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B2DE" w14:textId="77777777" w:rsidR="00FA4513" w:rsidRPr="00732692" w:rsidRDefault="00B23CB3" w:rsidP="00EF5B4F">
      <w:pPr>
        <w:tabs>
          <w:tab w:val="left" w:pos="9300"/>
        </w:tabs>
        <w:spacing w:line="276" w:lineRule="auto"/>
        <w:rPr>
          <w:rFonts w:ascii="Arial" w:hAnsi="Arial" w:cs="Arial"/>
          <w:b/>
          <w:sz w:val="24"/>
          <w:szCs w:val="24"/>
        </w:rPr>
      </w:pPr>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686"/>
        <w:gridCol w:w="7513"/>
        <w:gridCol w:w="3396"/>
      </w:tblGrid>
      <w:tr w:rsidR="00420AB2" w:rsidRPr="00732692" w14:paraId="6985E7DF" w14:textId="64F71085" w:rsidTr="009F40E1">
        <w:trPr>
          <w:trHeight w:val="567"/>
        </w:trPr>
        <w:tc>
          <w:tcPr>
            <w:tcW w:w="11199" w:type="dxa"/>
            <w:gridSpan w:val="2"/>
            <w:shd w:val="clear" w:color="auto" w:fill="BFBFBF" w:themeFill="background1" w:themeFillShade="BF"/>
            <w:vAlign w:val="center"/>
          </w:tcPr>
          <w:p w14:paraId="3CF6F79C" w14:textId="77777777" w:rsidR="00420AB2" w:rsidRPr="00732692" w:rsidRDefault="00420AB2" w:rsidP="00EF5B4F">
            <w:pPr>
              <w:spacing w:after="0" w:line="276"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 Personal Details</w:t>
            </w:r>
          </w:p>
        </w:tc>
        <w:tc>
          <w:tcPr>
            <w:tcW w:w="3396" w:type="dxa"/>
            <w:shd w:val="clear" w:color="auto" w:fill="BFBFBF" w:themeFill="background1" w:themeFillShade="BF"/>
          </w:tcPr>
          <w:p w14:paraId="7541A75D" w14:textId="41348959" w:rsidR="00420AB2" w:rsidRPr="00732692" w:rsidRDefault="00420AB2" w:rsidP="00EF5B4F">
            <w:pPr>
              <w:spacing w:after="0" w:line="276" w:lineRule="auto"/>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For </w:t>
            </w:r>
            <w:r w:rsidR="00D1292B">
              <w:rPr>
                <w:rFonts w:ascii="Arial" w:eastAsia="Times New Roman" w:hAnsi="Arial" w:cs="Arial"/>
                <w:b/>
                <w:bCs/>
                <w:color w:val="000000"/>
                <w:sz w:val="22"/>
                <w:szCs w:val="22"/>
                <w:lang w:eastAsia="en-GB"/>
              </w:rPr>
              <w:t>A&amp;R</w:t>
            </w:r>
            <w:r>
              <w:rPr>
                <w:rFonts w:ascii="Arial" w:eastAsia="Times New Roman" w:hAnsi="Arial" w:cs="Arial"/>
                <w:b/>
                <w:bCs/>
                <w:color w:val="000000"/>
                <w:sz w:val="22"/>
                <w:szCs w:val="22"/>
                <w:lang w:eastAsia="en-GB"/>
              </w:rPr>
              <w:t xml:space="preserve"> use only</w:t>
            </w:r>
          </w:p>
        </w:tc>
      </w:tr>
      <w:tr w:rsidR="00420AB2" w:rsidRPr="00732692" w14:paraId="34515A42" w14:textId="72BE8DF2" w:rsidTr="009F40E1">
        <w:tc>
          <w:tcPr>
            <w:tcW w:w="3686" w:type="dxa"/>
            <w:shd w:val="clear" w:color="auto" w:fill="D9D9D9" w:themeFill="background1" w:themeFillShade="D9"/>
          </w:tcPr>
          <w:p w14:paraId="511D4BCC" w14:textId="77777777" w:rsidR="00420AB2" w:rsidRPr="00732692" w:rsidRDefault="00420AB2" w:rsidP="00EF5B4F">
            <w:pPr>
              <w:spacing w:after="0" w:line="276" w:lineRule="auto"/>
              <w:rPr>
                <w:rFonts w:ascii="Arial" w:hAnsi="Arial" w:cs="Arial"/>
                <w:b/>
              </w:rPr>
            </w:pPr>
            <w:r w:rsidRPr="00732692">
              <w:rPr>
                <w:rFonts w:ascii="Arial" w:hAnsi="Arial" w:cs="Arial"/>
                <w:b/>
              </w:rPr>
              <w:t>A1: First name</w:t>
            </w:r>
          </w:p>
        </w:tc>
        <w:tc>
          <w:tcPr>
            <w:tcW w:w="7513" w:type="dxa"/>
          </w:tcPr>
          <w:p w14:paraId="6BF1BFA0" w14:textId="77777777" w:rsidR="00420AB2" w:rsidRPr="00732692" w:rsidRDefault="00420AB2" w:rsidP="00EF5B4F">
            <w:pPr>
              <w:spacing w:line="276" w:lineRule="auto"/>
              <w:rPr>
                <w:rFonts w:ascii="Arial" w:hAnsi="Arial" w:cs="Arial"/>
                <w:b/>
              </w:rPr>
            </w:pPr>
          </w:p>
        </w:tc>
        <w:tc>
          <w:tcPr>
            <w:tcW w:w="3396" w:type="dxa"/>
            <w:vMerge w:val="restart"/>
            <w:shd w:val="clear" w:color="auto" w:fill="D9D9D9" w:themeFill="background1" w:themeFillShade="D9"/>
          </w:tcPr>
          <w:p w14:paraId="73B7E176" w14:textId="77777777" w:rsidR="00420AB2" w:rsidRPr="00420AB2" w:rsidRDefault="00420AB2" w:rsidP="00EF5B4F">
            <w:pPr>
              <w:spacing w:line="276" w:lineRule="auto"/>
              <w:rPr>
                <w:rFonts w:ascii="Arial" w:hAnsi="Arial" w:cs="Arial"/>
              </w:rPr>
            </w:pPr>
          </w:p>
          <w:p w14:paraId="705151FE" w14:textId="77777777" w:rsidR="00420AB2" w:rsidRPr="00420AB2" w:rsidRDefault="00420AB2" w:rsidP="00EF5B4F">
            <w:pPr>
              <w:spacing w:line="276" w:lineRule="auto"/>
              <w:rPr>
                <w:rFonts w:ascii="Arial" w:hAnsi="Arial" w:cs="Arial"/>
              </w:rPr>
            </w:pPr>
          </w:p>
          <w:p w14:paraId="7AC36D4A" w14:textId="77777777" w:rsidR="00420AB2" w:rsidRPr="00420AB2" w:rsidRDefault="00420AB2" w:rsidP="00EF5B4F">
            <w:pPr>
              <w:spacing w:line="276" w:lineRule="auto"/>
              <w:rPr>
                <w:rFonts w:ascii="Arial" w:hAnsi="Arial" w:cs="Arial"/>
              </w:rPr>
            </w:pPr>
          </w:p>
          <w:p w14:paraId="36449F01" w14:textId="77777777" w:rsidR="00420AB2" w:rsidRPr="00420AB2" w:rsidRDefault="00420AB2" w:rsidP="00EF5B4F">
            <w:pPr>
              <w:spacing w:line="276" w:lineRule="auto"/>
              <w:rPr>
                <w:rFonts w:ascii="Arial" w:hAnsi="Arial" w:cs="Arial"/>
              </w:rPr>
            </w:pPr>
          </w:p>
          <w:p w14:paraId="1685E788" w14:textId="77777777" w:rsidR="00626343" w:rsidRDefault="00626343" w:rsidP="00EF5B4F">
            <w:pPr>
              <w:spacing w:line="276" w:lineRule="auto"/>
              <w:rPr>
                <w:rFonts w:ascii="Arial" w:hAnsi="Arial" w:cs="Arial"/>
              </w:rPr>
            </w:pPr>
          </w:p>
          <w:p w14:paraId="0F116ED6" w14:textId="773DBCEE" w:rsidR="00626343" w:rsidRDefault="00D1292B" w:rsidP="00EF5B4F">
            <w:pPr>
              <w:spacing w:line="276" w:lineRule="auto"/>
              <w:rPr>
                <w:rFonts w:ascii="Arial" w:hAnsi="Arial" w:cs="Arial"/>
              </w:rPr>
            </w:pPr>
            <w:r>
              <w:rPr>
                <w:rFonts w:ascii="Arial" w:hAnsi="Arial" w:cs="Arial"/>
              </w:rPr>
              <w:t>On database</w:t>
            </w:r>
            <w:r w:rsidR="008F4F9C">
              <w:rPr>
                <w:rFonts w:ascii="Arial" w:hAnsi="Arial" w:cs="Arial"/>
              </w:rPr>
              <w:t xml:space="preserve">: </w:t>
            </w:r>
          </w:p>
          <w:p w14:paraId="1358842A" w14:textId="65650D6E" w:rsidR="00420AB2" w:rsidRPr="00420AB2" w:rsidRDefault="00626343" w:rsidP="00626343">
            <w:pPr>
              <w:spacing w:line="276" w:lineRule="auto"/>
              <w:rPr>
                <w:rFonts w:ascii="Arial" w:hAnsi="Arial" w:cs="Arial"/>
              </w:rPr>
            </w:pPr>
            <w:r>
              <w:rPr>
                <w:rFonts w:ascii="Arial" w:hAnsi="Arial" w:cs="Arial"/>
              </w:rPr>
              <w:t xml:space="preserve">      </w:t>
            </w:r>
            <w:r w:rsidR="00552FFE">
              <w:rPr>
                <w:rFonts w:ascii="Arial" w:hAnsi="Arial" w:cs="Arial"/>
              </w:rPr>
              <w:t xml:space="preserve"> </w:t>
            </w:r>
            <w:r w:rsidR="008F4F9C">
              <w:rPr>
                <w:rFonts w:ascii="Arial" w:hAnsi="Arial" w:cs="Arial"/>
              </w:rPr>
              <w:t xml:space="preserve">  </w:t>
            </w:r>
            <w:r w:rsidR="00552FFE">
              <w:rPr>
                <w:rFonts w:ascii="Arial" w:hAnsi="Arial" w:cs="Arial"/>
              </w:rPr>
              <w:t xml:space="preserve"> </w:t>
            </w:r>
            <w:r>
              <w:rPr>
                <w:rFonts w:ascii="Arial" w:hAnsi="Arial" w:cs="Arial"/>
              </w:rPr>
              <w:t xml:space="preserve">    </w:t>
            </w:r>
            <w:r w:rsidR="00552FFE">
              <w:rPr>
                <w:rFonts w:ascii="Arial" w:hAnsi="Arial" w:cs="Arial"/>
              </w:rPr>
              <w:t xml:space="preserve">   </w:t>
            </w:r>
            <w:r w:rsidR="008F4F9C">
              <w:rPr>
                <w:rFonts w:ascii="Arial" w:hAnsi="Arial" w:cs="Arial"/>
              </w:rPr>
              <w:t xml:space="preserve"> /    </w:t>
            </w:r>
            <w:r w:rsidR="00552FFE">
              <w:rPr>
                <w:rFonts w:ascii="Arial" w:hAnsi="Arial" w:cs="Arial"/>
              </w:rPr>
              <w:t xml:space="preserve">  </w:t>
            </w:r>
            <w:r>
              <w:rPr>
                <w:rFonts w:ascii="Arial" w:hAnsi="Arial" w:cs="Arial"/>
              </w:rPr>
              <w:t xml:space="preserve">    </w:t>
            </w:r>
            <w:r w:rsidR="00552FFE">
              <w:rPr>
                <w:rFonts w:ascii="Arial" w:hAnsi="Arial" w:cs="Arial"/>
              </w:rPr>
              <w:t xml:space="preserve">  </w:t>
            </w:r>
            <w:r w:rsidR="008F4F9C">
              <w:rPr>
                <w:rFonts w:ascii="Arial" w:hAnsi="Arial" w:cs="Arial"/>
              </w:rPr>
              <w:t xml:space="preserve">  / 2018</w:t>
            </w:r>
          </w:p>
        </w:tc>
      </w:tr>
      <w:tr w:rsidR="00420AB2" w:rsidRPr="00732692" w14:paraId="1E3DA9B6" w14:textId="45D2ED7D" w:rsidTr="009F40E1">
        <w:tc>
          <w:tcPr>
            <w:tcW w:w="3686" w:type="dxa"/>
            <w:shd w:val="clear" w:color="auto" w:fill="D9D9D9" w:themeFill="background1" w:themeFillShade="D9"/>
          </w:tcPr>
          <w:p w14:paraId="300056A4" w14:textId="77777777" w:rsidR="00420AB2" w:rsidRPr="00732692" w:rsidRDefault="00420AB2" w:rsidP="00EF5B4F">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Family name</w:t>
            </w:r>
          </w:p>
        </w:tc>
        <w:tc>
          <w:tcPr>
            <w:tcW w:w="7513" w:type="dxa"/>
          </w:tcPr>
          <w:p w14:paraId="1808A20E" w14:textId="77777777" w:rsidR="00420AB2" w:rsidRPr="00732692" w:rsidRDefault="00420AB2" w:rsidP="00EF5B4F">
            <w:pPr>
              <w:spacing w:line="276" w:lineRule="auto"/>
              <w:rPr>
                <w:rFonts w:ascii="Arial" w:hAnsi="Arial" w:cs="Arial"/>
                <w:b/>
              </w:rPr>
            </w:pPr>
          </w:p>
        </w:tc>
        <w:tc>
          <w:tcPr>
            <w:tcW w:w="3396" w:type="dxa"/>
            <w:vMerge/>
            <w:shd w:val="clear" w:color="auto" w:fill="D9D9D9" w:themeFill="background1" w:themeFillShade="D9"/>
          </w:tcPr>
          <w:p w14:paraId="47EDB105" w14:textId="77777777" w:rsidR="00420AB2" w:rsidRPr="00732692" w:rsidRDefault="00420AB2" w:rsidP="00EF5B4F">
            <w:pPr>
              <w:spacing w:line="276" w:lineRule="auto"/>
              <w:rPr>
                <w:rFonts w:ascii="Arial" w:hAnsi="Arial" w:cs="Arial"/>
                <w:b/>
              </w:rPr>
            </w:pPr>
          </w:p>
        </w:tc>
      </w:tr>
      <w:tr w:rsidR="00420AB2" w:rsidRPr="00732692" w14:paraId="2AB724EE" w14:textId="04ACFA24" w:rsidTr="009F40E1">
        <w:tc>
          <w:tcPr>
            <w:tcW w:w="3686" w:type="dxa"/>
            <w:shd w:val="clear" w:color="auto" w:fill="D9D9D9" w:themeFill="background1" w:themeFillShade="D9"/>
          </w:tcPr>
          <w:p w14:paraId="3EA46E8E" w14:textId="77777777" w:rsidR="00420AB2" w:rsidRPr="00732692" w:rsidRDefault="00420AB2" w:rsidP="00EF5B4F">
            <w:pPr>
              <w:spacing w:after="0" w:line="276" w:lineRule="auto"/>
              <w:rPr>
                <w:rFonts w:ascii="Arial" w:hAnsi="Arial" w:cs="Arial"/>
                <w:b/>
              </w:rPr>
            </w:pPr>
            <w:r w:rsidRPr="00732692">
              <w:rPr>
                <w:rFonts w:ascii="Arial" w:hAnsi="Arial" w:cs="Arial"/>
                <w:b/>
              </w:rPr>
              <w:t>A3: Address, including postcode</w:t>
            </w:r>
          </w:p>
        </w:tc>
        <w:tc>
          <w:tcPr>
            <w:tcW w:w="7513" w:type="dxa"/>
          </w:tcPr>
          <w:p w14:paraId="45320358" w14:textId="77777777" w:rsidR="00420AB2" w:rsidRPr="00732692" w:rsidRDefault="00420AB2" w:rsidP="00EF5B4F">
            <w:pPr>
              <w:spacing w:line="276" w:lineRule="auto"/>
              <w:rPr>
                <w:rFonts w:ascii="Arial" w:hAnsi="Arial" w:cs="Arial"/>
                <w:b/>
              </w:rPr>
            </w:pPr>
          </w:p>
        </w:tc>
        <w:tc>
          <w:tcPr>
            <w:tcW w:w="3396" w:type="dxa"/>
            <w:vMerge/>
            <w:shd w:val="clear" w:color="auto" w:fill="D9D9D9" w:themeFill="background1" w:themeFillShade="D9"/>
          </w:tcPr>
          <w:p w14:paraId="7B04EB13" w14:textId="77777777" w:rsidR="00420AB2" w:rsidRPr="00732692" w:rsidRDefault="00420AB2" w:rsidP="00EF5B4F">
            <w:pPr>
              <w:spacing w:line="276" w:lineRule="auto"/>
              <w:rPr>
                <w:rFonts w:ascii="Arial" w:hAnsi="Arial" w:cs="Arial"/>
                <w:b/>
              </w:rPr>
            </w:pPr>
          </w:p>
        </w:tc>
      </w:tr>
      <w:tr w:rsidR="00420AB2" w:rsidRPr="00732692" w14:paraId="3164D2CC" w14:textId="06BB3A5B" w:rsidTr="009F40E1">
        <w:tc>
          <w:tcPr>
            <w:tcW w:w="3686" w:type="dxa"/>
            <w:shd w:val="clear" w:color="auto" w:fill="D9D9D9" w:themeFill="background1" w:themeFillShade="D9"/>
          </w:tcPr>
          <w:p w14:paraId="4F108FC2" w14:textId="77777777" w:rsidR="00420AB2" w:rsidRPr="00732692" w:rsidRDefault="00420AB2" w:rsidP="00EF5B4F">
            <w:pPr>
              <w:spacing w:after="0" w:line="276" w:lineRule="auto"/>
              <w:rPr>
                <w:rFonts w:ascii="Arial" w:hAnsi="Arial" w:cs="Arial"/>
                <w:b/>
              </w:rPr>
            </w:pPr>
            <w:r w:rsidRPr="00732692">
              <w:rPr>
                <w:rFonts w:ascii="Arial" w:hAnsi="Arial" w:cs="Arial"/>
                <w:b/>
              </w:rPr>
              <w:t>A4: Contact telephone number</w:t>
            </w:r>
          </w:p>
        </w:tc>
        <w:tc>
          <w:tcPr>
            <w:tcW w:w="7513" w:type="dxa"/>
          </w:tcPr>
          <w:p w14:paraId="4967E263" w14:textId="77777777" w:rsidR="00420AB2" w:rsidRPr="00732692" w:rsidRDefault="00420AB2" w:rsidP="00EF5B4F">
            <w:pPr>
              <w:spacing w:line="276" w:lineRule="auto"/>
              <w:rPr>
                <w:rFonts w:ascii="Arial" w:hAnsi="Arial" w:cs="Arial"/>
                <w:b/>
              </w:rPr>
            </w:pPr>
          </w:p>
        </w:tc>
        <w:tc>
          <w:tcPr>
            <w:tcW w:w="3396" w:type="dxa"/>
            <w:vMerge/>
            <w:shd w:val="clear" w:color="auto" w:fill="D9D9D9" w:themeFill="background1" w:themeFillShade="D9"/>
          </w:tcPr>
          <w:p w14:paraId="57BA71AD" w14:textId="77777777" w:rsidR="00420AB2" w:rsidRPr="00732692" w:rsidRDefault="00420AB2" w:rsidP="00EF5B4F">
            <w:pPr>
              <w:spacing w:line="276" w:lineRule="auto"/>
              <w:rPr>
                <w:rFonts w:ascii="Arial" w:hAnsi="Arial" w:cs="Arial"/>
                <w:b/>
              </w:rPr>
            </w:pPr>
          </w:p>
        </w:tc>
      </w:tr>
      <w:tr w:rsidR="00420AB2" w:rsidRPr="00732692" w14:paraId="135DB4F5" w14:textId="26A7D1AA" w:rsidTr="009F40E1">
        <w:tc>
          <w:tcPr>
            <w:tcW w:w="3686" w:type="dxa"/>
            <w:shd w:val="clear" w:color="auto" w:fill="D9D9D9" w:themeFill="background1" w:themeFillShade="D9"/>
          </w:tcPr>
          <w:p w14:paraId="03F7A5FE" w14:textId="77777777" w:rsidR="00420AB2" w:rsidRPr="00732692" w:rsidRDefault="00420AB2" w:rsidP="00EF5B4F">
            <w:pPr>
              <w:spacing w:after="0" w:line="276" w:lineRule="auto"/>
              <w:rPr>
                <w:rFonts w:ascii="Arial" w:hAnsi="Arial" w:cs="Arial"/>
                <w:b/>
              </w:rPr>
            </w:pPr>
            <w:r w:rsidRPr="00732692">
              <w:rPr>
                <w:rFonts w:ascii="Arial" w:hAnsi="Arial" w:cs="Arial"/>
                <w:b/>
              </w:rPr>
              <w:t>A5: University email address</w:t>
            </w:r>
          </w:p>
        </w:tc>
        <w:tc>
          <w:tcPr>
            <w:tcW w:w="7513" w:type="dxa"/>
          </w:tcPr>
          <w:p w14:paraId="4EA7B87F" w14:textId="77777777" w:rsidR="00420AB2" w:rsidRPr="00732692" w:rsidRDefault="00420AB2" w:rsidP="00EF5B4F">
            <w:pPr>
              <w:tabs>
                <w:tab w:val="left" w:pos="4380"/>
              </w:tabs>
              <w:spacing w:line="276" w:lineRule="auto"/>
              <w:rPr>
                <w:rFonts w:ascii="Arial" w:hAnsi="Arial" w:cs="Arial"/>
                <w:b/>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r w:rsidRPr="00732692">
              <w:rPr>
                <w:rFonts w:ascii="Arial" w:hAnsi="Arial" w:cs="Arial"/>
                <w:b/>
              </w:rPr>
              <w:t>@mail.bcu.ac.uk</w:t>
            </w:r>
            <w:r w:rsidRPr="00732692">
              <w:rPr>
                <w:rFonts w:ascii="Arial" w:hAnsi="Arial" w:cs="Arial"/>
                <w:b/>
              </w:rPr>
              <w:tab/>
            </w:r>
          </w:p>
        </w:tc>
        <w:tc>
          <w:tcPr>
            <w:tcW w:w="3396" w:type="dxa"/>
            <w:vMerge/>
            <w:shd w:val="clear" w:color="auto" w:fill="D9D9D9" w:themeFill="background1" w:themeFillShade="D9"/>
          </w:tcPr>
          <w:p w14:paraId="0F233C1B" w14:textId="77777777" w:rsidR="00420AB2" w:rsidRDefault="00420AB2" w:rsidP="00EF5B4F">
            <w:pPr>
              <w:tabs>
                <w:tab w:val="left" w:pos="4380"/>
              </w:tabs>
              <w:spacing w:line="276" w:lineRule="auto"/>
              <w:rPr>
                <w:rFonts w:ascii="Arial" w:hAnsi="Arial" w:cs="Arial"/>
                <w:b/>
              </w:rPr>
            </w:pPr>
          </w:p>
        </w:tc>
      </w:tr>
      <w:tr w:rsidR="00420AB2" w:rsidRPr="00732692" w14:paraId="14622FE7" w14:textId="55C58703" w:rsidTr="009F40E1">
        <w:tc>
          <w:tcPr>
            <w:tcW w:w="3686" w:type="dxa"/>
            <w:shd w:val="clear" w:color="auto" w:fill="D9D9D9" w:themeFill="background1" w:themeFillShade="D9"/>
          </w:tcPr>
          <w:p w14:paraId="0CF3E629" w14:textId="05280A0B" w:rsidR="00420AB2" w:rsidRPr="00732692" w:rsidRDefault="00CD07F3" w:rsidP="00EF5B4F">
            <w:pPr>
              <w:spacing w:after="0" w:line="276" w:lineRule="auto"/>
              <w:rPr>
                <w:rFonts w:ascii="Arial" w:hAnsi="Arial" w:cs="Arial"/>
                <w:b/>
              </w:rPr>
            </w:pPr>
            <w:r>
              <w:rPr>
                <w:rFonts w:ascii="Arial" w:hAnsi="Arial" w:cs="Arial"/>
                <w:b/>
              </w:rPr>
              <w:t>A6</w:t>
            </w:r>
            <w:r w:rsidR="00420AB2" w:rsidRPr="00732692">
              <w:rPr>
                <w:rFonts w:ascii="Arial" w:hAnsi="Arial" w:cs="Arial"/>
                <w:b/>
              </w:rPr>
              <w:t>: Student ID number</w:t>
            </w:r>
          </w:p>
        </w:tc>
        <w:tc>
          <w:tcPr>
            <w:tcW w:w="7513" w:type="dxa"/>
          </w:tcPr>
          <w:p w14:paraId="03D16D7E" w14:textId="77777777" w:rsidR="00420AB2" w:rsidRPr="00732692" w:rsidRDefault="00420AB2" w:rsidP="00EF5B4F">
            <w:pPr>
              <w:spacing w:line="276" w:lineRule="auto"/>
              <w:rPr>
                <w:rFonts w:ascii="Arial" w:hAnsi="Arial" w:cs="Arial"/>
                <w:b/>
              </w:rPr>
            </w:pPr>
          </w:p>
        </w:tc>
        <w:tc>
          <w:tcPr>
            <w:tcW w:w="3396" w:type="dxa"/>
            <w:vMerge/>
            <w:shd w:val="clear" w:color="auto" w:fill="D9D9D9" w:themeFill="background1" w:themeFillShade="D9"/>
          </w:tcPr>
          <w:p w14:paraId="15D96891" w14:textId="77777777" w:rsidR="00420AB2" w:rsidRPr="00732692" w:rsidRDefault="00420AB2" w:rsidP="00EF5B4F">
            <w:pPr>
              <w:spacing w:line="276" w:lineRule="auto"/>
              <w:rPr>
                <w:rFonts w:ascii="Arial" w:hAnsi="Arial" w:cs="Arial"/>
                <w:b/>
              </w:rPr>
            </w:pPr>
          </w:p>
        </w:tc>
      </w:tr>
      <w:tr w:rsidR="00420AB2" w:rsidRPr="00732692" w14:paraId="5789074F" w14:textId="508D3A6C" w:rsidTr="00EF5B4F">
        <w:trPr>
          <w:trHeight w:val="503"/>
        </w:trPr>
        <w:tc>
          <w:tcPr>
            <w:tcW w:w="3686" w:type="dxa"/>
            <w:shd w:val="clear" w:color="auto" w:fill="D9D9D9" w:themeFill="background1" w:themeFillShade="D9"/>
          </w:tcPr>
          <w:p w14:paraId="15D45C14" w14:textId="244B8C63" w:rsidR="00420AB2" w:rsidRPr="00732692" w:rsidRDefault="00420AB2" w:rsidP="00EF5B4F">
            <w:pPr>
              <w:spacing w:after="0" w:line="276" w:lineRule="auto"/>
              <w:rPr>
                <w:rFonts w:ascii="Arial" w:hAnsi="Arial" w:cs="Arial"/>
                <w:b/>
              </w:rPr>
            </w:pPr>
            <w:r w:rsidRPr="00732692">
              <w:rPr>
                <w:rFonts w:ascii="Arial" w:hAnsi="Arial" w:cs="Arial"/>
                <w:b/>
              </w:rPr>
              <w:t>A</w:t>
            </w:r>
            <w:r w:rsidR="00CD07F3">
              <w:rPr>
                <w:rFonts w:ascii="Arial" w:hAnsi="Arial" w:cs="Arial"/>
                <w:b/>
              </w:rPr>
              <w:t>7</w:t>
            </w:r>
            <w:r>
              <w:rPr>
                <w:rFonts w:ascii="Arial" w:hAnsi="Arial" w:cs="Arial"/>
                <w:b/>
              </w:rPr>
              <w:t>: Your f</w:t>
            </w:r>
            <w:r w:rsidRPr="00732692">
              <w:rPr>
                <w:rFonts w:ascii="Arial" w:hAnsi="Arial" w:cs="Arial"/>
                <w:b/>
              </w:rPr>
              <w:t>aculty</w:t>
            </w:r>
          </w:p>
        </w:tc>
        <w:sdt>
          <w:sdtPr>
            <w:rPr>
              <w:rFonts w:ascii="Arial" w:hAnsi="Arial" w:cs="Arial"/>
              <w:b/>
            </w:rPr>
            <w:alias w:val="Faculty"/>
            <w:tag w:val="Faculty"/>
            <w:id w:val="-1903514689"/>
            <w:placeholder>
              <w:docPart w:val="10CE1D0F749E4E218CB7D88920956C49"/>
            </w:placeholder>
            <w:showingPlcHdr/>
            <w:dropDownList>
              <w:listItem w:value="Choose an item."/>
              <w:listItem w:displayText="Arts, Design, and Media" w:value="Arts, Design, and Media"/>
              <w:listItem w:displayText="Business, Law, and Social Sciences" w:value="Business, Law, and Social Sciences"/>
              <w:listItem w:displayText="Computing, Engineering, and the Built Environment" w:value="Computing, Engineering, and the Built Environment"/>
              <w:listItem w:displayText="Health, Education, and Life Sciences" w:value="Health, Education, and Life Sciences"/>
            </w:dropDownList>
          </w:sdtPr>
          <w:sdtEndPr/>
          <w:sdtContent>
            <w:tc>
              <w:tcPr>
                <w:tcW w:w="7513" w:type="dxa"/>
              </w:tcPr>
              <w:p w14:paraId="0EDD36B9" w14:textId="239669CF" w:rsidR="00420AB2" w:rsidRPr="00732692" w:rsidRDefault="00EF5B4F" w:rsidP="00EF5B4F">
                <w:pPr>
                  <w:spacing w:line="276" w:lineRule="auto"/>
                  <w:rPr>
                    <w:rFonts w:ascii="Arial" w:hAnsi="Arial" w:cs="Arial"/>
                    <w:b/>
                  </w:rPr>
                </w:pPr>
                <w:r w:rsidRPr="00732692">
                  <w:rPr>
                    <w:rStyle w:val="PlaceholderText"/>
                    <w:rFonts w:ascii="Arial" w:hAnsi="Arial" w:cs="Arial"/>
                  </w:rPr>
                  <w:t>Choose an item.</w:t>
                </w:r>
              </w:p>
            </w:tc>
          </w:sdtContent>
        </w:sdt>
        <w:tc>
          <w:tcPr>
            <w:tcW w:w="3396" w:type="dxa"/>
            <w:vMerge/>
            <w:shd w:val="clear" w:color="auto" w:fill="D9D9D9" w:themeFill="background1" w:themeFillShade="D9"/>
          </w:tcPr>
          <w:p w14:paraId="55072078" w14:textId="77777777" w:rsidR="00420AB2" w:rsidRDefault="00420AB2" w:rsidP="00EF5B4F">
            <w:pPr>
              <w:spacing w:line="276" w:lineRule="auto"/>
              <w:rPr>
                <w:rFonts w:ascii="Arial" w:hAnsi="Arial" w:cs="Arial"/>
                <w:b/>
              </w:rPr>
            </w:pPr>
          </w:p>
        </w:tc>
      </w:tr>
    </w:tbl>
    <w:p w14:paraId="3EEA5311" w14:textId="2F2BF737" w:rsidR="007A6417" w:rsidRDefault="007A6417" w:rsidP="00EF5B4F">
      <w:pPr>
        <w:spacing w:line="276" w:lineRule="auto"/>
        <w:rPr>
          <w:rFonts w:ascii="Arial" w:hAnsi="Arial" w:cs="Arial"/>
          <w:b/>
        </w:rPr>
      </w:pPr>
    </w:p>
    <w:tbl>
      <w:tblPr>
        <w:tblStyle w:val="TableGrid"/>
        <w:tblW w:w="14601" w:type="dxa"/>
        <w:tblInd w:w="-5" w:type="dxa"/>
        <w:tblLook w:val="04A0" w:firstRow="1" w:lastRow="0" w:firstColumn="1" w:lastColumn="0" w:noHBand="0" w:noVBand="1"/>
      </w:tblPr>
      <w:tblGrid>
        <w:gridCol w:w="1276"/>
        <w:gridCol w:w="2410"/>
        <w:gridCol w:w="2835"/>
        <w:gridCol w:w="2268"/>
        <w:gridCol w:w="2835"/>
        <w:gridCol w:w="2977"/>
      </w:tblGrid>
      <w:tr w:rsidR="009F40E1" w:rsidRPr="00732692" w14:paraId="2AA0BECA" w14:textId="77777777" w:rsidTr="009F40E1">
        <w:trPr>
          <w:trHeight w:val="567"/>
        </w:trPr>
        <w:tc>
          <w:tcPr>
            <w:tcW w:w="14601" w:type="dxa"/>
            <w:gridSpan w:val="6"/>
            <w:shd w:val="clear" w:color="auto" w:fill="D9D9D9" w:themeFill="background1" w:themeFillShade="D9"/>
            <w:vAlign w:val="center"/>
          </w:tcPr>
          <w:p w14:paraId="1808F4B7" w14:textId="019913DD" w:rsidR="009F40E1" w:rsidRPr="00732692" w:rsidRDefault="009F40E1" w:rsidP="00EF5B4F">
            <w:pPr>
              <w:tabs>
                <w:tab w:val="left" w:pos="4380"/>
              </w:tabs>
              <w:spacing w:after="0" w:line="276" w:lineRule="auto"/>
              <w:rPr>
                <w:rFonts w:ascii="Arial" w:hAnsi="Arial" w:cs="Arial"/>
                <w:b/>
              </w:rPr>
            </w:pPr>
            <w:r>
              <w:rPr>
                <w:rFonts w:ascii="Arial" w:eastAsia="Times New Roman" w:hAnsi="Arial" w:cs="Arial"/>
                <w:b/>
                <w:bCs/>
                <w:color w:val="000000"/>
                <w:sz w:val="22"/>
                <w:szCs w:val="22"/>
                <w:lang w:eastAsia="en-GB"/>
              </w:rPr>
              <w:t>Part B</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Your circumstances</w:t>
            </w:r>
          </w:p>
        </w:tc>
      </w:tr>
      <w:tr w:rsidR="009F40E1" w:rsidRPr="00732692" w14:paraId="428ABEC8" w14:textId="77777777" w:rsidTr="009F40E1">
        <w:tc>
          <w:tcPr>
            <w:tcW w:w="14601" w:type="dxa"/>
            <w:gridSpan w:val="6"/>
            <w:shd w:val="clear" w:color="auto" w:fill="E0DEF0" w:themeFill="accent4" w:themeFillTint="33"/>
          </w:tcPr>
          <w:p w14:paraId="73C40899" w14:textId="0E5E216D" w:rsidR="009F40E1" w:rsidRPr="00732692" w:rsidRDefault="009F40E1" w:rsidP="006C2C66">
            <w:pPr>
              <w:spacing w:after="0" w:line="276" w:lineRule="auto"/>
              <w:jc w:val="both"/>
              <w:rPr>
                <w:rFonts w:ascii="Arial" w:hAnsi="Arial" w:cs="Arial"/>
              </w:rPr>
            </w:pPr>
            <w:r w:rsidRPr="00732692">
              <w:rPr>
                <w:rFonts w:ascii="Arial" w:hAnsi="Arial" w:cs="Arial"/>
              </w:rPr>
              <w:t xml:space="preserve">Please set out </w:t>
            </w:r>
            <w:r>
              <w:rPr>
                <w:rFonts w:ascii="Arial" w:hAnsi="Arial" w:cs="Arial"/>
              </w:rPr>
              <w:t>why your circumstances are extenuating (unpredictable, uncontrollable, and have seriously affected your ability to do the assessment)</w:t>
            </w:r>
            <w:r w:rsidRPr="00732692">
              <w:rPr>
                <w:rFonts w:ascii="Arial" w:hAnsi="Arial" w:cs="Arial"/>
              </w:rPr>
              <w:t xml:space="preserve">.  You </w:t>
            </w:r>
            <w:r w:rsidRPr="00732692">
              <w:rPr>
                <w:rFonts w:ascii="Arial" w:hAnsi="Arial" w:cs="Arial"/>
                <w:b/>
              </w:rPr>
              <w:t>must</w:t>
            </w:r>
            <w:r w:rsidR="006C2C66">
              <w:rPr>
                <w:rFonts w:ascii="Arial" w:hAnsi="Arial" w:cs="Arial"/>
                <w:b/>
              </w:rPr>
              <w:t xml:space="preserve"> also</w:t>
            </w:r>
            <w:r w:rsidRPr="00732692">
              <w:rPr>
                <w:rFonts w:ascii="Arial" w:hAnsi="Arial" w:cs="Arial"/>
              </w:rPr>
              <w:t xml:space="preserve"> provide evidence to support your </w:t>
            </w:r>
            <w:r>
              <w:rPr>
                <w:rFonts w:ascii="Arial" w:hAnsi="Arial" w:cs="Arial"/>
              </w:rPr>
              <w:t>claim</w:t>
            </w:r>
            <w:r w:rsidRPr="00732692">
              <w:rPr>
                <w:rFonts w:ascii="Arial" w:hAnsi="Arial" w:cs="Arial"/>
              </w:rPr>
              <w:t xml:space="preserve"> and describe how the evidence supports</w:t>
            </w:r>
            <w:r>
              <w:rPr>
                <w:rFonts w:ascii="Arial" w:hAnsi="Arial" w:cs="Arial"/>
              </w:rPr>
              <w:t xml:space="preserve"> what you are saying (see </w:t>
            </w:r>
            <w:r w:rsidR="006C2C66">
              <w:rPr>
                <w:rFonts w:ascii="Arial" w:hAnsi="Arial" w:cs="Arial"/>
              </w:rPr>
              <w:t>section</w:t>
            </w:r>
            <w:r>
              <w:rPr>
                <w:rFonts w:ascii="Arial" w:hAnsi="Arial" w:cs="Arial"/>
              </w:rPr>
              <w:t xml:space="preserve"> </w:t>
            </w:r>
            <w:r w:rsidR="00EF5B4F">
              <w:rPr>
                <w:rFonts w:ascii="Arial" w:hAnsi="Arial" w:cs="Arial"/>
              </w:rPr>
              <w:t>C3</w:t>
            </w:r>
            <w:r w:rsidRPr="00732692">
              <w:rPr>
                <w:rFonts w:ascii="Arial" w:hAnsi="Arial" w:cs="Arial"/>
              </w:rPr>
              <w:t xml:space="preserve">, below).  </w:t>
            </w:r>
          </w:p>
        </w:tc>
      </w:tr>
      <w:tr w:rsidR="009F40E1" w:rsidRPr="00732692" w14:paraId="1C9FC975" w14:textId="77777777" w:rsidTr="009F40E1">
        <w:tc>
          <w:tcPr>
            <w:tcW w:w="14601" w:type="dxa"/>
            <w:gridSpan w:val="6"/>
          </w:tcPr>
          <w:p w14:paraId="5FC5D965" w14:textId="77777777" w:rsidR="009F40E1" w:rsidRDefault="009F40E1" w:rsidP="00EF5B4F">
            <w:pPr>
              <w:spacing w:line="276" w:lineRule="auto"/>
              <w:rPr>
                <w:rFonts w:ascii="Arial" w:hAnsi="Arial" w:cs="Arial"/>
                <w:b/>
              </w:rPr>
            </w:pPr>
          </w:p>
          <w:p w14:paraId="4431D042" w14:textId="77777777" w:rsidR="009F40E1" w:rsidRDefault="009F40E1" w:rsidP="00EF5B4F">
            <w:pPr>
              <w:spacing w:line="276" w:lineRule="auto"/>
              <w:rPr>
                <w:rFonts w:ascii="Arial" w:hAnsi="Arial" w:cs="Arial"/>
                <w:b/>
              </w:rPr>
            </w:pPr>
          </w:p>
          <w:p w14:paraId="460F4247" w14:textId="4D5A878E" w:rsidR="009F40E1" w:rsidRDefault="009F40E1" w:rsidP="00EF5B4F">
            <w:pPr>
              <w:spacing w:line="276" w:lineRule="auto"/>
              <w:rPr>
                <w:rFonts w:ascii="Arial" w:hAnsi="Arial" w:cs="Arial"/>
                <w:b/>
              </w:rPr>
            </w:pPr>
          </w:p>
          <w:p w14:paraId="250F272F" w14:textId="77777777" w:rsidR="006C2C66" w:rsidRDefault="006C2C66" w:rsidP="00EF5B4F">
            <w:pPr>
              <w:spacing w:line="276" w:lineRule="auto"/>
              <w:rPr>
                <w:rFonts w:ascii="Arial" w:hAnsi="Arial" w:cs="Arial"/>
                <w:b/>
              </w:rPr>
            </w:pPr>
          </w:p>
          <w:p w14:paraId="526E7083" w14:textId="017B1506" w:rsidR="009F40E1" w:rsidRDefault="009F40E1" w:rsidP="00EF5B4F">
            <w:pPr>
              <w:spacing w:line="276" w:lineRule="auto"/>
              <w:rPr>
                <w:rFonts w:ascii="Arial" w:hAnsi="Arial" w:cs="Arial"/>
                <w:b/>
              </w:rPr>
            </w:pPr>
          </w:p>
          <w:p w14:paraId="69E2358F" w14:textId="77777777" w:rsidR="009F40E1" w:rsidRDefault="009F40E1" w:rsidP="00EF5B4F">
            <w:pPr>
              <w:spacing w:line="276" w:lineRule="auto"/>
              <w:rPr>
                <w:rFonts w:ascii="Arial" w:hAnsi="Arial" w:cs="Arial"/>
                <w:b/>
              </w:rPr>
            </w:pPr>
          </w:p>
          <w:p w14:paraId="71DF3FCF" w14:textId="77777777" w:rsidR="009F40E1" w:rsidRPr="00732692" w:rsidRDefault="009F40E1" w:rsidP="00EF5B4F">
            <w:pPr>
              <w:spacing w:line="276" w:lineRule="auto"/>
              <w:rPr>
                <w:rFonts w:ascii="Arial" w:hAnsi="Arial" w:cs="Arial"/>
                <w:b/>
              </w:rPr>
            </w:pPr>
          </w:p>
        </w:tc>
      </w:tr>
      <w:tr w:rsidR="00AC56FA" w:rsidRPr="00732692" w14:paraId="0A060FE6" w14:textId="77777777" w:rsidTr="009F40E1">
        <w:trPr>
          <w:trHeight w:val="626"/>
        </w:trPr>
        <w:tc>
          <w:tcPr>
            <w:tcW w:w="14601" w:type="dxa"/>
            <w:gridSpan w:val="6"/>
            <w:shd w:val="clear" w:color="auto" w:fill="BFBFBF" w:themeFill="background1" w:themeFillShade="BF"/>
            <w:vAlign w:val="center"/>
          </w:tcPr>
          <w:p w14:paraId="3E818632" w14:textId="4CFFB56D" w:rsidR="00AC56FA" w:rsidRPr="00732692" w:rsidRDefault="009F40E1" w:rsidP="00EF5B4F">
            <w:pPr>
              <w:spacing w:after="0" w:line="276" w:lineRule="auto"/>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lastRenderedPageBreak/>
              <w:t>Part C</w:t>
            </w:r>
            <w:r w:rsidR="00AC56FA" w:rsidRPr="00732692">
              <w:rPr>
                <w:rFonts w:ascii="Arial" w:eastAsia="Times New Roman" w:hAnsi="Arial" w:cs="Arial"/>
                <w:b/>
                <w:bCs/>
                <w:color w:val="000000"/>
                <w:sz w:val="22"/>
                <w:szCs w:val="22"/>
                <w:lang w:eastAsia="en-GB"/>
              </w:rPr>
              <w:t xml:space="preserve">: </w:t>
            </w:r>
            <w:r w:rsidR="00235B92">
              <w:rPr>
                <w:rFonts w:ascii="Arial" w:eastAsia="Times New Roman" w:hAnsi="Arial" w:cs="Arial"/>
                <w:b/>
                <w:bCs/>
                <w:color w:val="000000"/>
                <w:sz w:val="22"/>
                <w:szCs w:val="22"/>
                <w:lang w:eastAsia="en-GB"/>
              </w:rPr>
              <w:t xml:space="preserve">Assessment </w:t>
            </w:r>
            <w:r w:rsidR="00AC56FA" w:rsidRPr="00732692">
              <w:rPr>
                <w:rFonts w:ascii="Arial" w:eastAsia="Times New Roman" w:hAnsi="Arial" w:cs="Arial"/>
                <w:b/>
                <w:bCs/>
                <w:color w:val="000000"/>
                <w:sz w:val="22"/>
                <w:szCs w:val="22"/>
                <w:lang w:eastAsia="en-GB"/>
              </w:rPr>
              <w:t>details</w:t>
            </w:r>
          </w:p>
        </w:tc>
      </w:tr>
      <w:tr w:rsidR="00AC56FA" w:rsidRPr="00732692" w14:paraId="6F287C62" w14:textId="77777777" w:rsidTr="009F40E1">
        <w:tc>
          <w:tcPr>
            <w:tcW w:w="14601" w:type="dxa"/>
            <w:gridSpan w:val="6"/>
            <w:shd w:val="clear" w:color="auto" w:fill="E0DEF0" w:themeFill="accent4" w:themeFillTint="33"/>
          </w:tcPr>
          <w:p w14:paraId="31F727F3" w14:textId="77777777" w:rsidR="002E79C0" w:rsidRDefault="009F40E1" w:rsidP="00362BE8">
            <w:pPr>
              <w:spacing w:after="0" w:line="276" w:lineRule="auto"/>
              <w:jc w:val="both"/>
              <w:rPr>
                <w:rFonts w:ascii="Arial" w:hAnsi="Arial" w:cs="Arial"/>
                <w:b/>
              </w:rPr>
            </w:pPr>
            <w:r>
              <w:rPr>
                <w:rFonts w:ascii="Arial" w:hAnsi="Arial" w:cs="Arial"/>
                <w:b/>
              </w:rPr>
              <w:t>C</w:t>
            </w:r>
            <w:r w:rsidR="002E79C0">
              <w:rPr>
                <w:rFonts w:ascii="Arial" w:hAnsi="Arial" w:cs="Arial"/>
                <w:b/>
              </w:rPr>
              <w:t>1.</w:t>
            </w:r>
            <w:r w:rsidR="00AC56FA" w:rsidRPr="00732692">
              <w:rPr>
                <w:rFonts w:ascii="Arial" w:hAnsi="Arial" w:cs="Arial"/>
                <w:b/>
              </w:rPr>
              <w:t xml:space="preserve"> </w:t>
            </w:r>
            <w:r w:rsidR="00CF115B">
              <w:rPr>
                <w:rFonts w:ascii="Arial" w:hAnsi="Arial" w:cs="Arial"/>
                <w:b/>
              </w:rPr>
              <w:t>P</w:t>
            </w:r>
            <w:r w:rsidR="002E79C0">
              <w:rPr>
                <w:rFonts w:ascii="Arial" w:hAnsi="Arial" w:cs="Arial"/>
                <w:b/>
              </w:rPr>
              <w:t>lease provide:</w:t>
            </w:r>
          </w:p>
          <w:p w14:paraId="708FE10B" w14:textId="77777777" w:rsidR="002E79C0" w:rsidRPr="002E79C0" w:rsidRDefault="00235B92" w:rsidP="002E79C0">
            <w:pPr>
              <w:pStyle w:val="ListParagraph"/>
              <w:numPr>
                <w:ilvl w:val="0"/>
                <w:numId w:val="15"/>
              </w:numPr>
              <w:spacing w:after="0" w:line="276" w:lineRule="auto"/>
              <w:jc w:val="both"/>
              <w:rPr>
                <w:rFonts w:ascii="Arial" w:hAnsi="Arial" w:cs="Arial"/>
              </w:rPr>
            </w:pPr>
            <w:r w:rsidRPr="002E79C0">
              <w:rPr>
                <w:rFonts w:ascii="Arial" w:hAnsi="Arial" w:cs="Arial"/>
              </w:rPr>
              <w:t xml:space="preserve">the </w:t>
            </w:r>
            <w:r w:rsidRPr="002E79C0">
              <w:rPr>
                <w:rFonts w:ascii="Arial" w:hAnsi="Arial" w:cs="Arial"/>
                <w:b/>
              </w:rPr>
              <w:t>module code</w:t>
            </w:r>
            <w:r w:rsidRPr="002E79C0">
              <w:rPr>
                <w:rFonts w:ascii="Arial" w:hAnsi="Arial" w:cs="Arial"/>
              </w:rPr>
              <w:t xml:space="preserve">, </w:t>
            </w:r>
            <w:r w:rsidRPr="002E79C0">
              <w:rPr>
                <w:rFonts w:ascii="Arial" w:hAnsi="Arial" w:cs="Arial"/>
                <w:b/>
              </w:rPr>
              <w:t>title</w:t>
            </w:r>
            <w:r w:rsidRPr="002E79C0">
              <w:rPr>
                <w:rFonts w:ascii="Arial" w:hAnsi="Arial" w:cs="Arial"/>
              </w:rPr>
              <w:t xml:space="preserve">, </w:t>
            </w:r>
            <w:r w:rsidRPr="002E79C0">
              <w:rPr>
                <w:rFonts w:ascii="Arial" w:hAnsi="Arial" w:cs="Arial"/>
                <w:b/>
              </w:rPr>
              <w:t>date</w:t>
            </w:r>
            <w:r w:rsidRPr="002E79C0">
              <w:rPr>
                <w:rFonts w:ascii="Arial" w:hAnsi="Arial" w:cs="Arial"/>
              </w:rPr>
              <w:t xml:space="preserve"> and </w:t>
            </w:r>
            <w:r w:rsidRPr="002E79C0">
              <w:rPr>
                <w:rFonts w:ascii="Arial" w:hAnsi="Arial" w:cs="Arial"/>
                <w:b/>
              </w:rPr>
              <w:t>type</w:t>
            </w:r>
            <w:r w:rsidR="00CF115B" w:rsidRPr="002E79C0">
              <w:rPr>
                <w:rFonts w:ascii="Arial" w:hAnsi="Arial" w:cs="Arial"/>
                <w:b/>
              </w:rPr>
              <w:t xml:space="preserve"> of assessment</w:t>
            </w:r>
            <w:r w:rsidR="00CF115B" w:rsidRPr="002E79C0">
              <w:rPr>
                <w:rFonts w:ascii="Arial" w:hAnsi="Arial" w:cs="Arial"/>
              </w:rPr>
              <w:t xml:space="preserve"> for each assessment you are claiming for</w:t>
            </w:r>
            <w:r w:rsidR="002E79C0" w:rsidRPr="002E79C0">
              <w:rPr>
                <w:rFonts w:ascii="Arial" w:hAnsi="Arial" w:cs="Arial"/>
              </w:rPr>
              <w:t xml:space="preserve">; </w:t>
            </w:r>
          </w:p>
          <w:p w14:paraId="1D5C6B33" w14:textId="77777777" w:rsidR="002E79C0" w:rsidRPr="002E79C0" w:rsidRDefault="002E79C0" w:rsidP="002E79C0">
            <w:pPr>
              <w:pStyle w:val="ListParagraph"/>
              <w:numPr>
                <w:ilvl w:val="0"/>
                <w:numId w:val="15"/>
              </w:numPr>
              <w:spacing w:after="0" w:line="276" w:lineRule="auto"/>
              <w:jc w:val="both"/>
              <w:rPr>
                <w:rFonts w:ascii="Arial" w:hAnsi="Arial" w:cs="Arial"/>
              </w:rPr>
            </w:pPr>
            <w:r w:rsidRPr="002E79C0">
              <w:rPr>
                <w:rFonts w:ascii="Arial" w:hAnsi="Arial" w:cs="Arial"/>
              </w:rPr>
              <w:t>details of</w:t>
            </w:r>
            <w:r w:rsidR="006677DB" w:rsidRPr="002E79C0">
              <w:rPr>
                <w:rFonts w:ascii="Arial" w:hAnsi="Arial" w:cs="Arial"/>
              </w:rPr>
              <w:t xml:space="preserve"> </w:t>
            </w:r>
            <w:r w:rsidR="006677DB" w:rsidRPr="002E79C0">
              <w:rPr>
                <w:rFonts w:ascii="Arial" w:hAnsi="Arial" w:cs="Arial"/>
                <w:b/>
              </w:rPr>
              <w:t>every assessment</w:t>
            </w:r>
            <w:r w:rsidR="006677DB" w:rsidRPr="002E79C0">
              <w:rPr>
                <w:rFonts w:ascii="Arial" w:hAnsi="Arial" w:cs="Arial"/>
              </w:rPr>
              <w:t xml:space="preserve"> </w:t>
            </w:r>
            <w:r w:rsidR="00EF5B4F" w:rsidRPr="002E79C0">
              <w:rPr>
                <w:rFonts w:ascii="Arial" w:hAnsi="Arial" w:cs="Arial"/>
              </w:rPr>
              <w:t xml:space="preserve">attempt </w:t>
            </w:r>
            <w:r w:rsidR="006677DB" w:rsidRPr="002E79C0">
              <w:rPr>
                <w:rFonts w:ascii="Arial" w:hAnsi="Arial" w:cs="Arial"/>
              </w:rPr>
              <w:t xml:space="preserve">you wish to claim for </w:t>
            </w:r>
            <w:r w:rsidRPr="002E79C0">
              <w:rPr>
                <w:rFonts w:ascii="Arial" w:hAnsi="Arial" w:cs="Arial"/>
              </w:rPr>
              <w:t>(</w:t>
            </w:r>
            <w:r w:rsidR="006677DB" w:rsidRPr="002E79C0">
              <w:rPr>
                <w:rFonts w:ascii="Arial" w:hAnsi="Arial" w:cs="Arial"/>
              </w:rPr>
              <w:t>you cannot add assessments to a claim after a decision has been issued</w:t>
            </w:r>
            <w:r w:rsidRPr="002E79C0">
              <w:rPr>
                <w:rFonts w:ascii="Arial" w:hAnsi="Arial" w:cs="Arial"/>
              </w:rPr>
              <w:t>);</w:t>
            </w:r>
          </w:p>
          <w:p w14:paraId="78C8F367" w14:textId="0FEB1C63" w:rsidR="002E79C0" w:rsidRPr="002E79C0" w:rsidRDefault="002E79C0" w:rsidP="002E79C0">
            <w:pPr>
              <w:pStyle w:val="ListParagraph"/>
              <w:numPr>
                <w:ilvl w:val="0"/>
                <w:numId w:val="15"/>
              </w:numPr>
              <w:spacing w:after="0" w:line="276" w:lineRule="auto"/>
              <w:jc w:val="both"/>
              <w:rPr>
                <w:rFonts w:ascii="Arial" w:hAnsi="Arial" w:cs="Arial"/>
              </w:rPr>
            </w:pPr>
            <w:r w:rsidRPr="002E79C0">
              <w:rPr>
                <w:rFonts w:ascii="Arial" w:hAnsi="Arial" w:cs="Arial"/>
              </w:rPr>
              <w:t>i</w:t>
            </w:r>
            <w:r w:rsidR="00A44A81" w:rsidRPr="002E79C0">
              <w:rPr>
                <w:rFonts w:ascii="Arial" w:hAnsi="Arial" w:cs="Arial"/>
              </w:rPr>
              <w:t xml:space="preserve">f you are claiming for a placement assessment, the </w:t>
            </w:r>
            <w:r w:rsidR="009F40E1" w:rsidRPr="002E79C0">
              <w:rPr>
                <w:rFonts w:ascii="Arial" w:hAnsi="Arial" w:cs="Arial"/>
              </w:rPr>
              <w:t xml:space="preserve">scheduled </w:t>
            </w:r>
            <w:r w:rsidR="00A44A81" w:rsidRPr="002E79C0">
              <w:rPr>
                <w:rFonts w:ascii="Arial" w:hAnsi="Arial" w:cs="Arial"/>
              </w:rPr>
              <w:t xml:space="preserve">start date </w:t>
            </w:r>
            <w:r w:rsidRPr="002E79C0">
              <w:rPr>
                <w:rFonts w:ascii="Arial" w:hAnsi="Arial" w:cs="Arial"/>
              </w:rPr>
              <w:t xml:space="preserve">(you should provide the scheduled </w:t>
            </w:r>
            <w:r w:rsidR="009F40E1" w:rsidRPr="002E79C0">
              <w:rPr>
                <w:rFonts w:ascii="Arial" w:hAnsi="Arial" w:cs="Arial"/>
              </w:rPr>
              <w:t xml:space="preserve">end date </w:t>
            </w:r>
            <w:r w:rsidR="00A44A81" w:rsidRPr="002E79C0">
              <w:rPr>
                <w:rFonts w:ascii="Arial" w:hAnsi="Arial" w:cs="Arial"/>
              </w:rPr>
              <w:t>of your pla</w:t>
            </w:r>
            <w:r w:rsidR="009F40E1" w:rsidRPr="002E79C0">
              <w:rPr>
                <w:rFonts w:ascii="Arial" w:hAnsi="Arial" w:cs="Arial"/>
              </w:rPr>
              <w:t>cement</w:t>
            </w:r>
            <w:r w:rsidRPr="002E79C0">
              <w:rPr>
                <w:rFonts w:ascii="Arial" w:hAnsi="Arial" w:cs="Arial"/>
              </w:rPr>
              <w:t xml:space="preserve"> in Part B </w:t>
            </w:r>
            <w:r w:rsidR="00AD1BFD" w:rsidRPr="002E79C0">
              <w:rPr>
                <w:rFonts w:ascii="Arial" w:hAnsi="Arial" w:cs="Arial"/>
              </w:rPr>
              <w:t>above)</w:t>
            </w:r>
            <w:r w:rsidRPr="002E79C0">
              <w:rPr>
                <w:rFonts w:ascii="Arial" w:hAnsi="Arial" w:cs="Arial"/>
              </w:rPr>
              <w:t>.</w:t>
            </w:r>
          </w:p>
          <w:p w14:paraId="6F40A55A" w14:textId="77777777" w:rsidR="006C2C66" w:rsidRDefault="006C2C66" w:rsidP="00362BE8">
            <w:pPr>
              <w:spacing w:after="0" w:line="276" w:lineRule="auto"/>
              <w:jc w:val="both"/>
              <w:rPr>
                <w:rFonts w:ascii="Arial" w:hAnsi="Arial" w:cs="Arial"/>
              </w:rPr>
            </w:pPr>
          </w:p>
          <w:p w14:paraId="259C94F7" w14:textId="0F815258" w:rsidR="00AC56FA" w:rsidRDefault="00953A0E" w:rsidP="00362BE8">
            <w:pPr>
              <w:spacing w:after="0" w:line="276" w:lineRule="auto"/>
              <w:jc w:val="both"/>
              <w:rPr>
                <w:rFonts w:ascii="Arial" w:hAnsi="Arial" w:cs="Arial"/>
              </w:rPr>
            </w:pPr>
            <w:r w:rsidRPr="002E79C0">
              <w:rPr>
                <w:rFonts w:ascii="Arial" w:hAnsi="Arial" w:cs="Arial"/>
              </w:rPr>
              <w:t>If y</w:t>
            </w:r>
            <w:r w:rsidR="009F40E1" w:rsidRPr="002E79C0">
              <w:rPr>
                <w:rFonts w:ascii="Arial" w:hAnsi="Arial" w:cs="Arial"/>
              </w:rPr>
              <w:t>ou need to claim for more than 5</w:t>
            </w:r>
            <w:r w:rsidRPr="002E79C0">
              <w:rPr>
                <w:rFonts w:ascii="Arial" w:hAnsi="Arial" w:cs="Arial"/>
              </w:rPr>
              <w:t xml:space="preserve"> assessments, please </w:t>
            </w:r>
            <w:r w:rsidR="00FD3137" w:rsidRPr="002E79C0">
              <w:rPr>
                <w:rFonts w:ascii="Arial" w:hAnsi="Arial" w:cs="Arial"/>
              </w:rPr>
              <w:t>add rows</w:t>
            </w:r>
            <w:r w:rsidR="0039024D" w:rsidRPr="002E79C0">
              <w:rPr>
                <w:rFonts w:ascii="Arial" w:hAnsi="Arial" w:cs="Arial"/>
              </w:rPr>
              <w:t xml:space="preserve"> below</w:t>
            </w:r>
            <w:r w:rsidR="00FD3137" w:rsidRPr="002E79C0">
              <w:rPr>
                <w:rFonts w:ascii="Arial" w:hAnsi="Arial" w:cs="Arial"/>
              </w:rPr>
              <w:t xml:space="preserve"> or </w:t>
            </w:r>
            <w:r w:rsidRPr="002E79C0">
              <w:rPr>
                <w:rFonts w:ascii="Arial" w:hAnsi="Arial" w:cs="Arial"/>
              </w:rPr>
              <w:t>use a separate sheet to give the required information</w:t>
            </w:r>
            <w:r w:rsidR="002E79C0">
              <w:rPr>
                <w:rFonts w:ascii="Arial" w:hAnsi="Arial" w:cs="Arial"/>
              </w:rPr>
              <w:t>.</w:t>
            </w:r>
          </w:p>
          <w:p w14:paraId="50D8CD42" w14:textId="77777777" w:rsidR="002E79C0" w:rsidRDefault="002E79C0" w:rsidP="00362BE8">
            <w:pPr>
              <w:spacing w:after="0" w:line="276" w:lineRule="auto"/>
              <w:jc w:val="both"/>
              <w:rPr>
                <w:rFonts w:ascii="Arial" w:hAnsi="Arial" w:cs="Arial"/>
              </w:rPr>
            </w:pPr>
          </w:p>
          <w:p w14:paraId="298C0A1B" w14:textId="0C1D086C" w:rsidR="002E79C0" w:rsidRPr="002E79C0" w:rsidRDefault="002E79C0" w:rsidP="00362BE8">
            <w:pPr>
              <w:spacing w:after="0" w:line="276" w:lineRule="auto"/>
              <w:jc w:val="both"/>
              <w:rPr>
                <w:rFonts w:ascii="Arial" w:hAnsi="Arial" w:cs="Arial"/>
                <w:b/>
              </w:rPr>
            </w:pPr>
            <w:r w:rsidRPr="002E79C0">
              <w:rPr>
                <w:rFonts w:ascii="Arial" w:hAnsi="Arial" w:cs="Arial"/>
                <w:b/>
              </w:rPr>
              <w:t>If you do not provide the information required in the table below we will need to ask you to provide it and this will delay your claim decision.</w:t>
            </w:r>
          </w:p>
          <w:p w14:paraId="030B9A3B" w14:textId="77777777" w:rsidR="00E97108" w:rsidRPr="00732692" w:rsidRDefault="00E97108" w:rsidP="002E79C0">
            <w:pPr>
              <w:spacing w:after="0" w:line="276" w:lineRule="auto"/>
              <w:rPr>
                <w:rFonts w:ascii="Arial" w:hAnsi="Arial" w:cs="Arial"/>
                <w:b/>
              </w:rPr>
            </w:pPr>
          </w:p>
        </w:tc>
      </w:tr>
      <w:tr w:rsidR="00553E98" w:rsidRPr="00732692" w14:paraId="0823ACDB" w14:textId="77777777" w:rsidTr="00B83714">
        <w:trPr>
          <w:trHeight w:val="567"/>
        </w:trPr>
        <w:tc>
          <w:tcPr>
            <w:tcW w:w="1276" w:type="dxa"/>
            <w:shd w:val="clear" w:color="auto" w:fill="E0DEF0" w:themeFill="accent4" w:themeFillTint="33"/>
          </w:tcPr>
          <w:p w14:paraId="2A15626D" w14:textId="26CBAE6B" w:rsidR="00553E98" w:rsidRPr="00732692" w:rsidRDefault="00553E98" w:rsidP="00EF5B4F">
            <w:pPr>
              <w:spacing w:after="0" w:line="276" w:lineRule="auto"/>
              <w:rPr>
                <w:rFonts w:ascii="Arial" w:hAnsi="Arial" w:cs="Arial"/>
                <w:b/>
              </w:rPr>
            </w:pPr>
            <w:r>
              <w:rPr>
                <w:rFonts w:ascii="Arial" w:hAnsi="Arial" w:cs="Arial"/>
                <w:b/>
              </w:rPr>
              <w:t xml:space="preserve">Module code </w:t>
            </w:r>
          </w:p>
        </w:tc>
        <w:tc>
          <w:tcPr>
            <w:tcW w:w="2410" w:type="dxa"/>
            <w:shd w:val="clear" w:color="auto" w:fill="E0DEF0" w:themeFill="accent4" w:themeFillTint="33"/>
          </w:tcPr>
          <w:p w14:paraId="7F38A938" w14:textId="795AB359" w:rsidR="00553E98" w:rsidRPr="00732692" w:rsidRDefault="00553E98" w:rsidP="00EF5B4F">
            <w:pPr>
              <w:spacing w:after="0" w:line="276" w:lineRule="auto"/>
              <w:rPr>
                <w:rFonts w:ascii="Arial" w:hAnsi="Arial" w:cs="Arial"/>
                <w:b/>
              </w:rPr>
            </w:pPr>
            <w:r>
              <w:rPr>
                <w:rFonts w:ascii="Arial" w:hAnsi="Arial" w:cs="Arial"/>
                <w:b/>
              </w:rPr>
              <w:t>Module title</w:t>
            </w:r>
          </w:p>
        </w:tc>
        <w:tc>
          <w:tcPr>
            <w:tcW w:w="2835" w:type="dxa"/>
            <w:shd w:val="clear" w:color="auto" w:fill="E0DEF0" w:themeFill="accent4" w:themeFillTint="33"/>
          </w:tcPr>
          <w:p w14:paraId="4F758785" w14:textId="77777777" w:rsidR="00553E98" w:rsidRDefault="00553E98" w:rsidP="00EF5B4F">
            <w:pPr>
              <w:spacing w:after="0" w:line="276" w:lineRule="auto"/>
              <w:rPr>
                <w:rFonts w:ascii="Arial" w:hAnsi="Arial" w:cs="Arial"/>
                <w:b/>
              </w:rPr>
            </w:pPr>
            <w:r>
              <w:rPr>
                <w:rFonts w:ascii="Arial" w:hAnsi="Arial" w:cs="Arial"/>
                <w:b/>
              </w:rPr>
              <w:t>Assessment date</w:t>
            </w:r>
          </w:p>
          <w:p w14:paraId="3BC0D696" w14:textId="42CB24E2" w:rsidR="00891AAF" w:rsidRPr="00891AAF" w:rsidRDefault="00891AAF" w:rsidP="00B83714">
            <w:pPr>
              <w:spacing w:after="0" w:line="276" w:lineRule="auto"/>
              <w:rPr>
                <w:rFonts w:ascii="Arial" w:hAnsi="Arial" w:cs="Arial"/>
              </w:rPr>
            </w:pPr>
            <w:r w:rsidRPr="00891AAF">
              <w:rPr>
                <w:rFonts w:ascii="Arial" w:hAnsi="Arial" w:cs="Arial"/>
              </w:rPr>
              <w:t xml:space="preserve">(Note: include any </w:t>
            </w:r>
            <w:r w:rsidR="009D1211">
              <w:rPr>
                <w:rFonts w:ascii="Arial" w:hAnsi="Arial" w:cs="Arial"/>
              </w:rPr>
              <w:t>additional time</w:t>
            </w:r>
            <w:r w:rsidRPr="00891AAF">
              <w:rPr>
                <w:rFonts w:ascii="Arial" w:hAnsi="Arial" w:cs="Arial"/>
              </w:rPr>
              <w:t xml:space="preserve"> allowed by a DSS)</w:t>
            </w:r>
          </w:p>
        </w:tc>
        <w:tc>
          <w:tcPr>
            <w:tcW w:w="2268" w:type="dxa"/>
            <w:shd w:val="clear" w:color="auto" w:fill="E0DEF0" w:themeFill="accent4" w:themeFillTint="33"/>
          </w:tcPr>
          <w:p w14:paraId="6FF4FB1A" w14:textId="77777777" w:rsidR="00553E98" w:rsidRPr="00732692" w:rsidRDefault="00553E98" w:rsidP="00EF5B4F">
            <w:pPr>
              <w:spacing w:after="0" w:line="276" w:lineRule="auto"/>
              <w:rPr>
                <w:rFonts w:ascii="Arial" w:hAnsi="Arial" w:cs="Arial"/>
                <w:b/>
              </w:rPr>
            </w:pPr>
            <w:r>
              <w:rPr>
                <w:rFonts w:ascii="Arial" w:hAnsi="Arial" w:cs="Arial"/>
                <w:b/>
              </w:rPr>
              <w:t>Type of assessment</w:t>
            </w:r>
          </w:p>
          <w:p w14:paraId="245200A5" w14:textId="77777777" w:rsidR="00553E98" w:rsidRPr="00732692" w:rsidRDefault="00553E98" w:rsidP="00EF5B4F">
            <w:pPr>
              <w:spacing w:after="0" w:line="276" w:lineRule="auto"/>
              <w:rPr>
                <w:rFonts w:ascii="Arial" w:hAnsi="Arial" w:cs="Arial"/>
                <w:b/>
              </w:rPr>
            </w:pPr>
          </w:p>
        </w:tc>
        <w:tc>
          <w:tcPr>
            <w:tcW w:w="2835" w:type="dxa"/>
            <w:shd w:val="clear" w:color="auto" w:fill="E0DEF0" w:themeFill="accent4" w:themeFillTint="33"/>
          </w:tcPr>
          <w:p w14:paraId="677531F3" w14:textId="77777777" w:rsidR="00553E98" w:rsidRDefault="00553E98" w:rsidP="00EF5B4F">
            <w:pPr>
              <w:spacing w:after="0" w:line="276" w:lineRule="auto"/>
              <w:rPr>
                <w:rFonts w:ascii="Arial" w:hAnsi="Arial" w:cs="Arial"/>
                <w:b/>
              </w:rPr>
            </w:pPr>
            <w:r>
              <w:rPr>
                <w:rFonts w:ascii="Arial" w:hAnsi="Arial" w:cs="Arial"/>
                <w:b/>
              </w:rPr>
              <w:t>What are you requesting?</w:t>
            </w:r>
          </w:p>
          <w:p w14:paraId="78EF7881" w14:textId="48BBD76B" w:rsidR="00A34D0B" w:rsidRPr="008A2545" w:rsidRDefault="008A2545" w:rsidP="00EF5B4F">
            <w:pPr>
              <w:spacing w:after="0" w:line="276" w:lineRule="auto"/>
              <w:rPr>
                <w:rFonts w:ascii="Arial" w:hAnsi="Arial" w:cs="Arial"/>
                <w:u w:val="single"/>
              </w:rPr>
            </w:pPr>
            <w:r>
              <w:rPr>
                <w:rFonts w:ascii="Arial" w:hAnsi="Arial" w:cs="Arial"/>
                <w:u w:val="single"/>
              </w:rPr>
              <w:t>(Note:</w:t>
            </w:r>
            <w:r w:rsidR="00A34D0B" w:rsidRPr="008A2545">
              <w:rPr>
                <w:rFonts w:ascii="Arial" w:hAnsi="Arial" w:cs="Arial"/>
                <w:u w:val="single"/>
              </w:rPr>
              <w:t xml:space="preserve"> an extension is fixed at an additional 10 working days)</w:t>
            </w:r>
          </w:p>
        </w:tc>
        <w:tc>
          <w:tcPr>
            <w:tcW w:w="2977" w:type="dxa"/>
            <w:shd w:val="clear" w:color="auto" w:fill="E0DEF0" w:themeFill="accent4" w:themeFillTint="33"/>
          </w:tcPr>
          <w:p w14:paraId="15EEE068" w14:textId="30B3F756" w:rsidR="00553E98" w:rsidRPr="00732692" w:rsidRDefault="00553E98" w:rsidP="00EF5B4F">
            <w:pPr>
              <w:spacing w:after="0" w:line="276" w:lineRule="auto"/>
              <w:ind w:right="-108"/>
              <w:rPr>
                <w:rFonts w:ascii="Arial" w:hAnsi="Arial" w:cs="Arial"/>
                <w:b/>
              </w:rPr>
            </w:pPr>
            <w:r>
              <w:rPr>
                <w:rFonts w:ascii="Arial" w:hAnsi="Arial" w:cs="Arial"/>
                <w:b/>
              </w:rPr>
              <w:t xml:space="preserve">Have you </w:t>
            </w:r>
            <w:r w:rsidR="00737C1D">
              <w:rPr>
                <w:rFonts w:ascii="Arial" w:hAnsi="Arial" w:cs="Arial"/>
                <w:b/>
              </w:rPr>
              <w:t xml:space="preserve">sat the exam or handed in your coursework for </w:t>
            </w:r>
            <w:r w:rsidR="00737C1D" w:rsidRPr="00A970DC">
              <w:rPr>
                <w:rFonts w:ascii="Arial" w:hAnsi="Arial" w:cs="Arial"/>
                <w:b/>
                <w:u w:val="single"/>
              </w:rPr>
              <w:t>this attempt?</w:t>
            </w:r>
          </w:p>
        </w:tc>
      </w:tr>
      <w:tr w:rsidR="00553E98" w:rsidRPr="00732692" w14:paraId="0AA7DD1A" w14:textId="77777777" w:rsidTr="00B83714">
        <w:trPr>
          <w:trHeight w:val="567"/>
        </w:trPr>
        <w:tc>
          <w:tcPr>
            <w:tcW w:w="1276" w:type="dxa"/>
            <w:shd w:val="clear" w:color="auto" w:fill="auto"/>
          </w:tcPr>
          <w:p w14:paraId="1E63AA5C" w14:textId="77777777" w:rsidR="00553E98" w:rsidRDefault="00553E98" w:rsidP="00EF5B4F">
            <w:pPr>
              <w:spacing w:after="0" w:line="276" w:lineRule="auto"/>
              <w:rPr>
                <w:rFonts w:ascii="Arial" w:hAnsi="Arial" w:cs="Arial"/>
                <w:b/>
              </w:rPr>
            </w:pPr>
          </w:p>
        </w:tc>
        <w:tc>
          <w:tcPr>
            <w:tcW w:w="2410" w:type="dxa"/>
            <w:shd w:val="clear" w:color="auto" w:fill="auto"/>
          </w:tcPr>
          <w:p w14:paraId="5BAB1470" w14:textId="462F4480" w:rsidR="00553E98" w:rsidRDefault="00553E98" w:rsidP="00EF5B4F">
            <w:pPr>
              <w:spacing w:after="0" w:line="276" w:lineRule="auto"/>
              <w:rPr>
                <w:rFonts w:ascii="Arial" w:hAnsi="Arial" w:cs="Arial"/>
                <w:b/>
              </w:rPr>
            </w:pPr>
          </w:p>
        </w:tc>
        <w:sdt>
          <w:sdtPr>
            <w:rPr>
              <w:rFonts w:ascii="Arial" w:hAnsi="Arial" w:cs="Arial"/>
              <w:b/>
            </w:rPr>
            <w:alias w:val="Assessment date"/>
            <w:tag w:val="Assessment date"/>
            <w:id w:val="1363402104"/>
            <w:placeholder>
              <w:docPart w:val="F3DF1CCFB2874B8B8ED73063B4586688"/>
            </w:placeholder>
            <w:showingPlcHdr/>
            <w:date>
              <w:dateFormat w:val="dd/MM/yyyy"/>
              <w:lid w:val="en-GB"/>
              <w:storeMappedDataAs w:val="dateTime"/>
              <w:calendar w:val="gregorian"/>
            </w:date>
          </w:sdtPr>
          <w:sdtEndPr/>
          <w:sdtContent>
            <w:tc>
              <w:tcPr>
                <w:tcW w:w="2835" w:type="dxa"/>
                <w:shd w:val="clear" w:color="auto" w:fill="FFFFFF" w:themeFill="background1"/>
              </w:tcPr>
              <w:p w14:paraId="4D3C0672" w14:textId="77777777" w:rsidR="00553E98" w:rsidRDefault="00553E98" w:rsidP="00EF5B4F">
                <w:pPr>
                  <w:spacing w:after="0" w:line="276" w:lineRule="auto"/>
                  <w:rPr>
                    <w:rFonts w:ascii="Arial" w:hAnsi="Arial" w:cs="Arial"/>
                    <w:b/>
                  </w:rPr>
                </w:pPr>
                <w:r w:rsidRPr="00732692">
                  <w:rPr>
                    <w:rStyle w:val="PlaceholderText"/>
                    <w:rFonts w:ascii="Arial" w:hAnsi="Arial" w:cs="Arial"/>
                  </w:rPr>
                  <w:t>Click here to enter a date.</w:t>
                </w:r>
              </w:p>
            </w:tc>
          </w:sdtContent>
        </w:sdt>
        <w:tc>
          <w:tcPr>
            <w:tcW w:w="2268" w:type="dxa"/>
            <w:shd w:val="clear" w:color="auto" w:fill="FFFFFF" w:themeFill="background1"/>
          </w:tcPr>
          <w:sdt>
            <w:sdtPr>
              <w:rPr>
                <w:rFonts w:ascii="Arial" w:hAnsi="Arial" w:cs="Arial"/>
                <w:b/>
              </w:rPr>
              <w:alias w:val="Type of assessment"/>
              <w:tag w:val="Type of assessment"/>
              <w:id w:val="725496973"/>
              <w:placeholder>
                <w:docPart w:val="75B9C388674E47749622970B278E0E36"/>
              </w:placeholder>
              <w:showingPlcHdr/>
              <w:comboBox>
                <w:listItem w:value="Choose the assessment type"/>
                <w:listItem w:displayText="Essay" w:value="Essay"/>
                <w:listItem w:displayText="Exam" w:value="Exam"/>
                <w:listItem w:displayText="Dissertation" w:value="Dissertation"/>
                <w:listItem w:displayText="Performance" w:value="Performance"/>
                <w:listItem w:displayText="Placement" w:value="Placement"/>
                <w:listItem w:displayText="Project" w:value="Project"/>
                <w:listItem w:displayText="Recital" w:value="Recital"/>
                <w:listItem w:displayText="Viva" w:value="Viva"/>
              </w:comboBox>
            </w:sdtPr>
            <w:sdtEndPr/>
            <w:sdtContent>
              <w:p w14:paraId="12D023A0" w14:textId="305B50E4" w:rsidR="00553E98" w:rsidRPr="00732692" w:rsidRDefault="00553E98" w:rsidP="00EF5B4F">
                <w:pPr>
                  <w:spacing w:after="0" w:line="276" w:lineRule="auto"/>
                  <w:rPr>
                    <w:rFonts w:ascii="Arial" w:hAnsi="Arial" w:cs="Arial"/>
                    <w:b/>
                  </w:rPr>
                </w:pPr>
                <w:r w:rsidRPr="0091408F">
                  <w:rPr>
                    <w:rStyle w:val="PlaceholderText"/>
                  </w:rPr>
                  <w:t>Choose an item.</w:t>
                </w:r>
              </w:p>
            </w:sdtContent>
          </w:sdt>
        </w:tc>
        <w:tc>
          <w:tcPr>
            <w:tcW w:w="2835" w:type="dxa"/>
            <w:shd w:val="clear" w:color="auto" w:fill="FFFFFF" w:themeFill="background1"/>
          </w:tcPr>
          <w:sdt>
            <w:sdtPr>
              <w:rPr>
                <w:rFonts w:ascii="Arial" w:hAnsi="Arial" w:cs="Arial"/>
                <w:b/>
              </w:rPr>
              <w:alias w:val="Request being made"/>
              <w:tag w:val="Type of assessment"/>
              <w:id w:val="1231192905"/>
              <w:placeholder>
                <w:docPart w:val="9F970F8253424AEB8E733342471EA215"/>
              </w:placeholder>
              <w:comboBox>
                <w:listItem w:displayText="Choose either:" w:value="Choose either:"/>
                <w:listItem w:displayText="Review of Performance" w:value="Review of Performance"/>
                <w:listItem w:displayText="Extension (an additional 10 working days)" w:value="Extension (an additional 10 working days)"/>
                <w:listItem w:displayText="Disability-related remark" w:value="Disability-related remark"/>
                <w:listItem w:displayText="Disability-related repeat assessment" w:value="Disability-related repeat assessment"/>
              </w:comboBox>
            </w:sdtPr>
            <w:sdtEndPr/>
            <w:sdtContent>
              <w:p w14:paraId="55F36D4B" w14:textId="19AD6832" w:rsidR="00553E98" w:rsidRDefault="00553E98" w:rsidP="00EF5B4F">
                <w:pPr>
                  <w:spacing w:after="0" w:line="276" w:lineRule="auto"/>
                  <w:rPr>
                    <w:rFonts w:ascii="Arial" w:hAnsi="Arial" w:cs="Arial"/>
                    <w:b/>
                  </w:rPr>
                </w:pPr>
                <w:r>
                  <w:rPr>
                    <w:rFonts w:ascii="Arial" w:hAnsi="Arial" w:cs="Arial"/>
                    <w:b/>
                    <w:lang w:val="en-GB"/>
                  </w:rPr>
                  <w:t>Choose either:</w:t>
                </w:r>
              </w:p>
            </w:sdtContent>
          </w:sdt>
          <w:p w14:paraId="76B4AA9D" w14:textId="77777777" w:rsidR="00553E98" w:rsidRDefault="00553E98" w:rsidP="00EF5B4F">
            <w:pPr>
              <w:spacing w:after="0" w:line="276" w:lineRule="auto"/>
              <w:rPr>
                <w:rFonts w:ascii="Arial" w:hAnsi="Arial" w:cs="Arial"/>
                <w:b/>
              </w:rPr>
            </w:pPr>
          </w:p>
        </w:tc>
        <w:tc>
          <w:tcPr>
            <w:tcW w:w="2977" w:type="dxa"/>
            <w:shd w:val="clear" w:color="auto" w:fill="FFFFFF" w:themeFill="background1"/>
          </w:tcPr>
          <w:sdt>
            <w:sdtPr>
              <w:rPr>
                <w:rFonts w:ascii="Arial" w:hAnsi="Arial" w:cs="Arial"/>
                <w:b/>
              </w:rPr>
              <w:alias w:val="Assessment attemtped"/>
              <w:tag w:val="Assessment attemtped"/>
              <w:id w:val="1331567792"/>
              <w:placeholder>
                <w:docPart w:val="29E03E81331840C6A5B409F05A456A67"/>
              </w:placeholder>
              <w:showingPlcHdr/>
              <w:comboBox>
                <w:listItem w:displayText="Choose either" w:value="Choose either"/>
                <w:listItem w:displayText="No" w:value="No"/>
                <w:listItem w:displayText="Yes" w:value="Yes"/>
              </w:comboBox>
            </w:sdtPr>
            <w:sdtEndPr/>
            <w:sdtContent>
              <w:p w14:paraId="0C02371C" w14:textId="77777777" w:rsidR="00553E98" w:rsidRDefault="00553E98" w:rsidP="00EF5B4F">
                <w:pPr>
                  <w:spacing w:after="0" w:line="276" w:lineRule="auto"/>
                  <w:rPr>
                    <w:rFonts w:ascii="Arial" w:hAnsi="Arial" w:cs="Arial"/>
                    <w:b/>
                  </w:rPr>
                </w:pPr>
                <w:r w:rsidRPr="001D6ED7">
                  <w:rPr>
                    <w:rStyle w:val="PlaceholderText"/>
                  </w:rPr>
                  <w:t>Choose an item.</w:t>
                </w:r>
              </w:p>
            </w:sdtContent>
          </w:sdt>
          <w:p w14:paraId="4C08DA34" w14:textId="77777777" w:rsidR="00553E98" w:rsidRDefault="00553E98" w:rsidP="00EF5B4F">
            <w:pPr>
              <w:spacing w:after="0" w:line="276" w:lineRule="auto"/>
              <w:rPr>
                <w:rFonts w:ascii="Arial" w:hAnsi="Arial" w:cs="Arial"/>
                <w:b/>
              </w:rPr>
            </w:pPr>
          </w:p>
        </w:tc>
      </w:tr>
      <w:tr w:rsidR="00553E98" w:rsidRPr="00732692" w14:paraId="21A7A497" w14:textId="77777777" w:rsidTr="00B83714">
        <w:trPr>
          <w:trHeight w:val="567"/>
        </w:trPr>
        <w:tc>
          <w:tcPr>
            <w:tcW w:w="1276" w:type="dxa"/>
            <w:shd w:val="clear" w:color="auto" w:fill="auto"/>
          </w:tcPr>
          <w:p w14:paraId="0916AE74" w14:textId="77777777" w:rsidR="00553E98" w:rsidRDefault="00553E98" w:rsidP="00EF5B4F">
            <w:pPr>
              <w:spacing w:after="0" w:line="276" w:lineRule="auto"/>
              <w:rPr>
                <w:rFonts w:ascii="Arial" w:hAnsi="Arial" w:cs="Arial"/>
                <w:b/>
              </w:rPr>
            </w:pPr>
          </w:p>
        </w:tc>
        <w:tc>
          <w:tcPr>
            <w:tcW w:w="2410" w:type="dxa"/>
            <w:shd w:val="clear" w:color="auto" w:fill="auto"/>
          </w:tcPr>
          <w:p w14:paraId="64D9EA9C" w14:textId="295A525E" w:rsidR="00553E98" w:rsidRDefault="00553E98" w:rsidP="00EF5B4F">
            <w:pPr>
              <w:spacing w:after="0" w:line="276" w:lineRule="auto"/>
              <w:rPr>
                <w:rFonts w:ascii="Arial" w:hAnsi="Arial" w:cs="Arial"/>
                <w:b/>
              </w:rPr>
            </w:pPr>
          </w:p>
        </w:tc>
        <w:sdt>
          <w:sdtPr>
            <w:rPr>
              <w:rFonts w:ascii="Arial" w:hAnsi="Arial" w:cs="Arial"/>
              <w:b/>
            </w:rPr>
            <w:alias w:val="Assessment date"/>
            <w:tag w:val="Assessment date"/>
            <w:id w:val="1018809174"/>
            <w:placeholder>
              <w:docPart w:val="5642A42167144809A2B27E292FE937F6"/>
            </w:placeholder>
            <w:showingPlcHdr/>
            <w:date>
              <w:dateFormat w:val="dd/MM/yyyy"/>
              <w:lid w:val="en-GB"/>
              <w:storeMappedDataAs w:val="dateTime"/>
              <w:calendar w:val="gregorian"/>
            </w:date>
          </w:sdtPr>
          <w:sdtEndPr/>
          <w:sdtContent>
            <w:tc>
              <w:tcPr>
                <w:tcW w:w="2835" w:type="dxa"/>
                <w:shd w:val="clear" w:color="auto" w:fill="FFFFFF" w:themeFill="background1"/>
              </w:tcPr>
              <w:p w14:paraId="170A5D68" w14:textId="77777777" w:rsidR="00553E98" w:rsidRDefault="00553E98" w:rsidP="00EF5B4F">
                <w:pPr>
                  <w:spacing w:after="0" w:line="276" w:lineRule="auto"/>
                  <w:rPr>
                    <w:rFonts w:ascii="Arial" w:hAnsi="Arial" w:cs="Arial"/>
                    <w:b/>
                  </w:rPr>
                </w:pPr>
                <w:r w:rsidRPr="00732692">
                  <w:rPr>
                    <w:rStyle w:val="PlaceholderText"/>
                    <w:rFonts w:ascii="Arial" w:hAnsi="Arial" w:cs="Arial"/>
                  </w:rPr>
                  <w:t>Click here to enter a date.</w:t>
                </w:r>
              </w:p>
            </w:tc>
          </w:sdtContent>
        </w:sdt>
        <w:tc>
          <w:tcPr>
            <w:tcW w:w="2268" w:type="dxa"/>
            <w:shd w:val="clear" w:color="auto" w:fill="FFFFFF" w:themeFill="background1"/>
          </w:tcPr>
          <w:sdt>
            <w:sdtPr>
              <w:rPr>
                <w:rFonts w:ascii="Arial" w:hAnsi="Arial" w:cs="Arial"/>
                <w:b/>
              </w:rPr>
              <w:alias w:val="Type of assessment"/>
              <w:tag w:val="Type of assessment"/>
              <w:id w:val="1789932553"/>
              <w:placeholder>
                <w:docPart w:val="E4A1B4E153584517A394AB5CFCC8336F"/>
              </w:placeholder>
              <w:showingPlcHdr/>
              <w:comboBox>
                <w:listItem w:value="Choose the assessment type"/>
                <w:listItem w:displayText="Coursework " w:value="Coursework "/>
                <w:listItem w:displayText="Exam" w:value="Exam"/>
                <w:listItem w:displayText="Dissertation" w:value="Dissertation"/>
                <w:listItem w:displayText="Performance" w:value="Performance"/>
                <w:listItem w:displayText="Placement" w:value="Placement"/>
                <w:listItem w:displayText="Project" w:value="Project"/>
                <w:listItem w:displayText="Recital" w:value="Recital"/>
                <w:listItem w:displayText="Viva" w:value="Viva"/>
              </w:comboBox>
            </w:sdtPr>
            <w:sdtEndPr/>
            <w:sdtContent>
              <w:p w14:paraId="03AE267E" w14:textId="77777777" w:rsidR="00553E98" w:rsidRPr="00732692" w:rsidRDefault="00553E98" w:rsidP="00EF5B4F">
                <w:pPr>
                  <w:spacing w:after="0" w:line="276" w:lineRule="auto"/>
                  <w:rPr>
                    <w:rFonts w:ascii="Arial" w:hAnsi="Arial" w:cs="Arial"/>
                    <w:b/>
                  </w:rPr>
                </w:pPr>
                <w:r w:rsidRPr="0091408F">
                  <w:rPr>
                    <w:rStyle w:val="PlaceholderText"/>
                  </w:rPr>
                  <w:t>Choose an item.</w:t>
                </w:r>
              </w:p>
            </w:sdtContent>
          </w:sdt>
        </w:tc>
        <w:tc>
          <w:tcPr>
            <w:tcW w:w="2835" w:type="dxa"/>
            <w:shd w:val="clear" w:color="auto" w:fill="FFFFFF" w:themeFill="background1"/>
          </w:tcPr>
          <w:sdt>
            <w:sdtPr>
              <w:rPr>
                <w:rFonts w:ascii="Arial" w:hAnsi="Arial" w:cs="Arial"/>
                <w:b/>
              </w:rPr>
              <w:alias w:val="Request being made"/>
              <w:tag w:val="Type of assessment"/>
              <w:id w:val="720333104"/>
              <w:placeholder>
                <w:docPart w:val="A7F0646566ED43DCABEF339F171C6650"/>
              </w:placeholder>
              <w:comboBox>
                <w:listItem w:displayText="Choose either:" w:value="Choose either:"/>
                <w:listItem w:displayText="Review of Performance" w:value="Review of Performance"/>
                <w:listItem w:displayText="Extension (an additional 10 working days)" w:value="Extension (an additional 10 working days)"/>
                <w:listItem w:displayText="Disability-related remark" w:value="Disability-related remark"/>
                <w:listItem w:displayText="Disability-related repeat assessment" w:value="Disability-related repeat assessment"/>
              </w:comboBox>
            </w:sdtPr>
            <w:sdtEndPr/>
            <w:sdtContent>
              <w:p w14:paraId="4B075CBB" w14:textId="056713A8" w:rsidR="00553E98" w:rsidRDefault="00553E98" w:rsidP="00EF5B4F">
                <w:pPr>
                  <w:spacing w:after="0" w:line="276" w:lineRule="auto"/>
                  <w:rPr>
                    <w:rFonts w:ascii="Arial" w:hAnsi="Arial" w:cs="Arial"/>
                    <w:b/>
                  </w:rPr>
                </w:pPr>
                <w:r>
                  <w:rPr>
                    <w:rFonts w:ascii="Arial" w:hAnsi="Arial" w:cs="Arial"/>
                    <w:b/>
                    <w:lang w:val="en-GB"/>
                  </w:rPr>
                  <w:t>Choose either:</w:t>
                </w:r>
              </w:p>
            </w:sdtContent>
          </w:sdt>
          <w:p w14:paraId="747D4B2C" w14:textId="77777777" w:rsidR="00553E98" w:rsidRDefault="00553E98" w:rsidP="00EF5B4F">
            <w:pPr>
              <w:spacing w:after="0" w:line="276" w:lineRule="auto"/>
              <w:rPr>
                <w:rFonts w:ascii="Arial" w:hAnsi="Arial" w:cs="Arial"/>
                <w:b/>
              </w:rPr>
            </w:pPr>
          </w:p>
        </w:tc>
        <w:tc>
          <w:tcPr>
            <w:tcW w:w="2977" w:type="dxa"/>
            <w:shd w:val="clear" w:color="auto" w:fill="FFFFFF" w:themeFill="background1"/>
          </w:tcPr>
          <w:sdt>
            <w:sdtPr>
              <w:rPr>
                <w:rFonts w:ascii="Arial" w:hAnsi="Arial" w:cs="Arial"/>
                <w:b/>
              </w:rPr>
              <w:alias w:val="Assessment attemtped"/>
              <w:tag w:val="Assessment attemtped"/>
              <w:id w:val="1112868584"/>
              <w:placeholder>
                <w:docPart w:val="774B056299854B71B6793051F777E5BF"/>
              </w:placeholder>
              <w:showingPlcHdr/>
              <w:comboBox>
                <w:listItem w:displayText="Choose either" w:value="Choose either"/>
                <w:listItem w:displayText="No" w:value="No"/>
                <w:listItem w:displayText="Yes" w:value="Yes"/>
              </w:comboBox>
            </w:sdtPr>
            <w:sdtEndPr/>
            <w:sdtContent>
              <w:p w14:paraId="05B9BDA4" w14:textId="77777777" w:rsidR="00553E98" w:rsidRDefault="00553E98" w:rsidP="00EF5B4F">
                <w:pPr>
                  <w:spacing w:after="0" w:line="276" w:lineRule="auto"/>
                  <w:rPr>
                    <w:rFonts w:ascii="Arial" w:hAnsi="Arial" w:cs="Arial"/>
                    <w:b/>
                  </w:rPr>
                </w:pPr>
                <w:r w:rsidRPr="001D6ED7">
                  <w:rPr>
                    <w:rStyle w:val="PlaceholderText"/>
                  </w:rPr>
                  <w:t>Choose an item.</w:t>
                </w:r>
              </w:p>
            </w:sdtContent>
          </w:sdt>
          <w:p w14:paraId="41ACEA5C" w14:textId="77777777" w:rsidR="00553E98" w:rsidRDefault="00553E98" w:rsidP="00EF5B4F">
            <w:pPr>
              <w:spacing w:after="0" w:line="276" w:lineRule="auto"/>
              <w:rPr>
                <w:rFonts w:ascii="Arial" w:hAnsi="Arial" w:cs="Arial"/>
                <w:b/>
              </w:rPr>
            </w:pPr>
          </w:p>
        </w:tc>
      </w:tr>
      <w:tr w:rsidR="00B77FED" w:rsidRPr="00732692" w14:paraId="41F12761" w14:textId="77777777" w:rsidTr="00B83714">
        <w:trPr>
          <w:trHeight w:val="567"/>
        </w:trPr>
        <w:tc>
          <w:tcPr>
            <w:tcW w:w="1276" w:type="dxa"/>
            <w:shd w:val="clear" w:color="auto" w:fill="auto"/>
          </w:tcPr>
          <w:p w14:paraId="734E9941" w14:textId="77777777" w:rsidR="00B77FED" w:rsidRDefault="00B77FED" w:rsidP="00EF5B4F">
            <w:pPr>
              <w:spacing w:after="0" w:line="276" w:lineRule="auto"/>
              <w:rPr>
                <w:rFonts w:ascii="Arial" w:hAnsi="Arial" w:cs="Arial"/>
                <w:b/>
              </w:rPr>
            </w:pPr>
          </w:p>
        </w:tc>
        <w:tc>
          <w:tcPr>
            <w:tcW w:w="2410" w:type="dxa"/>
            <w:shd w:val="clear" w:color="auto" w:fill="auto"/>
          </w:tcPr>
          <w:p w14:paraId="3761EE2D" w14:textId="4D16808E" w:rsidR="00B77FED" w:rsidRDefault="00B77FED" w:rsidP="00EF5B4F">
            <w:pPr>
              <w:spacing w:after="0" w:line="276" w:lineRule="auto"/>
              <w:rPr>
                <w:rFonts w:ascii="Arial" w:hAnsi="Arial" w:cs="Arial"/>
                <w:b/>
              </w:rPr>
            </w:pPr>
          </w:p>
        </w:tc>
        <w:sdt>
          <w:sdtPr>
            <w:rPr>
              <w:rFonts w:ascii="Arial" w:hAnsi="Arial" w:cs="Arial"/>
              <w:b/>
            </w:rPr>
            <w:alias w:val="Assessment date"/>
            <w:tag w:val="Assessment date"/>
            <w:id w:val="-738023591"/>
            <w:placeholder>
              <w:docPart w:val="974C51A7C85B4C9187B393A4A940B050"/>
            </w:placeholder>
            <w:showingPlcHdr/>
            <w:date>
              <w:dateFormat w:val="dd/MM/yyyy"/>
              <w:lid w:val="en-GB"/>
              <w:storeMappedDataAs w:val="dateTime"/>
              <w:calendar w:val="gregorian"/>
            </w:date>
          </w:sdtPr>
          <w:sdtEndPr/>
          <w:sdtContent>
            <w:tc>
              <w:tcPr>
                <w:tcW w:w="2835" w:type="dxa"/>
                <w:shd w:val="clear" w:color="auto" w:fill="FFFFFF" w:themeFill="background1"/>
              </w:tcPr>
              <w:p w14:paraId="42FB0C77" w14:textId="510B6C71" w:rsidR="00B77FED" w:rsidRDefault="00B77FED" w:rsidP="00EF5B4F">
                <w:pPr>
                  <w:spacing w:after="0" w:line="276" w:lineRule="auto"/>
                  <w:rPr>
                    <w:rFonts w:ascii="Arial" w:hAnsi="Arial" w:cs="Arial"/>
                    <w:b/>
                  </w:rPr>
                </w:pPr>
                <w:r w:rsidRPr="00732692">
                  <w:rPr>
                    <w:rStyle w:val="PlaceholderText"/>
                    <w:rFonts w:ascii="Arial" w:hAnsi="Arial" w:cs="Arial"/>
                  </w:rPr>
                  <w:t>Click here to enter a date.</w:t>
                </w:r>
              </w:p>
            </w:tc>
          </w:sdtContent>
        </w:sdt>
        <w:tc>
          <w:tcPr>
            <w:tcW w:w="2268" w:type="dxa"/>
            <w:shd w:val="clear" w:color="auto" w:fill="FFFFFF" w:themeFill="background1"/>
          </w:tcPr>
          <w:sdt>
            <w:sdtPr>
              <w:rPr>
                <w:rFonts w:ascii="Arial" w:hAnsi="Arial" w:cs="Arial"/>
                <w:b/>
              </w:rPr>
              <w:alias w:val="Type of assessment"/>
              <w:tag w:val="Type of assessment"/>
              <w:id w:val="-151533397"/>
              <w:placeholder>
                <w:docPart w:val="661EAD3300144725A4F0EA2ACE12A2DB"/>
              </w:placeholder>
              <w:showingPlcHdr/>
              <w:comboBox>
                <w:listItem w:value="Choose the assessment type"/>
                <w:listItem w:displayText="Coursework " w:value="Coursework "/>
                <w:listItem w:displayText="Exam" w:value="Exam"/>
                <w:listItem w:displayText="Dissertation" w:value="Dissertation"/>
                <w:listItem w:displayText="Performance" w:value="Performance"/>
                <w:listItem w:displayText="Placement" w:value="Placement"/>
                <w:listItem w:displayText="Project" w:value="Project"/>
                <w:listItem w:displayText="Recital" w:value="Recital"/>
                <w:listItem w:displayText="Viva" w:value="Viva"/>
              </w:comboBox>
            </w:sdtPr>
            <w:sdtEndPr/>
            <w:sdtContent>
              <w:p w14:paraId="3419FC16" w14:textId="77777777" w:rsidR="00B77FED" w:rsidRPr="00732692" w:rsidRDefault="00B77FED" w:rsidP="00EF5B4F">
                <w:pPr>
                  <w:spacing w:after="0" w:line="276" w:lineRule="auto"/>
                  <w:rPr>
                    <w:rFonts w:ascii="Arial" w:hAnsi="Arial" w:cs="Arial"/>
                    <w:b/>
                  </w:rPr>
                </w:pPr>
                <w:r w:rsidRPr="0091408F">
                  <w:rPr>
                    <w:rStyle w:val="PlaceholderText"/>
                  </w:rPr>
                  <w:t>Choose an item.</w:t>
                </w:r>
              </w:p>
            </w:sdtContent>
          </w:sdt>
        </w:tc>
        <w:tc>
          <w:tcPr>
            <w:tcW w:w="2835" w:type="dxa"/>
            <w:shd w:val="clear" w:color="auto" w:fill="FFFFFF" w:themeFill="background1"/>
          </w:tcPr>
          <w:sdt>
            <w:sdtPr>
              <w:rPr>
                <w:rFonts w:ascii="Arial" w:hAnsi="Arial" w:cs="Arial"/>
                <w:b/>
              </w:rPr>
              <w:alias w:val="Request being made"/>
              <w:tag w:val="Type of assessment"/>
              <w:id w:val="-118456592"/>
              <w:placeholder>
                <w:docPart w:val="21CCE67F20F14A78A75D0A3227E9BB15"/>
              </w:placeholder>
              <w:comboBox>
                <w:listItem w:displayText="Choose either:" w:value="Choose either:"/>
                <w:listItem w:displayText="Review of Performance" w:value="Review of Performance"/>
                <w:listItem w:displayText="Extension (an additional 10 working days)" w:value="Extension (an additional 10 working days)"/>
                <w:listItem w:displayText="Disability-related remark" w:value="Disability-related remark"/>
                <w:listItem w:displayText="Disability-related repeat assessment" w:value="Disability-related repeat assessment"/>
              </w:comboBox>
            </w:sdtPr>
            <w:sdtEndPr/>
            <w:sdtContent>
              <w:p w14:paraId="63E89D13" w14:textId="34FE2E74" w:rsidR="00B77FED" w:rsidRDefault="00B77FED" w:rsidP="00EF5B4F">
                <w:pPr>
                  <w:spacing w:after="0" w:line="276" w:lineRule="auto"/>
                  <w:rPr>
                    <w:rFonts w:ascii="Arial" w:hAnsi="Arial" w:cs="Arial"/>
                    <w:b/>
                  </w:rPr>
                </w:pPr>
                <w:r>
                  <w:rPr>
                    <w:rFonts w:ascii="Arial" w:hAnsi="Arial" w:cs="Arial"/>
                    <w:b/>
                    <w:lang w:val="en-GB"/>
                  </w:rPr>
                  <w:t>Choose either:</w:t>
                </w:r>
              </w:p>
            </w:sdtContent>
          </w:sdt>
          <w:p w14:paraId="6DDECDDF" w14:textId="77777777" w:rsidR="00B77FED" w:rsidRDefault="00B77FED" w:rsidP="00EF5B4F">
            <w:pPr>
              <w:spacing w:after="0" w:line="276" w:lineRule="auto"/>
              <w:rPr>
                <w:rFonts w:ascii="Arial" w:hAnsi="Arial" w:cs="Arial"/>
                <w:b/>
              </w:rPr>
            </w:pPr>
          </w:p>
        </w:tc>
        <w:tc>
          <w:tcPr>
            <w:tcW w:w="2977" w:type="dxa"/>
            <w:shd w:val="clear" w:color="auto" w:fill="FFFFFF" w:themeFill="background1"/>
          </w:tcPr>
          <w:sdt>
            <w:sdtPr>
              <w:rPr>
                <w:rFonts w:ascii="Arial" w:hAnsi="Arial" w:cs="Arial"/>
                <w:b/>
              </w:rPr>
              <w:alias w:val="Assessment attemtped"/>
              <w:tag w:val="Assessment attemtped"/>
              <w:id w:val="792944915"/>
              <w:placeholder>
                <w:docPart w:val="31ACFE13E27A4875ACB6DFE0C06FD4BF"/>
              </w:placeholder>
              <w:showingPlcHdr/>
              <w:comboBox>
                <w:listItem w:displayText="Choose either" w:value="Choose either"/>
                <w:listItem w:displayText="No" w:value="No"/>
                <w:listItem w:displayText="Yes" w:value="Yes"/>
              </w:comboBox>
            </w:sdtPr>
            <w:sdtEndPr/>
            <w:sdtContent>
              <w:p w14:paraId="178CDA67" w14:textId="77777777" w:rsidR="00B77FED" w:rsidRDefault="00B77FED" w:rsidP="00EF5B4F">
                <w:pPr>
                  <w:spacing w:after="0" w:line="276" w:lineRule="auto"/>
                  <w:rPr>
                    <w:rFonts w:ascii="Arial" w:hAnsi="Arial" w:cs="Arial"/>
                    <w:b/>
                  </w:rPr>
                </w:pPr>
                <w:r w:rsidRPr="001D6ED7">
                  <w:rPr>
                    <w:rStyle w:val="PlaceholderText"/>
                  </w:rPr>
                  <w:t>Choose an item.</w:t>
                </w:r>
              </w:p>
            </w:sdtContent>
          </w:sdt>
          <w:p w14:paraId="11A35499" w14:textId="77777777" w:rsidR="00B77FED" w:rsidRDefault="00B77FED" w:rsidP="00EF5B4F">
            <w:pPr>
              <w:spacing w:after="0" w:line="276" w:lineRule="auto"/>
              <w:rPr>
                <w:rFonts w:ascii="Arial" w:hAnsi="Arial" w:cs="Arial"/>
                <w:b/>
              </w:rPr>
            </w:pPr>
          </w:p>
        </w:tc>
      </w:tr>
      <w:tr w:rsidR="009F40E1" w14:paraId="77BF2534" w14:textId="77777777" w:rsidTr="00B83714">
        <w:trPr>
          <w:trHeight w:val="567"/>
        </w:trPr>
        <w:tc>
          <w:tcPr>
            <w:tcW w:w="1276" w:type="dxa"/>
            <w:shd w:val="clear" w:color="auto" w:fill="auto"/>
          </w:tcPr>
          <w:p w14:paraId="2A15920B" w14:textId="77777777" w:rsidR="009F40E1" w:rsidRDefault="009F40E1" w:rsidP="00EF5B4F">
            <w:pPr>
              <w:spacing w:after="0" w:line="276" w:lineRule="auto"/>
              <w:rPr>
                <w:rFonts w:ascii="Arial" w:hAnsi="Arial" w:cs="Arial"/>
                <w:b/>
              </w:rPr>
            </w:pPr>
          </w:p>
        </w:tc>
        <w:tc>
          <w:tcPr>
            <w:tcW w:w="2410" w:type="dxa"/>
            <w:shd w:val="clear" w:color="auto" w:fill="auto"/>
          </w:tcPr>
          <w:p w14:paraId="18906E30" w14:textId="77777777" w:rsidR="009F40E1" w:rsidRDefault="009F40E1" w:rsidP="00EF5B4F">
            <w:pPr>
              <w:spacing w:after="0" w:line="276" w:lineRule="auto"/>
              <w:rPr>
                <w:rFonts w:ascii="Arial" w:hAnsi="Arial" w:cs="Arial"/>
                <w:b/>
              </w:rPr>
            </w:pPr>
          </w:p>
        </w:tc>
        <w:sdt>
          <w:sdtPr>
            <w:rPr>
              <w:rFonts w:ascii="Arial" w:hAnsi="Arial" w:cs="Arial"/>
              <w:b/>
            </w:rPr>
            <w:alias w:val="Assessment date"/>
            <w:tag w:val="Assessment date"/>
            <w:id w:val="-2110422006"/>
            <w:placeholder>
              <w:docPart w:val="031649647E2240F2A1DD52611D55DEE2"/>
            </w:placeholder>
            <w:showingPlcHdr/>
            <w:date>
              <w:dateFormat w:val="dd/MM/yyyy"/>
              <w:lid w:val="en-GB"/>
              <w:storeMappedDataAs w:val="dateTime"/>
              <w:calendar w:val="gregorian"/>
            </w:date>
          </w:sdtPr>
          <w:sdtEndPr/>
          <w:sdtContent>
            <w:tc>
              <w:tcPr>
                <w:tcW w:w="2835" w:type="dxa"/>
                <w:shd w:val="clear" w:color="auto" w:fill="FFFFFF" w:themeFill="background1"/>
              </w:tcPr>
              <w:p w14:paraId="77DFF822" w14:textId="77777777" w:rsidR="009F40E1" w:rsidRDefault="009F40E1" w:rsidP="00EF5B4F">
                <w:pPr>
                  <w:spacing w:after="0" w:line="276" w:lineRule="auto"/>
                  <w:rPr>
                    <w:rFonts w:ascii="Arial" w:hAnsi="Arial" w:cs="Arial"/>
                    <w:b/>
                  </w:rPr>
                </w:pPr>
                <w:r w:rsidRPr="00732692">
                  <w:rPr>
                    <w:rStyle w:val="PlaceholderText"/>
                    <w:rFonts w:ascii="Arial" w:hAnsi="Arial" w:cs="Arial"/>
                  </w:rPr>
                  <w:t>Click here to enter a date.</w:t>
                </w:r>
              </w:p>
            </w:tc>
          </w:sdtContent>
        </w:sdt>
        <w:tc>
          <w:tcPr>
            <w:tcW w:w="2268" w:type="dxa"/>
            <w:shd w:val="clear" w:color="auto" w:fill="FFFFFF" w:themeFill="background1"/>
          </w:tcPr>
          <w:sdt>
            <w:sdtPr>
              <w:rPr>
                <w:rFonts w:ascii="Arial" w:hAnsi="Arial" w:cs="Arial"/>
                <w:b/>
              </w:rPr>
              <w:alias w:val="Type of assessment"/>
              <w:tag w:val="Type of assessment"/>
              <w:id w:val="-500039420"/>
              <w:placeholder>
                <w:docPart w:val="3CB430A85F4E4C679B1DE912CF0F2FFA"/>
              </w:placeholder>
              <w:showingPlcHdr/>
              <w:comboBox>
                <w:listItem w:value="Choose the assessment type"/>
                <w:listItem w:displayText="Coursework " w:value="Coursework "/>
                <w:listItem w:displayText="Exam" w:value="Exam"/>
                <w:listItem w:displayText="Dissertation" w:value="Dissertation"/>
                <w:listItem w:displayText="Performance" w:value="Performance"/>
                <w:listItem w:displayText="Placement" w:value="Placement"/>
                <w:listItem w:displayText="Project" w:value="Project"/>
                <w:listItem w:displayText="Recital" w:value="Recital"/>
                <w:listItem w:displayText="Viva" w:value="Viva"/>
              </w:comboBox>
            </w:sdtPr>
            <w:sdtEndPr/>
            <w:sdtContent>
              <w:p w14:paraId="663F223E" w14:textId="77777777" w:rsidR="009F40E1" w:rsidRPr="00732692" w:rsidRDefault="009F40E1" w:rsidP="00EF5B4F">
                <w:pPr>
                  <w:spacing w:after="0" w:line="276" w:lineRule="auto"/>
                  <w:rPr>
                    <w:rFonts w:ascii="Arial" w:hAnsi="Arial" w:cs="Arial"/>
                    <w:b/>
                  </w:rPr>
                </w:pPr>
                <w:r w:rsidRPr="0091408F">
                  <w:rPr>
                    <w:rStyle w:val="PlaceholderText"/>
                  </w:rPr>
                  <w:t>Choose an item.</w:t>
                </w:r>
              </w:p>
            </w:sdtContent>
          </w:sdt>
        </w:tc>
        <w:tc>
          <w:tcPr>
            <w:tcW w:w="2835" w:type="dxa"/>
            <w:shd w:val="clear" w:color="auto" w:fill="FFFFFF" w:themeFill="background1"/>
          </w:tcPr>
          <w:sdt>
            <w:sdtPr>
              <w:rPr>
                <w:rFonts w:ascii="Arial" w:hAnsi="Arial" w:cs="Arial"/>
                <w:b/>
              </w:rPr>
              <w:alias w:val="Request being made"/>
              <w:tag w:val="Type of assessment"/>
              <w:id w:val="1008874288"/>
              <w:placeholder>
                <w:docPart w:val="E45075CA726946ECBA769ACA8A5CFABF"/>
              </w:placeholder>
              <w:comboBox>
                <w:listItem w:displayText="Choose either:" w:value="Choose either:"/>
                <w:listItem w:displayText="Review of Performance" w:value="Review of Performance"/>
                <w:listItem w:displayText="Extension (an additional 10 working days)" w:value="Extension (an additional 10 working days)"/>
                <w:listItem w:displayText="Disability-related remark" w:value="Disability-related remark"/>
                <w:listItem w:displayText="Disability-related repeat assessment" w:value="Disability-related repeat assessment"/>
              </w:comboBox>
            </w:sdtPr>
            <w:sdtEndPr/>
            <w:sdtContent>
              <w:p w14:paraId="1F1181F6" w14:textId="77777777" w:rsidR="009F40E1" w:rsidRDefault="009F40E1" w:rsidP="00EF5B4F">
                <w:pPr>
                  <w:spacing w:after="0" w:line="276" w:lineRule="auto"/>
                  <w:rPr>
                    <w:rFonts w:ascii="Arial" w:hAnsi="Arial" w:cs="Arial"/>
                    <w:b/>
                  </w:rPr>
                </w:pPr>
                <w:r>
                  <w:rPr>
                    <w:rFonts w:ascii="Arial" w:hAnsi="Arial" w:cs="Arial"/>
                    <w:b/>
                    <w:lang w:val="en-GB"/>
                  </w:rPr>
                  <w:t>Choose either:</w:t>
                </w:r>
              </w:p>
            </w:sdtContent>
          </w:sdt>
          <w:p w14:paraId="7DB3813F" w14:textId="77777777" w:rsidR="009F40E1" w:rsidRDefault="009F40E1" w:rsidP="00EF5B4F">
            <w:pPr>
              <w:spacing w:after="0" w:line="276" w:lineRule="auto"/>
              <w:rPr>
                <w:rFonts w:ascii="Arial" w:hAnsi="Arial" w:cs="Arial"/>
                <w:b/>
              </w:rPr>
            </w:pPr>
          </w:p>
        </w:tc>
        <w:tc>
          <w:tcPr>
            <w:tcW w:w="2977" w:type="dxa"/>
            <w:shd w:val="clear" w:color="auto" w:fill="FFFFFF" w:themeFill="background1"/>
          </w:tcPr>
          <w:sdt>
            <w:sdtPr>
              <w:rPr>
                <w:rFonts w:ascii="Arial" w:hAnsi="Arial" w:cs="Arial"/>
                <w:b/>
              </w:rPr>
              <w:alias w:val="Assessment attemtped"/>
              <w:tag w:val="Assessment attemtped"/>
              <w:id w:val="250005446"/>
              <w:placeholder>
                <w:docPart w:val="DDDCD0364D364CBF8982084DC0D83249"/>
              </w:placeholder>
              <w:showingPlcHdr/>
              <w:comboBox>
                <w:listItem w:displayText="Choose either" w:value="Choose either"/>
                <w:listItem w:displayText="No" w:value="No"/>
                <w:listItem w:displayText="Yes" w:value="Yes"/>
              </w:comboBox>
            </w:sdtPr>
            <w:sdtEndPr/>
            <w:sdtContent>
              <w:p w14:paraId="6A7247A5" w14:textId="77777777" w:rsidR="009F40E1" w:rsidRDefault="009F40E1" w:rsidP="00EF5B4F">
                <w:pPr>
                  <w:spacing w:after="0" w:line="276" w:lineRule="auto"/>
                  <w:rPr>
                    <w:rFonts w:ascii="Arial" w:hAnsi="Arial" w:cs="Arial"/>
                    <w:b/>
                  </w:rPr>
                </w:pPr>
                <w:r w:rsidRPr="001D6ED7">
                  <w:rPr>
                    <w:rStyle w:val="PlaceholderText"/>
                  </w:rPr>
                  <w:t>Choose an item.</w:t>
                </w:r>
              </w:p>
            </w:sdtContent>
          </w:sdt>
          <w:p w14:paraId="3D33653A" w14:textId="77777777" w:rsidR="009F40E1" w:rsidRDefault="009F40E1" w:rsidP="00EF5B4F">
            <w:pPr>
              <w:spacing w:after="0" w:line="276" w:lineRule="auto"/>
              <w:rPr>
                <w:rFonts w:ascii="Arial" w:hAnsi="Arial" w:cs="Arial"/>
                <w:b/>
              </w:rPr>
            </w:pPr>
          </w:p>
        </w:tc>
      </w:tr>
      <w:tr w:rsidR="00B77FED" w:rsidRPr="00732692" w14:paraId="0B0F65F7" w14:textId="77777777" w:rsidTr="00B83714">
        <w:trPr>
          <w:trHeight w:val="567"/>
        </w:trPr>
        <w:tc>
          <w:tcPr>
            <w:tcW w:w="1276" w:type="dxa"/>
            <w:shd w:val="clear" w:color="auto" w:fill="auto"/>
          </w:tcPr>
          <w:p w14:paraId="13FF8824" w14:textId="77777777" w:rsidR="00B77FED" w:rsidRDefault="00B77FED" w:rsidP="00EF5B4F">
            <w:pPr>
              <w:spacing w:after="0" w:line="276" w:lineRule="auto"/>
              <w:rPr>
                <w:rFonts w:ascii="Arial" w:hAnsi="Arial" w:cs="Arial"/>
                <w:b/>
              </w:rPr>
            </w:pPr>
          </w:p>
        </w:tc>
        <w:tc>
          <w:tcPr>
            <w:tcW w:w="2410" w:type="dxa"/>
            <w:shd w:val="clear" w:color="auto" w:fill="auto"/>
          </w:tcPr>
          <w:p w14:paraId="5B809E1C" w14:textId="0E60007E" w:rsidR="00B77FED" w:rsidRDefault="00B77FED" w:rsidP="00EF5B4F">
            <w:pPr>
              <w:spacing w:after="0" w:line="276" w:lineRule="auto"/>
              <w:rPr>
                <w:rFonts w:ascii="Arial" w:hAnsi="Arial" w:cs="Arial"/>
                <w:b/>
              </w:rPr>
            </w:pPr>
          </w:p>
        </w:tc>
        <w:sdt>
          <w:sdtPr>
            <w:rPr>
              <w:rFonts w:ascii="Arial" w:hAnsi="Arial" w:cs="Arial"/>
              <w:b/>
            </w:rPr>
            <w:alias w:val="Assessment date"/>
            <w:tag w:val="Assessment date"/>
            <w:id w:val="2048333167"/>
            <w:placeholder>
              <w:docPart w:val="B8170F86C1864A0DAE534C0A40906D88"/>
            </w:placeholder>
            <w:showingPlcHdr/>
            <w:date>
              <w:dateFormat w:val="dd/MM/yyyy"/>
              <w:lid w:val="en-GB"/>
              <w:storeMappedDataAs w:val="dateTime"/>
              <w:calendar w:val="gregorian"/>
            </w:date>
          </w:sdtPr>
          <w:sdtEndPr/>
          <w:sdtContent>
            <w:tc>
              <w:tcPr>
                <w:tcW w:w="2835" w:type="dxa"/>
                <w:shd w:val="clear" w:color="auto" w:fill="FFFFFF" w:themeFill="background1"/>
              </w:tcPr>
              <w:p w14:paraId="703E8B42" w14:textId="3B1E3CDE" w:rsidR="00B77FED" w:rsidRDefault="00B77FED" w:rsidP="00EF5B4F">
                <w:pPr>
                  <w:spacing w:after="0" w:line="276" w:lineRule="auto"/>
                  <w:rPr>
                    <w:rFonts w:ascii="Arial" w:hAnsi="Arial" w:cs="Arial"/>
                    <w:b/>
                  </w:rPr>
                </w:pPr>
                <w:r w:rsidRPr="00732692">
                  <w:rPr>
                    <w:rStyle w:val="PlaceholderText"/>
                    <w:rFonts w:ascii="Arial" w:hAnsi="Arial" w:cs="Arial"/>
                  </w:rPr>
                  <w:t>Click here to enter a date.</w:t>
                </w:r>
              </w:p>
            </w:tc>
          </w:sdtContent>
        </w:sdt>
        <w:tc>
          <w:tcPr>
            <w:tcW w:w="2268" w:type="dxa"/>
            <w:shd w:val="clear" w:color="auto" w:fill="FFFFFF" w:themeFill="background1"/>
          </w:tcPr>
          <w:sdt>
            <w:sdtPr>
              <w:rPr>
                <w:rFonts w:ascii="Arial" w:hAnsi="Arial" w:cs="Arial"/>
                <w:b/>
              </w:rPr>
              <w:alias w:val="Type of assessment"/>
              <w:tag w:val="Type of assessment"/>
              <w:id w:val="1640297540"/>
              <w:placeholder>
                <w:docPart w:val="047564068E5C41C9BC54A8609B9A42B7"/>
              </w:placeholder>
              <w:showingPlcHdr/>
              <w:comboBox>
                <w:listItem w:value="Choose the assessment type"/>
                <w:listItem w:displayText="Coursework " w:value="Coursework "/>
                <w:listItem w:displayText="Exam" w:value="Exam"/>
                <w:listItem w:displayText="Dissertation" w:value="Dissertation"/>
                <w:listItem w:displayText="Performance" w:value="Performance"/>
                <w:listItem w:displayText="Placement" w:value="Placement"/>
                <w:listItem w:displayText="Project" w:value="Project"/>
                <w:listItem w:displayText="Recital" w:value="Recital"/>
                <w:listItem w:displayText="Viva" w:value="Viva"/>
              </w:comboBox>
            </w:sdtPr>
            <w:sdtEndPr/>
            <w:sdtContent>
              <w:p w14:paraId="2A71632E" w14:textId="77777777" w:rsidR="00B77FED" w:rsidRPr="00732692" w:rsidRDefault="00B77FED" w:rsidP="00EF5B4F">
                <w:pPr>
                  <w:spacing w:after="0" w:line="276" w:lineRule="auto"/>
                  <w:rPr>
                    <w:rFonts w:ascii="Arial" w:hAnsi="Arial" w:cs="Arial"/>
                    <w:b/>
                  </w:rPr>
                </w:pPr>
                <w:r w:rsidRPr="0091408F">
                  <w:rPr>
                    <w:rStyle w:val="PlaceholderText"/>
                  </w:rPr>
                  <w:t>Choose an item.</w:t>
                </w:r>
              </w:p>
            </w:sdtContent>
          </w:sdt>
        </w:tc>
        <w:tc>
          <w:tcPr>
            <w:tcW w:w="2835" w:type="dxa"/>
            <w:shd w:val="clear" w:color="auto" w:fill="FFFFFF" w:themeFill="background1"/>
          </w:tcPr>
          <w:sdt>
            <w:sdtPr>
              <w:rPr>
                <w:rFonts w:ascii="Arial" w:hAnsi="Arial" w:cs="Arial"/>
                <w:b/>
              </w:rPr>
              <w:alias w:val="Request being made"/>
              <w:tag w:val="Type of assessment"/>
              <w:id w:val="-508756709"/>
              <w:placeholder>
                <w:docPart w:val="392E15D8160C43F8B5DA746144339EC8"/>
              </w:placeholder>
              <w:comboBox>
                <w:listItem w:displayText="Choose either:" w:value="Choose either:"/>
                <w:listItem w:displayText="Review of Performance" w:value="Review of Performance"/>
                <w:listItem w:displayText="Extension (an additional 10 working days)" w:value="Extension (an additional 10 working days)"/>
                <w:listItem w:displayText="Disability-related remark" w:value="Disability-related remark"/>
                <w:listItem w:displayText="Disability-related repeat assessment" w:value="Disability-related repeat assessment"/>
              </w:comboBox>
            </w:sdtPr>
            <w:sdtEndPr/>
            <w:sdtContent>
              <w:p w14:paraId="5AF6AD75" w14:textId="74FF3B18" w:rsidR="00B77FED" w:rsidRDefault="00B77FED" w:rsidP="00EF5B4F">
                <w:pPr>
                  <w:spacing w:after="0" w:line="276" w:lineRule="auto"/>
                  <w:rPr>
                    <w:rFonts w:ascii="Arial" w:hAnsi="Arial" w:cs="Arial"/>
                    <w:b/>
                  </w:rPr>
                </w:pPr>
                <w:r>
                  <w:rPr>
                    <w:rFonts w:ascii="Arial" w:hAnsi="Arial" w:cs="Arial"/>
                    <w:b/>
                    <w:lang w:val="en-GB"/>
                  </w:rPr>
                  <w:t>Choose either:</w:t>
                </w:r>
              </w:p>
            </w:sdtContent>
          </w:sdt>
          <w:p w14:paraId="446941DD" w14:textId="77777777" w:rsidR="00B77FED" w:rsidRDefault="00B77FED" w:rsidP="00EF5B4F">
            <w:pPr>
              <w:spacing w:after="0" w:line="276" w:lineRule="auto"/>
              <w:rPr>
                <w:rFonts w:ascii="Arial" w:hAnsi="Arial" w:cs="Arial"/>
                <w:b/>
              </w:rPr>
            </w:pPr>
          </w:p>
        </w:tc>
        <w:tc>
          <w:tcPr>
            <w:tcW w:w="2977" w:type="dxa"/>
            <w:shd w:val="clear" w:color="auto" w:fill="FFFFFF" w:themeFill="background1"/>
          </w:tcPr>
          <w:sdt>
            <w:sdtPr>
              <w:rPr>
                <w:rFonts w:ascii="Arial" w:hAnsi="Arial" w:cs="Arial"/>
                <w:b/>
              </w:rPr>
              <w:alias w:val="Assessment attemtped"/>
              <w:tag w:val="Assessment attemtped"/>
              <w:id w:val="1041865029"/>
              <w:placeholder>
                <w:docPart w:val="45CC5D1F550B4B2FBDB05E5515167D1C"/>
              </w:placeholder>
              <w:showingPlcHdr/>
              <w:comboBox>
                <w:listItem w:displayText="Choose either" w:value="Choose either"/>
                <w:listItem w:displayText="No" w:value="No"/>
                <w:listItem w:displayText="Yes" w:value="Yes"/>
              </w:comboBox>
            </w:sdtPr>
            <w:sdtEndPr/>
            <w:sdtContent>
              <w:p w14:paraId="15108564" w14:textId="77777777" w:rsidR="00B77FED" w:rsidRDefault="00B77FED" w:rsidP="00EF5B4F">
                <w:pPr>
                  <w:spacing w:after="0" w:line="276" w:lineRule="auto"/>
                  <w:rPr>
                    <w:rFonts w:ascii="Arial" w:hAnsi="Arial" w:cs="Arial"/>
                    <w:b/>
                  </w:rPr>
                </w:pPr>
                <w:r w:rsidRPr="001D6ED7">
                  <w:rPr>
                    <w:rStyle w:val="PlaceholderText"/>
                  </w:rPr>
                  <w:t>Choose an item.</w:t>
                </w:r>
              </w:p>
            </w:sdtContent>
          </w:sdt>
          <w:p w14:paraId="35DA1975" w14:textId="77777777" w:rsidR="00B77FED" w:rsidRDefault="00B77FED" w:rsidP="00EF5B4F">
            <w:pPr>
              <w:spacing w:after="0" w:line="276" w:lineRule="auto"/>
              <w:rPr>
                <w:rFonts w:ascii="Arial" w:hAnsi="Arial" w:cs="Arial"/>
                <w:b/>
              </w:rPr>
            </w:pPr>
          </w:p>
        </w:tc>
      </w:tr>
      <w:tr w:rsidR="002E79C0" w:rsidRPr="00732692" w14:paraId="15B87D48" w14:textId="77777777" w:rsidTr="009F40E1">
        <w:trPr>
          <w:trHeight w:val="279"/>
        </w:trPr>
        <w:tc>
          <w:tcPr>
            <w:tcW w:w="14601" w:type="dxa"/>
            <w:gridSpan w:val="6"/>
            <w:shd w:val="clear" w:color="auto" w:fill="BFBFBF" w:themeFill="background1" w:themeFillShade="BF"/>
          </w:tcPr>
          <w:p w14:paraId="0488F8AB" w14:textId="6A134FD8" w:rsidR="002E79C0" w:rsidRDefault="002E79C0" w:rsidP="002E79C0">
            <w:pPr>
              <w:spacing w:line="276" w:lineRule="auto"/>
              <w:rPr>
                <w:rFonts w:ascii="Arial" w:hAnsi="Arial" w:cs="Arial"/>
                <w:b/>
              </w:rPr>
            </w:pPr>
            <w:r>
              <w:rPr>
                <w:rFonts w:ascii="Arial" w:hAnsi="Arial" w:cs="Arial"/>
                <w:b/>
              </w:rPr>
              <w:t>C2: Late claims (if applicable)</w:t>
            </w:r>
          </w:p>
        </w:tc>
      </w:tr>
      <w:tr w:rsidR="002E79C0" w:rsidRPr="00732692" w14:paraId="78219B32" w14:textId="77777777" w:rsidTr="009F40E1">
        <w:tc>
          <w:tcPr>
            <w:tcW w:w="14601" w:type="dxa"/>
            <w:gridSpan w:val="6"/>
            <w:shd w:val="clear" w:color="auto" w:fill="E0DEF0" w:themeFill="accent4" w:themeFillTint="33"/>
          </w:tcPr>
          <w:p w14:paraId="61AAFFBB" w14:textId="3225876E" w:rsidR="002E79C0" w:rsidRPr="002E79C0" w:rsidRDefault="002E79C0" w:rsidP="002E79C0">
            <w:pPr>
              <w:spacing w:after="0" w:line="276" w:lineRule="auto"/>
              <w:jc w:val="both"/>
              <w:rPr>
                <w:rFonts w:ascii="Arial" w:hAnsi="Arial" w:cs="Arial"/>
                <w:b/>
              </w:rPr>
            </w:pPr>
            <w:r w:rsidRPr="002E79C0">
              <w:rPr>
                <w:rFonts w:ascii="Arial" w:hAnsi="Arial" w:cs="Arial"/>
                <w:b/>
              </w:rPr>
              <w:t>If you are submitting your claim more than five working days after the assessment deadline your claim will be considered late unless you provide an explanation and evidence to demonstrate why you could not have claimed sooner.</w:t>
            </w:r>
          </w:p>
        </w:tc>
      </w:tr>
      <w:tr w:rsidR="002E79C0" w:rsidRPr="00732692" w14:paraId="080B07D7" w14:textId="77777777" w:rsidTr="002E79C0">
        <w:tc>
          <w:tcPr>
            <w:tcW w:w="14601" w:type="dxa"/>
            <w:gridSpan w:val="6"/>
            <w:shd w:val="clear" w:color="auto" w:fill="auto"/>
          </w:tcPr>
          <w:p w14:paraId="33E9554D" w14:textId="1931E259" w:rsidR="002E79C0" w:rsidRPr="002E79C0" w:rsidRDefault="002E79C0" w:rsidP="002E79C0">
            <w:pPr>
              <w:spacing w:after="0" w:line="276" w:lineRule="auto"/>
              <w:jc w:val="both"/>
              <w:rPr>
                <w:rFonts w:ascii="Arial" w:hAnsi="Arial" w:cs="Arial"/>
                <w:i/>
              </w:rPr>
            </w:pPr>
            <w:r w:rsidRPr="002E79C0">
              <w:rPr>
                <w:rFonts w:ascii="Arial" w:hAnsi="Arial" w:cs="Arial"/>
                <w:i/>
              </w:rPr>
              <w:t>Only complete this section if you are submitting your claim more than five working days after the assessment deadline.</w:t>
            </w:r>
          </w:p>
          <w:p w14:paraId="507B4126" w14:textId="0B00511E" w:rsidR="002E79C0" w:rsidRDefault="002E79C0" w:rsidP="002E79C0">
            <w:pPr>
              <w:spacing w:after="0" w:line="276" w:lineRule="auto"/>
              <w:jc w:val="both"/>
              <w:rPr>
                <w:rFonts w:ascii="Arial" w:hAnsi="Arial" w:cs="Arial"/>
              </w:rPr>
            </w:pPr>
            <w:r>
              <w:rPr>
                <w:rFonts w:ascii="Arial" w:hAnsi="Arial" w:cs="Arial"/>
              </w:rPr>
              <w:t>I am submitting my claim more than five working days after the assessment deadline because:</w:t>
            </w:r>
          </w:p>
          <w:p w14:paraId="42CADE12" w14:textId="7FCC8C37" w:rsidR="002E79C0" w:rsidRDefault="002E79C0" w:rsidP="002E79C0">
            <w:pPr>
              <w:spacing w:after="0" w:line="276" w:lineRule="auto"/>
              <w:jc w:val="both"/>
              <w:rPr>
                <w:rFonts w:ascii="Arial" w:hAnsi="Arial" w:cs="Arial"/>
              </w:rPr>
            </w:pPr>
          </w:p>
          <w:p w14:paraId="652C1AB5" w14:textId="3F2F27A1" w:rsidR="002E79C0" w:rsidRDefault="002E79C0" w:rsidP="002E79C0">
            <w:pPr>
              <w:spacing w:after="0" w:line="276" w:lineRule="auto"/>
              <w:jc w:val="both"/>
              <w:rPr>
                <w:rFonts w:ascii="Arial" w:hAnsi="Arial" w:cs="Arial"/>
              </w:rPr>
            </w:pPr>
          </w:p>
          <w:p w14:paraId="0F102BA0" w14:textId="2D67C68D" w:rsidR="002E79C0" w:rsidRDefault="002E79C0" w:rsidP="002E79C0">
            <w:pPr>
              <w:spacing w:after="0" w:line="276" w:lineRule="auto"/>
              <w:jc w:val="both"/>
              <w:rPr>
                <w:rFonts w:ascii="Arial" w:hAnsi="Arial" w:cs="Arial"/>
              </w:rPr>
            </w:pPr>
          </w:p>
          <w:p w14:paraId="0138E120" w14:textId="26B56984" w:rsidR="002E79C0" w:rsidRDefault="002E79C0" w:rsidP="002E79C0">
            <w:pPr>
              <w:spacing w:after="0" w:line="276" w:lineRule="auto"/>
              <w:jc w:val="both"/>
              <w:rPr>
                <w:rFonts w:ascii="Arial" w:hAnsi="Arial" w:cs="Arial"/>
              </w:rPr>
            </w:pPr>
          </w:p>
          <w:p w14:paraId="189DB317" w14:textId="77777777" w:rsidR="002E79C0" w:rsidRDefault="002E79C0" w:rsidP="002E79C0">
            <w:pPr>
              <w:spacing w:after="0" w:line="276" w:lineRule="auto"/>
              <w:jc w:val="both"/>
              <w:rPr>
                <w:rFonts w:ascii="Arial" w:hAnsi="Arial" w:cs="Arial"/>
              </w:rPr>
            </w:pPr>
          </w:p>
          <w:p w14:paraId="3CA635B5" w14:textId="24DED3B5" w:rsidR="002E79C0" w:rsidRDefault="002E79C0" w:rsidP="002E79C0">
            <w:pPr>
              <w:spacing w:after="0" w:line="276" w:lineRule="auto"/>
              <w:jc w:val="both"/>
              <w:rPr>
                <w:rFonts w:ascii="Arial" w:hAnsi="Arial" w:cs="Arial"/>
              </w:rPr>
            </w:pPr>
          </w:p>
          <w:p w14:paraId="136C7F07" w14:textId="77777777" w:rsidR="002E79C0" w:rsidRDefault="002E79C0" w:rsidP="002E79C0">
            <w:pPr>
              <w:spacing w:after="0" w:line="276" w:lineRule="auto"/>
              <w:jc w:val="both"/>
              <w:rPr>
                <w:rFonts w:ascii="Arial" w:hAnsi="Arial" w:cs="Arial"/>
              </w:rPr>
            </w:pPr>
          </w:p>
          <w:p w14:paraId="730453AD" w14:textId="6A5EC367" w:rsidR="002E79C0" w:rsidRDefault="002E79C0" w:rsidP="002E79C0">
            <w:pPr>
              <w:spacing w:after="0" w:line="276" w:lineRule="auto"/>
              <w:jc w:val="both"/>
              <w:rPr>
                <w:rFonts w:ascii="Arial" w:hAnsi="Arial" w:cs="Arial"/>
              </w:rPr>
            </w:pPr>
          </w:p>
        </w:tc>
      </w:tr>
      <w:tr w:rsidR="002E79C0" w:rsidRPr="00732692" w14:paraId="2F092257" w14:textId="77777777" w:rsidTr="009F40E1">
        <w:tc>
          <w:tcPr>
            <w:tcW w:w="14601" w:type="dxa"/>
            <w:gridSpan w:val="6"/>
            <w:shd w:val="clear" w:color="auto" w:fill="D9D9D9" w:themeFill="background1" w:themeFillShade="D9"/>
          </w:tcPr>
          <w:p w14:paraId="3897B50A" w14:textId="764FA721" w:rsidR="002E79C0" w:rsidRPr="00732692" w:rsidRDefault="002E79C0" w:rsidP="002E79C0">
            <w:pPr>
              <w:spacing w:line="276" w:lineRule="auto"/>
              <w:rPr>
                <w:rFonts w:ascii="Arial" w:hAnsi="Arial" w:cs="Arial"/>
                <w:b/>
              </w:rPr>
            </w:pPr>
            <w:r>
              <w:rPr>
                <w:rFonts w:ascii="Arial" w:hAnsi="Arial" w:cs="Arial"/>
                <w:b/>
              </w:rPr>
              <w:lastRenderedPageBreak/>
              <w:t>C3</w:t>
            </w:r>
            <w:r w:rsidRPr="00732692">
              <w:rPr>
                <w:rFonts w:ascii="Arial" w:hAnsi="Arial" w:cs="Arial"/>
                <w:b/>
              </w:rPr>
              <w:t>: What evidence are you providing?</w:t>
            </w:r>
            <w:r w:rsidRPr="00732692">
              <w:rPr>
                <w:rFonts w:ascii="Arial" w:hAnsi="Arial" w:cs="Arial"/>
              </w:rPr>
              <w:tab/>
            </w:r>
          </w:p>
        </w:tc>
      </w:tr>
      <w:tr w:rsidR="002E79C0" w:rsidRPr="00732692" w14:paraId="54AE1965" w14:textId="77777777" w:rsidTr="009F40E1">
        <w:tc>
          <w:tcPr>
            <w:tcW w:w="14601" w:type="dxa"/>
            <w:gridSpan w:val="6"/>
            <w:shd w:val="clear" w:color="auto" w:fill="E0DEF0" w:themeFill="accent4" w:themeFillTint="33"/>
          </w:tcPr>
          <w:p w14:paraId="0C77380E" w14:textId="33420898" w:rsidR="006C2C66" w:rsidRPr="006C2C66" w:rsidRDefault="002E79C0" w:rsidP="006C2C66">
            <w:pPr>
              <w:spacing w:after="0" w:line="276" w:lineRule="auto"/>
              <w:jc w:val="both"/>
              <w:rPr>
                <w:rFonts w:ascii="Arial" w:hAnsi="Arial" w:cs="Arial"/>
              </w:rPr>
            </w:pPr>
            <w:r w:rsidRPr="00732692">
              <w:rPr>
                <w:rFonts w:ascii="Arial" w:hAnsi="Arial" w:cs="Arial"/>
              </w:rPr>
              <w:t xml:space="preserve">Please label your evidence and describe what it is below.  For example, </w:t>
            </w:r>
            <w:r w:rsidRPr="00732692">
              <w:rPr>
                <w:rFonts w:ascii="Arial" w:hAnsi="Arial" w:cs="Arial"/>
                <w:i/>
              </w:rPr>
              <w:t xml:space="preserve">Evidence A is </w:t>
            </w:r>
            <w:r>
              <w:rPr>
                <w:rFonts w:ascii="Arial" w:hAnsi="Arial" w:cs="Arial"/>
                <w:i/>
              </w:rPr>
              <w:t>a medical letter dated 20</w:t>
            </w:r>
            <w:r w:rsidRPr="007B3778">
              <w:rPr>
                <w:rFonts w:ascii="Arial" w:hAnsi="Arial" w:cs="Arial"/>
                <w:i/>
                <w:vertAlign w:val="superscript"/>
              </w:rPr>
              <w:t>th</w:t>
            </w:r>
            <w:r>
              <w:rPr>
                <w:rFonts w:ascii="Arial" w:hAnsi="Arial" w:cs="Arial"/>
                <w:i/>
              </w:rPr>
              <w:t xml:space="preserve"> July 2018</w:t>
            </w:r>
            <w:r w:rsidR="006C2C66">
              <w:rPr>
                <w:rFonts w:ascii="Arial" w:hAnsi="Arial" w:cs="Arial"/>
              </w:rPr>
              <w:t>.</w:t>
            </w:r>
            <w:r w:rsidR="00903D4A">
              <w:rPr>
                <w:rFonts w:ascii="Arial" w:hAnsi="Arial" w:cs="Arial"/>
              </w:rPr>
              <w:t xml:space="preserve"> </w:t>
            </w:r>
            <w:r w:rsidR="006C2C66" w:rsidRPr="006C2C66">
              <w:rPr>
                <w:rFonts w:ascii="Arial" w:hAnsi="Arial" w:cs="Arial"/>
              </w:rPr>
              <w:t xml:space="preserve">If you are requesting either a disability-related repeat of the assessment or a disability-related remark for an assessment, you </w:t>
            </w:r>
            <w:r w:rsidR="006C2C66" w:rsidRPr="006C2C66">
              <w:rPr>
                <w:rFonts w:ascii="Arial" w:hAnsi="Arial" w:cs="Arial"/>
                <w:b/>
              </w:rPr>
              <w:t>must</w:t>
            </w:r>
            <w:r w:rsidR="006C2C66" w:rsidRPr="006C2C66">
              <w:rPr>
                <w:rFonts w:ascii="Arial" w:hAnsi="Arial" w:cs="Arial"/>
              </w:rPr>
              <w:t xml:space="preserve"> provide a copy of your most recent Disability Support Summary.  </w:t>
            </w:r>
          </w:p>
        </w:tc>
      </w:tr>
      <w:tr w:rsidR="002E79C0" w:rsidRPr="00732692" w14:paraId="0A45CEC3" w14:textId="77777777" w:rsidTr="006C2C66">
        <w:trPr>
          <w:trHeight w:val="1595"/>
        </w:trPr>
        <w:tc>
          <w:tcPr>
            <w:tcW w:w="14601" w:type="dxa"/>
            <w:gridSpan w:val="6"/>
            <w:tcBorders>
              <w:bottom w:val="single" w:sz="4" w:space="0" w:color="auto"/>
            </w:tcBorders>
          </w:tcPr>
          <w:p w14:paraId="36112D41" w14:textId="77777777" w:rsidR="002E79C0" w:rsidRPr="00732692" w:rsidRDefault="002E79C0" w:rsidP="002E79C0">
            <w:pPr>
              <w:pStyle w:val="ListParagraph"/>
              <w:numPr>
                <w:ilvl w:val="0"/>
                <w:numId w:val="11"/>
              </w:numPr>
              <w:spacing w:after="0" w:line="276" w:lineRule="auto"/>
              <w:ind w:hanging="686"/>
              <w:rPr>
                <w:rFonts w:ascii="Arial" w:hAnsi="Arial" w:cs="Arial"/>
                <w:b/>
              </w:rPr>
            </w:pPr>
          </w:p>
          <w:p w14:paraId="4C01F03A" w14:textId="77777777" w:rsidR="002E79C0" w:rsidRPr="00732692" w:rsidRDefault="002E79C0" w:rsidP="002E79C0">
            <w:pPr>
              <w:pStyle w:val="ListParagraph"/>
              <w:numPr>
                <w:ilvl w:val="0"/>
                <w:numId w:val="11"/>
              </w:numPr>
              <w:spacing w:after="0" w:line="276" w:lineRule="auto"/>
              <w:ind w:hanging="686"/>
              <w:rPr>
                <w:rFonts w:ascii="Arial" w:hAnsi="Arial" w:cs="Arial"/>
                <w:b/>
              </w:rPr>
            </w:pPr>
          </w:p>
          <w:p w14:paraId="0169C434" w14:textId="77777777" w:rsidR="002E79C0" w:rsidRPr="00732692" w:rsidRDefault="002E79C0" w:rsidP="002E79C0">
            <w:pPr>
              <w:pStyle w:val="ListParagraph"/>
              <w:numPr>
                <w:ilvl w:val="0"/>
                <w:numId w:val="11"/>
              </w:numPr>
              <w:spacing w:after="0" w:line="276" w:lineRule="auto"/>
              <w:ind w:hanging="686"/>
              <w:rPr>
                <w:rFonts w:ascii="Arial" w:hAnsi="Arial" w:cs="Arial"/>
                <w:b/>
              </w:rPr>
            </w:pPr>
          </w:p>
          <w:p w14:paraId="5198BE47" w14:textId="77777777" w:rsidR="002E79C0" w:rsidRPr="00732692" w:rsidRDefault="002E79C0" w:rsidP="002E79C0">
            <w:pPr>
              <w:pStyle w:val="ListParagraph"/>
              <w:numPr>
                <w:ilvl w:val="0"/>
                <w:numId w:val="11"/>
              </w:numPr>
              <w:spacing w:after="0" w:line="276" w:lineRule="auto"/>
              <w:ind w:hanging="686"/>
              <w:rPr>
                <w:rFonts w:ascii="Arial" w:hAnsi="Arial" w:cs="Arial"/>
                <w:b/>
              </w:rPr>
            </w:pPr>
          </w:p>
          <w:p w14:paraId="6BC89D42" w14:textId="77777777" w:rsidR="002E79C0" w:rsidRPr="00125641" w:rsidRDefault="002E79C0" w:rsidP="002E79C0">
            <w:pPr>
              <w:pStyle w:val="ListParagraph"/>
              <w:numPr>
                <w:ilvl w:val="0"/>
                <w:numId w:val="11"/>
              </w:numPr>
              <w:spacing w:after="0" w:line="276" w:lineRule="auto"/>
              <w:ind w:hanging="686"/>
              <w:rPr>
                <w:rFonts w:ascii="Arial" w:hAnsi="Arial" w:cs="Arial"/>
                <w:b/>
              </w:rPr>
            </w:pPr>
          </w:p>
        </w:tc>
      </w:tr>
    </w:tbl>
    <w:p w14:paraId="23C85EEF" w14:textId="77777777" w:rsidR="009F40E1" w:rsidRDefault="009F40E1" w:rsidP="00EF5B4F">
      <w:pPr>
        <w:spacing w:after="0" w:line="276" w:lineRule="auto"/>
        <w:rPr>
          <w:rFonts w:ascii="Arial" w:hAnsi="Arial" w:cs="Arial"/>
          <w:b/>
        </w:rPr>
      </w:pPr>
    </w:p>
    <w:tbl>
      <w:tblPr>
        <w:tblStyle w:val="TableGrid"/>
        <w:tblW w:w="0" w:type="auto"/>
        <w:tblInd w:w="-5" w:type="dxa"/>
        <w:tblLook w:val="04A0" w:firstRow="1" w:lastRow="0" w:firstColumn="1" w:lastColumn="0" w:noHBand="0" w:noVBand="1"/>
      </w:tblPr>
      <w:tblGrid>
        <w:gridCol w:w="14459"/>
      </w:tblGrid>
      <w:tr w:rsidR="005273AC" w:rsidRPr="00732692" w14:paraId="1C6CE172" w14:textId="77777777" w:rsidTr="009F40E1">
        <w:tc>
          <w:tcPr>
            <w:tcW w:w="14459" w:type="dxa"/>
            <w:shd w:val="clear" w:color="auto" w:fill="D9D9D9" w:themeFill="background1" w:themeFillShade="D9"/>
          </w:tcPr>
          <w:p w14:paraId="4DD917A5" w14:textId="1128A4B2" w:rsidR="005273AC" w:rsidRPr="00732692" w:rsidRDefault="00EF5B4F" w:rsidP="00EF5B4F">
            <w:pPr>
              <w:spacing w:line="276" w:lineRule="auto"/>
              <w:rPr>
                <w:rFonts w:ascii="Arial" w:hAnsi="Arial" w:cs="Arial"/>
                <w:b/>
              </w:rPr>
            </w:pPr>
            <w:r>
              <w:rPr>
                <w:rFonts w:ascii="Arial" w:eastAsia="Times New Roman" w:hAnsi="Arial" w:cs="Arial"/>
                <w:b/>
                <w:bCs/>
                <w:color w:val="000000"/>
                <w:sz w:val="22"/>
                <w:szCs w:val="22"/>
                <w:lang w:eastAsia="en-GB"/>
              </w:rPr>
              <w:t>Part D</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Your Declaration</w:t>
            </w:r>
          </w:p>
        </w:tc>
      </w:tr>
      <w:tr w:rsidR="005273AC" w:rsidRPr="00125641" w14:paraId="103796EF" w14:textId="77777777" w:rsidTr="001A1BD1">
        <w:trPr>
          <w:trHeight w:val="1895"/>
        </w:trPr>
        <w:tc>
          <w:tcPr>
            <w:tcW w:w="14459" w:type="dxa"/>
          </w:tcPr>
          <w:p w14:paraId="0F4B6F8F" w14:textId="6AAD03CE" w:rsidR="005273AC" w:rsidRDefault="005273AC" w:rsidP="00547361">
            <w:pPr>
              <w:spacing w:after="0" w:line="276" w:lineRule="auto"/>
              <w:jc w:val="both"/>
              <w:rPr>
                <w:rFonts w:ascii="Arial" w:eastAsia="Times New Roman" w:hAnsi="Arial" w:cs="Arial"/>
                <w:color w:val="000000"/>
                <w:lang w:eastAsia="en-GB"/>
              </w:rPr>
            </w:pPr>
            <w:r w:rsidRPr="00732692">
              <w:rPr>
                <w:rFonts w:ascii="Arial" w:eastAsia="Times New Roman" w:hAnsi="Arial" w:cs="Arial"/>
                <w:color w:val="000000"/>
                <w:lang w:eastAsia="en-GB"/>
              </w:rPr>
              <w:t xml:space="preserve">I have read and understood the </w:t>
            </w:r>
            <w:r>
              <w:rPr>
                <w:rFonts w:ascii="Arial" w:eastAsia="Times New Roman" w:hAnsi="Arial" w:cs="Arial"/>
                <w:color w:val="000000"/>
                <w:lang w:eastAsia="en-GB"/>
              </w:rPr>
              <w:t>Extenuating Circumstances Procedure</w:t>
            </w:r>
            <w:r w:rsidRPr="00732692">
              <w:rPr>
                <w:rFonts w:ascii="Arial" w:eastAsia="Times New Roman" w:hAnsi="Arial" w:cs="Arial"/>
                <w:color w:val="000000"/>
                <w:lang w:eastAsia="en-GB"/>
              </w:rPr>
              <w:t xml:space="preserve">. I </w:t>
            </w:r>
            <w:r w:rsidR="00903D4A">
              <w:rPr>
                <w:rFonts w:ascii="Arial" w:eastAsia="Times New Roman" w:hAnsi="Arial" w:cs="Arial"/>
                <w:color w:val="000000"/>
                <w:lang w:eastAsia="en-GB"/>
              </w:rPr>
              <w:t>c</w:t>
            </w:r>
            <w:r w:rsidRPr="00732692">
              <w:rPr>
                <w:rFonts w:ascii="Arial" w:eastAsia="Times New Roman" w:hAnsi="Arial" w:cs="Arial"/>
                <w:color w:val="000000"/>
                <w:lang w:eastAsia="en-GB"/>
              </w:rPr>
              <w:t>onfirm the information given on this form and the supporting evidence is true and accurate. I understand that if my c</w:t>
            </w:r>
            <w:r>
              <w:rPr>
                <w:rFonts w:ascii="Arial" w:eastAsia="Times New Roman" w:hAnsi="Arial" w:cs="Arial"/>
                <w:color w:val="000000"/>
                <w:lang w:eastAsia="en-GB"/>
              </w:rPr>
              <w:t xml:space="preserve">laim or supporting evidence </w:t>
            </w:r>
            <w:r w:rsidRPr="00732692">
              <w:rPr>
                <w:rFonts w:ascii="Arial" w:eastAsia="Times New Roman" w:hAnsi="Arial" w:cs="Arial"/>
                <w:color w:val="000000"/>
                <w:lang w:eastAsia="en-GB"/>
              </w:rPr>
              <w:t xml:space="preserve">is believed to be </w:t>
            </w:r>
            <w:r>
              <w:rPr>
                <w:rFonts w:ascii="Arial" w:eastAsia="Times New Roman" w:hAnsi="Arial" w:cs="Arial"/>
                <w:color w:val="000000"/>
                <w:lang w:eastAsia="en-GB"/>
              </w:rPr>
              <w:t>false,</w:t>
            </w:r>
            <w:r w:rsidRPr="00732692">
              <w:rPr>
                <w:rFonts w:ascii="Arial" w:eastAsia="Times New Roman" w:hAnsi="Arial" w:cs="Arial"/>
                <w:color w:val="000000"/>
                <w:lang w:eastAsia="en-GB"/>
              </w:rPr>
              <w:t xml:space="preserve"> the University will terminate its consideration of </w:t>
            </w:r>
            <w:r>
              <w:rPr>
                <w:rFonts w:ascii="Arial" w:eastAsia="Times New Roman" w:hAnsi="Arial" w:cs="Arial"/>
                <w:color w:val="000000"/>
                <w:lang w:eastAsia="en-GB"/>
              </w:rPr>
              <w:t>the claim</w:t>
            </w:r>
            <w:r w:rsidRPr="00732692">
              <w:rPr>
                <w:rFonts w:ascii="Arial" w:eastAsia="Times New Roman" w:hAnsi="Arial" w:cs="Arial"/>
                <w:color w:val="000000"/>
                <w:lang w:eastAsia="en-GB"/>
              </w:rPr>
              <w:t xml:space="preserve"> and </w:t>
            </w:r>
            <w:r>
              <w:rPr>
                <w:rFonts w:ascii="Arial" w:eastAsia="Times New Roman" w:hAnsi="Arial" w:cs="Arial"/>
                <w:color w:val="000000"/>
                <w:lang w:eastAsia="en-GB"/>
              </w:rPr>
              <w:t>refer the matter to either the Disciplinary or Fitness to Practise Procedures</w:t>
            </w:r>
            <w:r w:rsidRPr="00732692">
              <w:rPr>
                <w:rFonts w:ascii="Arial" w:eastAsia="Times New Roman" w:hAnsi="Arial" w:cs="Arial"/>
                <w:color w:val="000000"/>
                <w:lang w:eastAsia="en-GB"/>
              </w:rPr>
              <w:t>. I</w:t>
            </w:r>
            <w:r w:rsidRPr="00547361">
              <w:rPr>
                <w:rFonts w:ascii="Arial" w:eastAsia="Times New Roman" w:hAnsi="Arial" w:cs="Arial"/>
                <w:color w:val="000000"/>
                <w:lang w:eastAsia="en-GB"/>
              </w:rPr>
              <w:t xml:space="preserve"> authorise</w:t>
            </w:r>
            <w:r w:rsidRPr="00732692">
              <w:rPr>
                <w:rFonts w:ascii="Arial" w:eastAsia="Times New Roman" w:hAnsi="Arial" w:cs="Arial"/>
                <w:color w:val="000000"/>
                <w:lang w:eastAsia="en-GB"/>
              </w:rPr>
              <w:t xml:space="preserve"> the University to </w:t>
            </w:r>
            <w:r>
              <w:rPr>
                <w:rFonts w:ascii="Arial" w:eastAsia="Times New Roman" w:hAnsi="Arial" w:cs="Arial"/>
                <w:color w:val="000000"/>
                <w:lang w:eastAsia="en-GB"/>
              </w:rPr>
              <w:t>consider my claim and check that the evidence I have submitted is genuine</w:t>
            </w:r>
            <w:r w:rsidRPr="00732692">
              <w:rPr>
                <w:rFonts w:ascii="Arial" w:eastAsia="Times New Roman" w:hAnsi="Arial" w:cs="Arial"/>
                <w:color w:val="000000"/>
                <w:lang w:eastAsia="en-GB"/>
              </w:rPr>
              <w:t>.</w:t>
            </w:r>
          </w:p>
          <w:p w14:paraId="1EC69249" w14:textId="77777777" w:rsidR="00547361" w:rsidRDefault="00547361" w:rsidP="00547361">
            <w:pPr>
              <w:spacing w:after="0" w:line="276" w:lineRule="auto"/>
              <w:jc w:val="both"/>
              <w:rPr>
                <w:rFonts w:ascii="Arial" w:eastAsia="Times New Roman" w:hAnsi="Arial" w:cs="Arial"/>
                <w:color w:val="000000"/>
                <w:lang w:eastAsia="en-GB"/>
              </w:rPr>
            </w:pPr>
          </w:p>
          <w:p w14:paraId="4450DBC2" w14:textId="77777777" w:rsidR="00547361" w:rsidRDefault="00547361" w:rsidP="00547361">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Birmingham City University</w:t>
            </w:r>
            <w:r w:rsidRPr="00547361">
              <w:rPr>
                <w:rFonts w:ascii="Arial" w:eastAsia="Times New Roman" w:hAnsi="Arial" w:cs="Arial"/>
                <w:color w:val="000000"/>
                <w:lang w:eastAsia="en-GB"/>
              </w:rPr>
              <w:t xml:space="preserve"> is the data controller for the personal dat</w:t>
            </w:r>
            <w:r>
              <w:rPr>
                <w:rFonts w:ascii="Arial" w:eastAsia="Times New Roman" w:hAnsi="Arial" w:cs="Arial"/>
                <w:color w:val="000000"/>
                <w:lang w:eastAsia="en-GB"/>
              </w:rPr>
              <w:t xml:space="preserve">a processed to consider your </w:t>
            </w:r>
            <w:r w:rsidRPr="00547361">
              <w:rPr>
                <w:rFonts w:ascii="Arial" w:eastAsia="Times New Roman" w:hAnsi="Arial" w:cs="Arial"/>
                <w:color w:val="000000"/>
                <w:lang w:eastAsia="en-GB"/>
              </w:rPr>
              <w:t>extenuating circumstances</w:t>
            </w:r>
            <w:r>
              <w:rPr>
                <w:rFonts w:ascii="Arial" w:eastAsia="Times New Roman" w:hAnsi="Arial" w:cs="Arial"/>
                <w:color w:val="000000"/>
                <w:lang w:eastAsia="en-GB"/>
              </w:rPr>
              <w:t xml:space="preserve"> claim</w:t>
            </w:r>
            <w:r w:rsidRPr="00547361">
              <w:rPr>
                <w:rFonts w:ascii="Arial" w:eastAsia="Times New Roman" w:hAnsi="Arial" w:cs="Arial"/>
                <w:color w:val="000000"/>
                <w:lang w:eastAsia="en-GB"/>
              </w:rPr>
              <w:t xml:space="preserve">. </w:t>
            </w:r>
            <w:r>
              <w:rPr>
                <w:rFonts w:ascii="Arial" w:eastAsia="Times New Roman" w:hAnsi="Arial" w:cs="Arial"/>
                <w:color w:val="000000"/>
                <w:lang w:eastAsia="en-GB"/>
              </w:rPr>
              <w:t>We consider</w:t>
            </w:r>
            <w:r w:rsidRPr="00547361">
              <w:rPr>
                <w:rFonts w:ascii="Arial" w:eastAsia="Times New Roman" w:hAnsi="Arial" w:cs="Arial"/>
                <w:color w:val="000000"/>
                <w:lang w:eastAsia="en-GB"/>
              </w:rPr>
              <w:t xml:space="preserve"> that the lawful bas</w:t>
            </w:r>
            <w:r>
              <w:rPr>
                <w:rFonts w:ascii="Arial" w:eastAsia="Times New Roman" w:hAnsi="Arial" w:cs="Arial"/>
                <w:color w:val="000000"/>
                <w:lang w:eastAsia="en-GB"/>
              </w:rPr>
              <w:t xml:space="preserve">is for processing your personal </w:t>
            </w:r>
            <w:r w:rsidRPr="00547361">
              <w:rPr>
                <w:rFonts w:ascii="Arial" w:eastAsia="Times New Roman" w:hAnsi="Arial" w:cs="Arial"/>
                <w:color w:val="000000"/>
                <w:lang w:eastAsia="en-GB"/>
              </w:rPr>
              <w:t>data falls under Article 6(1)(b) (performance of a contract) of GDPR because</w:t>
            </w:r>
            <w:r>
              <w:rPr>
                <w:rFonts w:ascii="Arial" w:eastAsia="Times New Roman" w:hAnsi="Arial" w:cs="Arial"/>
                <w:color w:val="000000"/>
                <w:lang w:eastAsia="en-GB"/>
              </w:rPr>
              <w:t xml:space="preserve"> it is necessary as part of the </w:t>
            </w:r>
            <w:r w:rsidRPr="00547361">
              <w:rPr>
                <w:rFonts w:ascii="Arial" w:eastAsia="Times New Roman" w:hAnsi="Arial" w:cs="Arial"/>
                <w:color w:val="000000"/>
                <w:lang w:eastAsia="en-GB"/>
              </w:rPr>
              <w:t xml:space="preserve">contract between </w:t>
            </w:r>
            <w:r>
              <w:rPr>
                <w:rFonts w:ascii="Arial" w:eastAsia="Times New Roman" w:hAnsi="Arial" w:cs="Arial"/>
                <w:color w:val="000000"/>
                <w:lang w:eastAsia="en-GB"/>
              </w:rPr>
              <w:t>you and the University</w:t>
            </w:r>
            <w:r w:rsidRPr="00547361">
              <w:rPr>
                <w:rFonts w:ascii="Arial" w:eastAsia="Times New Roman" w:hAnsi="Arial" w:cs="Arial"/>
                <w:color w:val="000000"/>
                <w:lang w:eastAsia="en-GB"/>
              </w:rPr>
              <w:t xml:space="preserve">. In addition, </w:t>
            </w:r>
            <w:r>
              <w:rPr>
                <w:rFonts w:ascii="Arial" w:eastAsia="Times New Roman" w:hAnsi="Arial" w:cs="Arial"/>
                <w:color w:val="000000"/>
                <w:lang w:eastAsia="en-GB"/>
              </w:rPr>
              <w:t xml:space="preserve">we consider the processing of any </w:t>
            </w:r>
            <w:r w:rsidRPr="00547361">
              <w:rPr>
                <w:rFonts w:ascii="Arial" w:eastAsia="Times New Roman" w:hAnsi="Arial" w:cs="Arial"/>
                <w:color w:val="000000"/>
                <w:lang w:eastAsia="en-GB"/>
              </w:rPr>
              <w:t xml:space="preserve">special category personal data </w:t>
            </w:r>
            <w:r>
              <w:rPr>
                <w:rFonts w:ascii="Arial" w:eastAsia="Times New Roman" w:hAnsi="Arial" w:cs="Arial"/>
                <w:color w:val="000000"/>
                <w:lang w:eastAsia="en-GB"/>
              </w:rPr>
              <w:t xml:space="preserve">provided as part of the </w:t>
            </w:r>
            <w:r w:rsidRPr="00547361">
              <w:rPr>
                <w:rFonts w:ascii="Arial" w:eastAsia="Times New Roman" w:hAnsi="Arial" w:cs="Arial"/>
                <w:color w:val="000000"/>
                <w:lang w:eastAsia="en-GB"/>
              </w:rPr>
              <w:t xml:space="preserve">extenuating circumstances process will fall under Article 9(2)(a) (explicit </w:t>
            </w:r>
            <w:r>
              <w:rPr>
                <w:rFonts w:ascii="Arial" w:eastAsia="Times New Roman" w:hAnsi="Arial" w:cs="Arial"/>
                <w:color w:val="000000"/>
                <w:lang w:eastAsia="en-GB"/>
              </w:rPr>
              <w:t xml:space="preserve">consent) of the </w:t>
            </w:r>
            <w:r w:rsidRPr="00547361">
              <w:rPr>
                <w:rFonts w:ascii="Arial" w:eastAsia="Times New Roman" w:hAnsi="Arial" w:cs="Arial"/>
                <w:color w:val="000000"/>
                <w:lang w:eastAsia="en-GB"/>
              </w:rPr>
              <w:t xml:space="preserve">GDPR as the personal data is provided on a voluntary basis by </w:t>
            </w:r>
            <w:r>
              <w:rPr>
                <w:rFonts w:ascii="Arial" w:eastAsia="Times New Roman" w:hAnsi="Arial" w:cs="Arial"/>
                <w:color w:val="000000"/>
                <w:lang w:eastAsia="en-GB"/>
              </w:rPr>
              <w:t>you</w:t>
            </w:r>
            <w:r w:rsidRPr="00547361">
              <w:rPr>
                <w:rFonts w:ascii="Arial" w:eastAsia="Times New Roman" w:hAnsi="Arial" w:cs="Arial"/>
                <w:color w:val="000000"/>
                <w:lang w:eastAsia="en-GB"/>
              </w:rPr>
              <w:t xml:space="preserve"> to support </w:t>
            </w:r>
            <w:r>
              <w:rPr>
                <w:rFonts w:ascii="Arial" w:eastAsia="Times New Roman" w:hAnsi="Arial" w:cs="Arial"/>
                <w:color w:val="000000"/>
                <w:lang w:eastAsia="en-GB"/>
              </w:rPr>
              <w:t>your claim</w:t>
            </w:r>
            <w:r w:rsidRPr="00547361">
              <w:rPr>
                <w:rFonts w:ascii="Arial" w:eastAsia="Times New Roman" w:hAnsi="Arial" w:cs="Arial"/>
                <w:color w:val="000000"/>
                <w:lang w:eastAsia="en-GB"/>
              </w:rPr>
              <w:t>.</w:t>
            </w:r>
          </w:p>
          <w:p w14:paraId="0E41DFE9" w14:textId="61C10104" w:rsidR="00547361" w:rsidRPr="00547361" w:rsidRDefault="00547361" w:rsidP="00547361">
            <w:pPr>
              <w:spacing w:after="0" w:line="276" w:lineRule="auto"/>
              <w:jc w:val="both"/>
              <w:rPr>
                <w:rFonts w:ascii="Arial" w:eastAsia="Times New Roman" w:hAnsi="Arial" w:cs="Arial"/>
                <w:color w:val="000000"/>
                <w:lang w:eastAsia="en-GB"/>
              </w:rPr>
            </w:pPr>
          </w:p>
        </w:tc>
      </w:tr>
    </w:tbl>
    <w:tbl>
      <w:tblPr>
        <w:tblW w:w="14459" w:type="dxa"/>
        <w:tblInd w:w="-5" w:type="dxa"/>
        <w:tblLook w:val="04A0" w:firstRow="1" w:lastRow="0" w:firstColumn="1" w:lastColumn="0" w:noHBand="0" w:noVBand="1"/>
      </w:tblPr>
      <w:tblGrid>
        <w:gridCol w:w="7655"/>
        <w:gridCol w:w="6804"/>
      </w:tblGrid>
      <w:tr w:rsidR="00BA4B17" w:rsidRPr="00732692" w14:paraId="4EC71532" w14:textId="77777777" w:rsidTr="00203480">
        <w:trPr>
          <w:trHeight w:val="567"/>
        </w:trPr>
        <w:tc>
          <w:tcPr>
            <w:tcW w:w="14459"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075B5AA" w14:textId="738119E3" w:rsidR="00BA4B17" w:rsidRPr="00732692" w:rsidRDefault="00BA4B17" w:rsidP="00EF5B4F">
            <w:pPr>
              <w:spacing w:after="0" w:line="276"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Signature</w:t>
            </w:r>
            <w:r w:rsidR="00EF5B4F">
              <w:rPr>
                <w:rFonts w:ascii="Arial" w:eastAsia="Times New Roman" w:hAnsi="Arial" w:cs="Arial"/>
                <w:b/>
                <w:bCs/>
                <w:color w:val="000000"/>
                <w:lang w:eastAsia="en-GB"/>
              </w:rPr>
              <w:t xml:space="preserve"> (if submitting your claim form electronically (for example by email) please type your name)</w:t>
            </w:r>
          </w:p>
        </w:tc>
      </w:tr>
      <w:tr w:rsidR="00743D10" w:rsidRPr="00732692" w14:paraId="1AFA79E7" w14:textId="77777777" w:rsidTr="001A1BD1">
        <w:trPr>
          <w:trHeight w:val="587"/>
        </w:trPr>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28A5AC36" w14:textId="77777777" w:rsidR="003E5064" w:rsidRPr="00732692" w:rsidRDefault="003E5064" w:rsidP="00EF5B4F">
            <w:pPr>
              <w:spacing w:after="0" w:line="276" w:lineRule="auto"/>
              <w:rPr>
                <w:rFonts w:ascii="Arial" w:eastAsia="Times New Roman" w:hAnsi="Arial" w:cs="Arial"/>
                <w:b/>
                <w:bCs/>
                <w:color w:val="000000"/>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76CC698F" w14:textId="77777777" w:rsidR="00743D10" w:rsidRPr="00732692" w:rsidRDefault="00743D10" w:rsidP="00EF5B4F">
            <w:pPr>
              <w:spacing w:after="0" w:line="276"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Date: </w:t>
            </w:r>
            <w:sdt>
              <w:sdtPr>
                <w:rPr>
                  <w:rFonts w:ascii="Arial" w:eastAsia="Times New Roman" w:hAnsi="Arial" w:cs="Arial"/>
                  <w:b/>
                  <w:bCs/>
                  <w:color w:val="000000"/>
                  <w:lang w:eastAsia="en-GB"/>
                </w:rPr>
                <w:alias w:val="Date "/>
                <w:tag w:val="Date "/>
                <w:id w:val="1598294361"/>
                <w:placeholder>
                  <w:docPart w:val="D6427C20A7D542278573B37F654A60E0"/>
                </w:placeholder>
                <w:showingPlcHdr/>
                <w:date w:fullDate="2015-09-23T00:00:00Z">
                  <w:dateFormat w:val="dd MMMM yyyy"/>
                  <w:lid w:val="en-GB"/>
                  <w:storeMappedDataAs w:val="dateTime"/>
                  <w:calendar w:val="gregorian"/>
                </w:date>
              </w:sdtPr>
              <w:sdtEndPr/>
              <w:sdtContent>
                <w:r w:rsidR="00581A9D" w:rsidRPr="00732692">
                  <w:rPr>
                    <w:rStyle w:val="PlaceholderText"/>
                    <w:rFonts w:ascii="Arial" w:hAnsi="Arial" w:cs="Arial"/>
                  </w:rPr>
                  <w:t>Click here to enter a date.</w:t>
                </w:r>
              </w:sdtContent>
            </w:sdt>
            <w:r w:rsidRPr="00732692">
              <w:rPr>
                <w:rFonts w:ascii="Arial" w:eastAsia="Times New Roman" w:hAnsi="Arial" w:cs="Arial"/>
                <w:b/>
                <w:bCs/>
                <w:color w:val="000000"/>
                <w:lang w:eastAsia="en-GB"/>
              </w:rPr>
              <w:t xml:space="preserve"> </w:t>
            </w:r>
          </w:p>
        </w:tc>
      </w:tr>
    </w:tbl>
    <w:p w14:paraId="6276C283" w14:textId="47F9BD3C" w:rsidR="009140A1" w:rsidRDefault="00903D4A" w:rsidP="00EF5B4F">
      <w:pPr>
        <w:tabs>
          <w:tab w:val="left" w:pos="1230"/>
        </w:tabs>
        <w:spacing w:line="276" w:lineRule="auto"/>
        <w:rPr>
          <w:rFonts w:ascii="Arial" w:hAnsi="Arial" w:cs="Arial"/>
          <w:b/>
        </w:rPr>
      </w:pPr>
      <w:r>
        <w:rPr>
          <w:rFonts w:ascii="Arial" w:hAnsi="Arial" w:cs="Arial"/>
        </w:rPr>
        <w:br/>
      </w:r>
      <w:r w:rsidR="006F7B3D" w:rsidRPr="00732692">
        <w:rPr>
          <w:rFonts w:ascii="Arial" w:hAnsi="Arial" w:cs="Arial"/>
        </w:rPr>
        <w:t xml:space="preserve">Submit your completed form along with your evidence to: </w:t>
      </w:r>
      <w:hyperlink r:id="rId8" w:history="1">
        <w:r w:rsidR="00D1292B" w:rsidRPr="00D1292B">
          <w:rPr>
            <w:rStyle w:val="Hyperlink"/>
            <w:rFonts w:ascii="Arial" w:hAnsi="Arial" w:cs="Arial"/>
          </w:rPr>
          <w:t>AppealsandResolutions@bcu.ac.uk</w:t>
        </w:r>
      </w:hyperlink>
      <w:r w:rsidR="00503F00">
        <w:rPr>
          <w:rFonts w:ascii="Arial" w:hAnsi="Arial" w:cs="Arial"/>
        </w:rPr>
        <w:t xml:space="preserve">  or </w:t>
      </w:r>
      <w:r w:rsidR="006F7B3D" w:rsidRPr="00732692">
        <w:rPr>
          <w:rFonts w:ascii="Arial" w:hAnsi="Arial" w:cs="Arial"/>
        </w:rPr>
        <w:t xml:space="preserve">post to: </w:t>
      </w:r>
      <w:r w:rsidR="00D1292B" w:rsidRPr="00903D4A">
        <w:rPr>
          <w:rFonts w:ascii="Arial" w:hAnsi="Arial" w:cs="Arial"/>
        </w:rPr>
        <w:t>Appeals and Resolutions</w:t>
      </w:r>
      <w:r w:rsidR="006F7B3D" w:rsidRPr="00903D4A">
        <w:rPr>
          <w:rFonts w:ascii="Arial" w:hAnsi="Arial" w:cs="Arial"/>
        </w:rPr>
        <w:t>, Birmingham City University, Curzon Building, 4 Cardigan Street, Birmingham, B4 7BD.</w:t>
      </w:r>
      <w:r>
        <w:rPr>
          <w:rFonts w:ascii="Arial" w:hAnsi="Arial" w:cs="Arial"/>
          <w:b/>
        </w:rPr>
        <w:t xml:space="preserve"> </w:t>
      </w:r>
      <w:r w:rsidR="00D1292B" w:rsidRPr="00903D4A">
        <w:rPr>
          <w:rFonts w:ascii="Arial" w:hAnsi="Arial" w:cs="Arial"/>
          <w:b/>
        </w:rPr>
        <w:t>Please note:</w:t>
      </w:r>
      <w:r w:rsidR="00D1292B" w:rsidRPr="00903D4A">
        <w:rPr>
          <w:rFonts w:ascii="Arial" w:hAnsi="Arial" w:cs="Arial"/>
        </w:rPr>
        <w:t xml:space="preserve"> </w:t>
      </w:r>
      <w:r>
        <w:rPr>
          <w:rFonts w:ascii="Arial" w:hAnsi="Arial" w:cs="Arial"/>
        </w:rPr>
        <w:t>w</w:t>
      </w:r>
      <w:r w:rsidR="00B16075" w:rsidRPr="00903D4A">
        <w:rPr>
          <w:rFonts w:ascii="Arial" w:hAnsi="Arial" w:cs="Arial"/>
        </w:rPr>
        <w:t>e are unable to confirm receipt of claims or supporting evidence.</w:t>
      </w:r>
      <w:r w:rsidR="00547361">
        <w:rPr>
          <w:rFonts w:ascii="Arial" w:hAnsi="Arial" w:cs="Arial"/>
          <w:b/>
          <w:u w:val="single"/>
        </w:rPr>
        <w:br/>
      </w:r>
      <w:r w:rsidR="00547361">
        <w:rPr>
          <w:rFonts w:ascii="Arial" w:hAnsi="Arial" w:cs="Arial"/>
          <w:b/>
          <w:u w:val="single"/>
        </w:rPr>
        <w:br/>
      </w:r>
      <w:r w:rsidR="00547361" w:rsidRPr="00903D4A">
        <w:rPr>
          <w:rFonts w:ascii="Arial" w:hAnsi="Arial" w:cs="Arial"/>
          <w:b/>
          <w:u w:val="single"/>
        </w:rPr>
        <w:t>CHECK LIST</w:t>
      </w:r>
      <w:r>
        <w:rPr>
          <w:rFonts w:ascii="Arial" w:hAnsi="Arial" w:cs="Arial"/>
          <w:b/>
        </w:rPr>
        <w:br/>
      </w:r>
      <w:r w:rsidR="00547361" w:rsidRPr="00903D4A">
        <w:rPr>
          <w:rFonts w:ascii="Arial" w:hAnsi="Arial" w:cs="Arial"/>
        </w:rPr>
        <w:t>Before you submit your form, check you have done the following. This will help speed up our consideration of your claim and may make your claim more likely to be successful. Have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7295"/>
      </w:tblGrid>
      <w:tr w:rsidR="00547361" w14:paraId="57B990EE" w14:textId="77777777" w:rsidTr="00903D4A">
        <w:tc>
          <w:tcPr>
            <w:tcW w:w="7295" w:type="dxa"/>
          </w:tcPr>
          <w:p w14:paraId="66DF9E6F" w14:textId="77777777" w:rsidR="00547361" w:rsidRPr="00903D4A" w:rsidRDefault="00903D4A" w:rsidP="00903D4A">
            <w:pPr>
              <w:pStyle w:val="ListParagraph"/>
              <w:numPr>
                <w:ilvl w:val="0"/>
                <w:numId w:val="17"/>
              </w:numPr>
              <w:tabs>
                <w:tab w:val="left" w:pos="1230"/>
              </w:tabs>
              <w:spacing w:line="276" w:lineRule="auto"/>
              <w:rPr>
                <w:rFonts w:ascii="Arial" w:hAnsi="Arial" w:cs="Arial"/>
              </w:rPr>
            </w:pPr>
            <w:r w:rsidRPr="00903D4A">
              <w:rPr>
                <w:rFonts w:ascii="Arial" w:hAnsi="Arial" w:cs="Arial"/>
              </w:rPr>
              <w:t>Checked the Procedure to see if your circumstances are likely to be considered extenuating?</w:t>
            </w:r>
          </w:p>
          <w:p w14:paraId="2FE64C8D" w14:textId="36333E09" w:rsidR="00903D4A" w:rsidRPr="00903D4A" w:rsidRDefault="00903D4A" w:rsidP="00903D4A">
            <w:pPr>
              <w:pStyle w:val="ListParagraph"/>
              <w:tabs>
                <w:tab w:val="left" w:pos="1230"/>
              </w:tabs>
              <w:spacing w:line="276" w:lineRule="auto"/>
              <w:rPr>
                <w:rFonts w:ascii="Arial" w:hAnsi="Arial" w:cs="Arial"/>
              </w:rPr>
            </w:pPr>
          </w:p>
        </w:tc>
        <w:tc>
          <w:tcPr>
            <w:tcW w:w="7295" w:type="dxa"/>
          </w:tcPr>
          <w:p w14:paraId="311397F6" w14:textId="4005C058" w:rsidR="00547361" w:rsidRPr="00903D4A" w:rsidRDefault="00903D4A" w:rsidP="00903D4A">
            <w:pPr>
              <w:pStyle w:val="ListParagraph"/>
              <w:numPr>
                <w:ilvl w:val="0"/>
                <w:numId w:val="17"/>
              </w:numPr>
              <w:tabs>
                <w:tab w:val="left" w:pos="1230"/>
              </w:tabs>
              <w:spacing w:line="276" w:lineRule="auto"/>
              <w:rPr>
                <w:rFonts w:ascii="Arial" w:hAnsi="Arial" w:cs="Arial"/>
              </w:rPr>
            </w:pPr>
            <w:r w:rsidRPr="00903D4A">
              <w:rPr>
                <w:rFonts w:ascii="Arial" w:hAnsi="Arial" w:cs="Arial"/>
              </w:rPr>
              <w:t>Provided evidence in support of your claim</w:t>
            </w:r>
            <w:r w:rsidR="00124088">
              <w:rPr>
                <w:rFonts w:ascii="Arial" w:hAnsi="Arial" w:cs="Arial"/>
              </w:rPr>
              <w:t xml:space="preserve"> (including evidence to explain any delay)</w:t>
            </w:r>
            <w:r w:rsidRPr="00903D4A">
              <w:rPr>
                <w:rFonts w:ascii="Arial" w:hAnsi="Arial" w:cs="Arial"/>
              </w:rPr>
              <w:t>, or indicated that evidence will follow?</w:t>
            </w:r>
          </w:p>
        </w:tc>
      </w:tr>
      <w:tr w:rsidR="00547361" w14:paraId="4CA42B30" w14:textId="77777777" w:rsidTr="00903D4A">
        <w:trPr>
          <w:trHeight w:val="532"/>
        </w:trPr>
        <w:tc>
          <w:tcPr>
            <w:tcW w:w="7295" w:type="dxa"/>
          </w:tcPr>
          <w:p w14:paraId="04F9EF21" w14:textId="69264DAE" w:rsidR="00547361" w:rsidRPr="00903D4A" w:rsidRDefault="00547361" w:rsidP="00903D4A">
            <w:pPr>
              <w:pStyle w:val="ListParagraph"/>
              <w:numPr>
                <w:ilvl w:val="0"/>
                <w:numId w:val="17"/>
              </w:numPr>
              <w:tabs>
                <w:tab w:val="left" w:pos="1230"/>
              </w:tabs>
              <w:spacing w:line="276" w:lineRule="auto"/>
              <w:rPr>
                <w:rFonts w:ascii="Arial" w:hAnsi="Arial" w:cs="Arial"/>
              </w:rPr>
            </w:pPr>
            <w:r w:rsidRPr="00903D4A">
              <w:rPr>
                <w:rFonts w:ascii="Arial" w:hAnsi="Arial" w:cs="Arial"/>
              </w:rPr>
              <w:t>Provided all the details required at Section C1?</w:t>
            </w:r>
          </w:p>
        </w:tc>
        <w:tc>
          <w:tcPr>
            <w:tcW w:w="7295" w:type="dxa"/>
          </w:tcPr>
          <w:p w14:paraId="0357715A" w14:textId="7A35271A" w:rsidR="00547361" w:rsidRPr="00903D4A" w:rsidRDefault="00903D4A" w:rsidP="00903D4A">
            <w:pPr>
              <w:pStyle w:val="ListParagraph"/>
              <w:numPr>
                <w:ilvl w:val="0"/>
                <w:numId w:val="17"/>
              </w:numPr>
              <w:tabs>
                <w:tab w:val="left" w:pos="1230"/>
              </w:tabs>
              <w:spacing w:line="276" w:lineRule="auto"/>
              <w:rPr>
                <w:rFonts w:ascii="Arial" w:hAnsi="Arial" w:cs="Arial"/>
              </w:rPr>
            </w:pPr>
            <w:r w:rsidRPr="00903D4A">
              <w:rPr>
                <w:rFonts w:ascii="Arial" w:hAnsi="Arial" w:cs="Arial"/>
              </w:rPr>
              <w:t>Included all the assessments you wish to claim for?</w:t>
            </w:r>
          </w:p>
        </w:tc>
      </w:tr>
    </w:tbl>
    <w:p w14:paraId="6965795D" w14:textId="77777777" w:rsidR="00547361" w:rsidRPr="00547361" w:rsidRDefault="00547361" w:rsidP="00EF5B4F">
      <w:pPr>
        <w:tabs>
          <w:tab w:val="left" w:pos="1230"/>
        </w:tabs>
        <w:spacing w:line="276" w:lineRule="auto"/>
        <w:rPr>
          <w:rFonts w:ascii="Arial" w:hAnsi="Arial" w:cs="Arial"/>
          <w:b/>
        </w:rPr>
      </w:pPr>
    </w:p>
    <w:sectPr w:rsidR="00547361" w:rsidRPr="00547361" w:rsidSect="00EF5B4F">
      <w:footerReference w:type="default" r:id="rId9"/>
      <w:headerReference w:type="first" r:id="rId10"/>
      <w:footerReference w:type="first" r:id="rId11"/>
      <w:pgSz w:w="15840" w:h="12240" w:orient="landscape"/>
      <w:pgMar w:top="567" w:right="520" w:bottom="720" w:left="720"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6ACE" w14:textId="77777777" w:rsidR="00547361" w:rsidRDefault="00547361">
      <w:r>
        <w:separator/>
      </w:r>
    </w:p>
  </w:endnote>
  <w:endnote w:type="continuationSeparator" w:id="0">
    <w:p w14:paraId="7BEEC0F1" w14:textId="77777777" w:rsidR="00547361" w:rsidRDefault="005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6387"/>
      <w:docPartObj>
        <w:docPartGallery w:val="Page Numbers (Bottom of Page)"/>
        <w:docPartUnique/>
      </w:docPartObj>
    </w:sdtPr>
    <w:sdtEndPr>
      <w:rPr>
        <w:noProof/>
      </w:rPr>
    </w:sdtEndPr>
    <w:sdtContent>
      <w:sdt>
        <w:sdtPr>
          <w:id w:val="1962303583"/>
          <w:docPartObj>
            <w:docPartGallery w:val="Page Numbers (Bottom of Page)"/>
            <w:docPartUnique/>
          </w:docPartObj>
        </w:sdtPr>
        <w:sdtEndPr>
          <w:rPr>
            <w:noProof/>
          </w:rPr>
        </w:sdtEndPr>
        <w:sdtContent>
          <w:p w14:paraId="1664BF61" w14:textId="4331DEE0" w:rsidR="00547361" w:rsidRDefault="00547361" w:rsidP="00CD7C1B">
            <w:pPr>
              <w:pStyle w:val="Header"/>
            </w:pPr>
            <w:r>
              <w:t>Birmingham City University Extenuating Circumstances Claim Form 2018/19 v1</w:t>
            </w:r>
            <w:r>
              <w:tab/>
            </w:r>
            <w:r>
              <w:fldChar w:fldCharType="begin"/>
            </w:r>
            <w:r>
              <w:instrText xml:space="preserve"> PAGE   \* MERGEFORMAT </w:instrText>
            </w:r>
            <w:r>
              <w:fldChar w:fldCharType="separate"/>
            </w:r>
            <w:r w:rsidR="008E2B12">
              <w:rPr>
                <w:noProof/>
              </w:rPr>
              <w:t>3</w:t>
            </w:r>
            <w:r>
              <w:rPr>
                <w:noProof/>
              </w:rPr>
              <w:fldChar w:fldCharType="end"/>
            </w:r>
          </w:p>
        </w:sdtContent>
      </w:sdt>
      <w:p w14:paraId="320EB8D1" w14:textId="77777777" w:rsidR="00547361" w:rsidRDefault="008E2B12">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70989"/>
      <w:docPartObj>
        <w:docPartGallery w:val="Page Numbers (Bottom of Page)"/>
        <w:docPartUnique/>
      </w:docPartObj>
    </w:sdtPr>
    <w:sdtEndPr>
      <w:rPr>
        <w:noProof/>
      </w:rPr>
    </w:sdtEndPr>
    <w:sdtContent>
      <w:p w14:paraId="3566A2F4" w14:textId="1F1C3D51" w:rsidR="00547361" w:rsidRDefault="00547361" w:rsidP="00CD7C1B">
        <w:pPr>
          <w:pStyle w:val="Footer"/>
          <w:jc w:val="left"/>
        </w:pPr>
        <w:r>
          <w:t>Birmingham City University Extenuating Circumstances Claim Form 2018/19 v1</w:t>
        </w:r>
        <w:r>
          <w:tab/>
        </w:r>
        <w:r>
          <w:fldChar w:fldCharType="begin"/>
        </w:r>
        <w:r>
          <w:instrText xml:space="preserve"> PAGE   \* MERGEFORMAT </w:instrText>
        </w:r>
        <w:r>
          <w:fldChar w:fldCharType="separate"/>
        </w:r>
        <w:r w:rsidR="008E2B1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4C5D" w14:textId="77777777" w:rsidR="00547361" w:rsidRDefault="00547361">
      <w:r>
        <w:separator/>
      </w:r>
    </w:p>
  </w:footnote>
  <w:footnote w:type="continuationSeparator" w:id="0">
    <w:p w14:paraId="4A70C66C" w14:textId="77777777" w:rsidR="00547361" w:rsidRDefault="0054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9FED" w14:textId="594692E1" w:rsidR="00547361" w:rsidRDefault="00547361"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57D02C28" wp14:editId="683ACF33">
          <wp:simplePos x="0" y="0"/>
          <wp:positionH relativeFrom="column">
            <wp:posOffset>6952615</wp:posOffset>
          </wp:positionH>
          <wp:positionV relativeFrom="paragraph">
            <wp:posOffset>-276225</wp:posOffset>
          </wp:positionV>
          <wp:extent cx="2198370" cy="6089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Extenuating Circumstances Claim</w:t>
    </w:r>
    <w:r w:rsidRPr="008E761F">
      <w:rPr>
        <w:rFonts w:ascii="Arial" w:hAnsi="Arial" w:cs="Arial"/>
        <w:b/>
        <w:sz w:val="36"/>
      </w:rPr>
      <w:t xml:space="preserve"> Form</w:t>
    </w:r>
  </w:p>
  <w:p w14:paraId="45EF461A" w14:textId="77777777" w:rsidR="00547361" w:rsidRDefault="00547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3211E"/>
    <w:multiLevelType w:val="hybridMultilevel"/>
    <w:tmpl w:val="50DA2C6A"/>
    <w:lvl w:ilvl="0" w:tplc="51E29DBE">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5557F"/>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15C1A"/>
    <w:multiLevelType w:val="hybridMultilevel"/>
    <w:tmpl w:val="2D42BA9A"/>
    <w:lvl w:ilvl="0" w:tplc="BA9A4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5620"/>
    <w:multiLevelType w:val="hybridMultilevel"/>
    <w:tmpl w:val="2CB6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63267"/>
    <w:multiLevelType w:val="hybridMultilevel"/>
    <w:tmpl w:val="A05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E1464"/>
    <w:multiLevelType w:val="hybridMultilevel"/>
    <w:tmpl w:val="DD1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9D"/>
    <w:rsid w:val="000121A3"/>
    <w:rsid w:val="0001584B"/>
    <w:rsid w:val="00020F9D"/>
    <w:rsid w:val="00023090"/>
    <w:rsid w:val="0007132A"/>
    <w:rsid w:val="00075E54"/>
    <w:rsid w:val="000A05D6"/>
    <w:rsid w:val="000A4F29"/>
    <w:rsid w:val="000A6DD3"/>
    <w:rsid w:val="000C1436"/>
    <w:rsid w:val="000C2ECA"/>
    <w:rsid w:val="000E0AAF"/>
    <w:rsid w:val="00111AFA"/>
    <w:rsid w:val="00124088"/>
    <w:rsid w:val="00125641"/>
    <w:rsid w:val="00130F21"/>
    <w:rsid w:val="0013462A"/>
    <w:rsid w:val="00152E77"/>
    <w:rsid w:val="00160C71"/>
    <w:rsid w:val="001A1BD1"/>
    <w:rsid w:val="001A4313"/>
    <w:rsid w:val="001B3579"/>
    <w:rsid w:val="001C4C76"/>
    <w:rsid w:val="00203480"/>
    <w:rsid w:val="00224C10"/>
    <w:rsid w:val="002352A1"/>
    <w:rsid w:val="00235B92"/>
    <w:rsid w:val="0024639C"/>
    <w:rsid w:val="00247E7E"/>
    <w:rsid w:val="00261365"/>
    <w:rsid w:val="002707D4"/>
    <w:rsid w:val="00277A63"/>
    <w:rsid w:val="002801E8"/>
    <w:rsid w:val="00286D6A"/>
    <w:rsid w:val="00295B8E"/>
    <w:rsid w:val="002A17A3"/>
    <w:rsid w:val="002A27A3"/>
    <w:rsid w:val="002B2331"/>
    <w:rsid w:val="002E79C0"/>
    <w:rsid w:val="0030232F"/>
    <w:rsid w:val="0031645D"/>
    <w:rsid w:val="0033290D"/>
    <w:rsid w:val="0035700C"/>
    <w:rsid w:val="0036019C"/>
    <w:rsid w:val="00362BE8"/>
    <w:rsid w:val="00371D27"/>
    <w:rsid w:val="0039024D"/>
    <w:rsid w:val="003921AC"/>
    <w:rsid w:val="00394B7E"/>
    <w:rsid w:val="003A33CF"/>
    <w:rsid w:val="003B1DE4"/>
    <w:rsid w:val="003B47F1"/>
    <w:rsid w:val="003B6CB2"/>
    <w:rsid w:val="003D0799"/>
    <w:rsid w:val="003D3012"/>
    <w:rsid w:val="003E5064"/>
    <w:rsid w:val="00405EF5"/>
    <w:rsid w:val="004179B1"/>
    <w:rsid w:val="00420AB2"/>
    <w:rsid w:val="0042554C"/>
    <w:rsid w:val="004347AE"/>
    <w:rsid w:val="00452B7F"/>
    <w:rsid w:val="00490BA0"/>
    <w:rsid w:val="004D2870"/>
    <w:rsid w:val="00503F00"/>
    <w:rsid w:val="00505665"/>
    <w:rsid w:val="00523DF4"/>
    <w:rsid w:val="005242B2"/>
    <w:rsid w:val="005255AE"/>
    <w:rsid w:val="005273AC"/>
    <w:rsid w:val="0053150F"/>
    <w:rsid w:val="00547361"/>
    <w:rsid w:val="00552FFE"/>
    <w:rsid w:val="00553E98"/>
    <w:rsid w:val="00555714"/>
    <w:rsid w:val="00573248"/>
    <w:rsid w:val="00575E2B"/>
    <w:rsid w:val="00581A9D"/>
    <w:rsid w:val="00585F3D"/>
    <w:rsid w:val="005D16EA"/>
    <w:rsid w:val="005D4450"/>
    <w:rsid w:val="005D7433"/>
    <w:rsid w:val="005E1D1E"/>
    <w:rsid w:val="005F6356"/>
    <w:rsid w:val="005F7CE9"/>
    <w:rsid w:val="00613753"/>
    <w:rsid w:val="00620467"/>
    <w:rsid w:val="00626343"/>
    <w:rsid w:val="006310F1"/>
    <w:rsid w:val="006411EA"/>
    <w:rsid w:val="006421C8"/>
    <w:rsid w:val="00647ECF"/>
    <w:rsid w:val="0066004C"/>
    <w:rsid w:val="006677DB"/>
    <w:rsid w:val="00686A6F"/>
    <w:rsid w:val="0068791F"/>
    <w:rsid w:val="006C2C66"/>
    <w:rsid w:val="006C4B79"/>
    <w:rsid w:val="006E32BF"/>
    <w:rsid w:val="006F7B3D"/>
    <w:rsid w:val="00702F63"/>
    <w:rsid w:val="00704BCC"/>
    <w:rsid w:val="0070507C"/>
    <w:rsid w:val="00716A42"/>
    <w:rsid w:val="00732692"/>
    <w:rsid w:val="00737C1D"/>
    <w:rsid w:val="0074045A"/>
    <w:rsid w:val="00743D10"/>
    <w:rsid w:val="00753507"/>
    <w:rsid w:val="00776693"/>
    <w:rsid w:val="00795B98"/>
    <w:rsid w:val="007A3B37"/>
    <w:rsid w:val="007A3CD4"/>
    <w:rsid w:val="007A6417"/>
    <w:rsid w:val="007B3778"/>
    <w:rsid w:val="007B4352"/>
    <w:rsid w:val="007C4B29"/>
    <w:rsid w:val="007E10E2"/>
    <w:rsid w:val="007F0F8B"/>
    <w:rsid w:val="00814BF2"/>
    <w:rsid w:val="008466BF"/>
    <w:rsid w:val="0087456E"/>
    <w:rsid w:val="00874D0E"/>
    <w:rsid w:val="00884461"/>
    <w:rsid w:val="008847A3"/>
    <w:rsid w:val="00885AC9"/>
    <w:rsid w:val="00891AAF"/>
    <w:rsid w:val="00891AD8"/>
    <w:rsid w:val="008A1049"/>
    <w:rsid w:val="008A2545"/>
    <w:rsid w:val="008B054C"/>
    <w:rsid w:val="008B32F8"/>
    <w:rsid w:val="008C1047"/>
    <w:rsid w:val="008E2B12"/>
    <w:rsid w:val="008F2920"/>
    <w:rsid w:val="008F4F9C"/>
    <w:rsid w:val="00903D4A"/>
    <w:rsid w:val="0091184A"/>
    <w:rsid w:val="009140A1"/>
    <w:rsid w:val="00921076"/>
    <w:rsid w:val="009417CF"/>
    <w:rsid w:val="00942506"/>
    <w:rsid w:val="00953A0E"/>
    <w:rsid w:val="00954254"/>
    <w:rsid w:val="0097751B"/>
    <w:rsid w:val="009821C5"/>
    <w:rsid w:val="009A03B9"/>
    <w:rsid w:val="009C08CF"/>
    <w:rsid w:val="009D1211"/>
    <w:rsid w:val="009D4DFD"/>
    <w:rsid w:val="009F2D27"/>
    <w:rsid w:val="009F40E1"/>
    <w:rsid w:val="00A14CCB"/>
    <w:rsid w:val="00A34D0B"/>
    <w:rsid w:val="00A442C7"/>
    <w:rsid w:val="00A44A81"/>
    <w:rsid w:val="00A45CB7"/>
    <w:rsid w:val="00A46A90"/>
    <w:rsid w:val="00A51909"/>
    <w:rsid w:val="00A970DC"/>
    <w:rsid w:val="00AA32FE"/>
    <w:rsid w:val="00AC56FA"/>
    <w:rsid w:val="00AD1BFD"/>
    <w:rsid w:val="00B07BAD"/>
    <w:rsid w:val="00B16075"/>
    <w:rsid w:val="00B21F6F"/>
    <w:rsid w:val="00B22194"/>
    <w:rsid w:val="00B23CB3"/>
    <w:rsid w:val="00B40CD9"/>
    <w:rsid w:val="00B426E0"/>
    <w:rsid w:val="00B518B5"/>
    <w:rsid w:val="00B56B33"/>
    <w:rsid w:val="00B74C06"/>
    <w:rsid w:val="00B77FED"/>
    <w:rsid w:val="00B83714"/>
    <w:rsid w:val="00BA21C6"/>
    <w:rsid w:val="00BA4887"/>
    <w:rsid w:val="00BA4B17"/>
    <w:rsid w:val="00BB33A5"/>
    <w:rsid w:val="00BE2F4A"/>
    <w:rsid w:val="00C03D4F"/>
    <w:rsid w:val="00C0534F"/>
    <w:rsid w:val="00C16A39"/>
    <w:rsid w:val="00C45575"/>
    <w:rsid w:val="00C459E9"/>
    <w:rsid w:val="00C64334"/>
    <w:rsid w:val="00CA3C19"/>
    <w:rsid w:val="00CB543D"/>
    <w:rsid w:val="00CD07F3"/>
    <w:rsid w:val="00CD7C1B"/>
    <w:rsid w:val="00CF115B"/>
    <w:rsid w:val="00CF744E"/>
    <w:rsid w:val="00D0256A"/>
    <w:rsid w:val="00D1292B"/>
    <w:rsid w:val="00D1416E"/>
    <w:rsid w:val="00D36ABB"/>
    <w:rsid w:val="00D43A12"/>
    <w:rsid w:val="00D63CFF"/>
    <w:rsid w:val="00DB489C"/>
    <w:rsid w:val="00DF674E"/>
    <w:rsid w:val="00E245E0"/>
    <w:rsid w:val="00E35DD8"/>
    <w:rsid w:val="00E43865"/>
    <w:rsid w:val="00E51797"/>
    <w:rsid w:val="00E9541E"/>
    <w:rsid w:val="00E97108"/>
    <w:rsid w:val="00EB42EC"/>
    <w:rsid w:val="00ED137C"/>
    <w:rsid w:val="00EF1A57"/>
    <w:rsid w:val="00EF2686"/>
    <w:rsid w:val="00EF5B4F"/>
    <w:rsid w:val="00F01724"/>
    <w:rsid w:val="00F57D1C"/>
    <w:rsid w:val="00F6415E"/>
    <w:rsid w:val="00F76EAD"/>
    <w:rsid w:val="00F843E6"/>
    <w:rsid w:val="00F9354C"/>
    <w:rsid w:val="00F93836"/>
    <w:rsid w:val="00FA4513"/>
    <w:rsid w:val="00FB785C"/>
    <w:rsid w:val="00FC0ADB"/>
    <w:rsid w:val="00FC7DB3"/>
    <w:rsid w:val="00FD3137"/>
    <w:rsid w:val="00FD65E5"/>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491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andResolutions@bcu.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427C20A7D542278573B37F654A60E0"/>
        <w:category>
          <w:name w:val="General"/>
          <w:gallery w:val="placeholder"/>
        </w:category>
        <w:types>
          <w:type w:val="bbPlcHdr"/>
        </w:types>
        <w:behaviors>
          <w:behavior w:val="content"/>
        </w:behaviors>
        <w:guid w:val="{1E15A95A-CE0E-4654-BE18-C7CE263C147A}"/>
      </w:docPartPr>
      <w:docPartBody>
        <w:p w:rsidR="00A90D31" w:rsidRDefault="009E41AB" w:rsidP="009E41AB">
          <w:pPr>
            <w:pStyle w:val="D6427C20A7D542278573B37F654A60E024"/>
          </w:pPr>
          <w:r w:rsidRPr="00732692">
            <w:rPr>
              <w:rStyle w:val="PlaceholderText"/>
              <w:rFonts w:ascii="Arial" w:hAnsi="Arial" w:cs="Arial"/>
            </w:rPr>
            <w:t>Click here to enter a date.</w:t>
          </w:r>
        </w:p>
      </w:docPartBody>
    </w:docPart>
    <w:docPart>
      <w:docPartPr>
        <w:name w:val="F3DF1CCFB2874B8B8ED73063B4586688"/>
        <w:category>
          <w:name w:val="General"/>
          <w:gallery w:val="placeholder"/>
        </w:category>
        <w:types>
          <w:type w:val="bbPlcHdr"/>
        </w:types>
        <w:behaviors>
          <w:behavior w:val="content"/>
        </w:behaviors>
        <w:guid w:val="{D9DECD6F-D8AD-497B-9013-4F616470100E}"/>
      </w:docPartPr>
      <w:docPartBody>
        <w:p w:rsidR="00ED176B" w:rsidRDefault="009E41AB" w:rsidP="009E41AB">
          <w:pPr>
            <w:pStyle w:val="F3DF1CCFB2874B8B8ED73063B458668811"/>
          </w:pPr>
          <w:r w:rsidRPr="00732692">
            <w:rPr>
              <w:rStyle w:val="PlaceholderText"/>
              <w:rFonts w:ascii="Arial" w:hAnsi="Arial" w:cs="Arial"/>
            </w:rPr>
            <w:t>Click here to enter a date.</w:t>
          </w:r>
        </w:p>
      </w:docPartBody>
    </w:docPart>
    <w:docPart>
      <w:docPartPr>
        <w:name w:val="75B9C388674E47749622970B278E0E36"/>
        <w:category>
          <w:name w:val="General"/>
          <w:gallery w:val="placeholder"/>
        </w:category>
        <w:types>
          <w:type w:val="bbPlcHdr"/>
        </w:types>
        <w:behaviors>
          <w:behavior w:val="content"/>
        </w:behaviors>
        <w:guid w:val="{8E21220B-AF79-4EF7-89B4-031092D83A40}"/>
      </w:docPartPr>
      <w:docPartBody>
        <w:p w:rsidR="00ED176B" w:rsidRDefault="009E41AB" w:rsidP="009E41AB">
          <w:pPr>
            <w:pStyle w:val="75B9C388674E47749622970B278E0E3611"/>
          </w:pPr>
          <w:r w:rsidRPr="0091408F">
            <w:rPr>
              <w:rStyle w:val="PlaceholderText"/>
            </w:rPr>
            <w:t>Choose an item.</w:t>
          </w:r>
        </w:p>
      </w:docPartBody>
    </w:docPart>
    <w:docPart>
      <w:docPartPr>
        <w:name w:val="9F970F8253424AEB8E733342471EA215"/>
        <w:category>
          <w:name w:val="General"/>
          <w:gallery w:val="placeholder"/>
        </w:category>
        <w:types>
          <w:type w:val="bbPlcHdr"/>
        </w:types>
        <w:behaviors>
          <w:behavior w:val="content"/>
        </w:behaviors>
        <w:guid w:val="{29E33CC6-32F2-4794-8E7C-2B353FDA297D}"/>
      </w:docPartPr>
      <w:docPartBody>
        <w:p w:rsidR="00ED176B" w:rsidRDefault="00876866" w:rsidP="00876866">
          <w:pPr>
            <w:pStyle w:val="9F970F8253424AEB8E733342471EA215"/>
          </w:pPr>
          <w:r w:rsidRPr="0091408F">
            <w:rPr>
              <w:rStyle w:val="PlaceholderText"/>
            </w:rPr>
            <w:t>Choose an item.</w:t>
          </w:r>
        </w:p>
      </w:docPartBody>
    </w:docPart>
    <w:docPart>
      <w:docPartPr>
        <w:name w:val="29E03E81331840C6A5B409F05A456A67"/>
        <w:category>
          <w:name w:val="General"/>
          <w:gallery w:val="placeholder"/>
        </w:category>
        <w:types>
          <w:type w:val="bbPlcHdr"/>
        </w:types>
        <w:behaviors>
          <w:behavior w:val="content"/>
        </w:behaviors>
        <w:guid w:val="{F6114C23-99F8-4501-B636-CEA5FE741BCA}"/>
      </w:docPartPr>
      <w:docPartBody>
        <w:p w:rsidR="00ED176B" w:rsidRDefault="009E41AB" w:rsidP="009E41AB">
          <w:pPr>
            <w:pStyle w:val="29E03E81331840C6A5B409F05A456A6711"/>
          </w:pPr>
          <w:r w:rsidRPr="001D6ED7">
            <w:rPr>
              <w:rStyle w:val="PlaceholderText"/>
            </w:rPr>
            <w:t>Choose an item.</w:t>
          </w:r>
        </w:p>
      </w:docPartBody>
    </w:docPart>
    <w:docPart>
      <w:docPartPr>
        <w:name w:val="5642A42167144809A2B27E292FE937F6"/>
        <w:category>
          <w:name w:val="General"/>
          <w:gallery w:val="placeholder"/>
        </w:category>
        <w:types>
          <w:type w:val="bbPlcHdr"/>
        </w:types>
        <w:behaviors>
          <w:behavior w:val="content"/>
        </w:behaviors>
        <w:guid w:val="{8C159C87-1F02-4AE9-BAC4-2C95572DAAE8}"/>
      </w:docPartPr>
      <w:docPartBody>
        <w:p w:rsidR="00ED176B" w:rsidRDefault="009E41AB" w:rsidP="009E41AB">
          <w:pPr>
            <w:pStyle w:val="5642A42167144809A2B27E292FE937F611"/>
          </w:pPr>
          <w:r w:rsidRPr="00732692">
            <w:rPr>
              <w:rStyle w:val="PlaceholderText"/>
              <w:rFonts w:ascii="Arial" w:hAnsi="Arial" w:cs="Arial"/>
            </w:rPr>
            <w:t>Click here to enter a date.</w:t>
          </w:r>
        </w:p>
      </w:docPartBody>
    </w:docPart>
    <w:docPart>
      <w:docPartPr>
        <w:name w:val="E4A1B4E153584517A394AB5CFCC8336F"/>
        <w:category>
          <w:name w:val="General"/>
          <w:gallery w:val="placeholder"/>
        </w:category>
        <w:types>
          <w:type w:val="bbPlcHdr"/>
        </w:types>
        <w:behaviors>
          <w:behavior w:val="content"/>
        </w:behaviors>
        <w:guid w:val="{A9C2FDEB-6570-4970-8F94-228344FF31F8}"/>
      </w:docPartPr>
      <w:docPartBody>
        <w:p w:rsidR="00ED176B" w:rsidRDefault="009E41AB" w:rsidP="009E41AB">
          <w:pPr>
            <w:pStyle w:val="E4A1B4E153584517A394AB5CFCC8336F11"/>
          </w:pPr>
          <w:r w:rsidRPr="0091408F">
            <w:rPr>
              <w:rStyle w:val="PlaceholderText"/>
            </w:rPr>
            <w:t>Choose an item.</w:t>
          </w:r>
        </w:p>
      </w:docPartBody>
    </w:docPart>
    <w:docPart>
      <w:docPartPr>
        <w:name w:val="A7F0646566ED43DCABEF339F171C6650"/>
        <w:category>
          <w:name w:val="General"/>
          <w:gallery w:val="placeholder"/>
        </w:category>
        <w:types>
          <w:type w:val="bbPlcHdr"/>
        </w:types>
        <w:behaviors>
          <w:behavior w:val="content"/>
        </w:behaviors>
        <w:guid w:val="{7D0DC164-A879-43A2-A737-ECB1062AFCFC}"/>
      </w:docPartPr>
      <w:docPartBody>
        <w:p w:rsidR="00ED176B" w:rsidRDefault="00876866" w:rsidP="00876866">
          <w:pPr>
            <w:pStyle w:val="A7F0646566ED43DCABEF339F171C6650"/>
          </w:pPr>
          <w:r w:rsidRPr="0091408F">
            <w:rPr>
              <w:rStyle w:val="PlaceholderText"/>
            </w:rPr>
            <w:t>Choose an item.</w:t>
          </w:r>
        </w:p>
      </w:docPartBody>
    </w:docPart>
    <w:docPart>
      <w:docPartPr>
        <w:name w:val="774B056299854B71B6793051F777E5BF"/>
        <w:category>
          <w:name w:val="General"/>
          <w:gallery w:val="placeholder"/>
        </w:category>
        <w:types>
          <w:type w:val="bbPlcHdr"/>
        </w:types>
        <w:behaviors>
          <w:behavior w:val="content"/>
        </w:behaviors>
        <w:guid w:val="{DE17C316-5180-4867-B468-59C547DE7C9A}"/>
      </w:docPartPr>
      <w:docPartBody>
        <w:p w:rsidR="00ED176B" w:rsidRDefault="009E41AB" w:rsidP="009E41AB">
          <w:pPr>
            <w:pStyle w:val="774B056299854B71B6793051F777E5BF11"/>
          </w:pPr>
          <w:r w:rsidRPr="001D6ED7">
            <w:rPr>
              <w:rStyle w:val="PlaceholderText"/>
            </w:rPr>
            <w:t>Choose an item.</w:t>
          </w:r>
        </w:p>
      </w:docPartBody>
    </w:docPart>
    <w:docPart>
      <w:docPartPr>
        <w:name w:val="974C51A7C85B4C9187B393A4A940B050"/>
        <w:category>
          <w:name w:val="General"/>
          <w:gallery w:val="placeholder"/>
        </w:category>
        <w:types>
          <w:type w:val="bbPlcHdr"/>
        </w:types>
        <w:behaviors>
          <w:behavior w:val="content"/>
        </w:behaviors>
        <w:guid w:val="{2F58F854-A93C-4E3A-9CE8-D13E1B49C67D}"/>
      </w:docPartPr>
      <w:docPartBody>
        <w:p w:rsidR="00E901CC" w:rsidRDefault="009E41AB" w:rsidP="009E41AB">
          <w:pPr>
            <w:pStyle w:val="974C51A7C85B4C9187B393A4A940B05010"/>
          </w:pPr>
          <w:r w:rsidRPr="00732692">
            <w:rPr>
              <w:rStyle w:val="PlaceholderText"/>
              <w:rFonts w:ascii="Arial" w:hAnsi="Arial" w:cs="Arial"/>
            </w:rPr>
            <w:t>Click here to enter a date.</w:t>
          </w:r>
        </w:p>
      </w:docPartBody>
    </w:docPart>
    <w:docPart>
      <w:docPartPr>
        <w:name w:val="661EAD3300144725A4F0EA2ACE12A2DB"/>
        <w:category>
          <w:name w:val="General"/>
          <w:gallery w:val="placeholder"/>
        </w:category>
        <w:types>
          <w:type w:val="bbPlcHdr"/>
        </w:types>
        <w:behaviors>
          <w:behavior w:val="content"/>
        </w:behaviors>
        <w:guid w:val="{1F308627-03AA-4EC8-9C8F-3FE1B8955114}"/>
      </w:docPartPr>
      <w:docPartBody>
        <w:p w:rsidR="00E901CC" w:rsidRDefault="009E41AB" w:rsidP="009E41AB">
          <w:pPr>
            <w:pStyle w:val="661EAD3300144725A4F0EA2ACE12A2DB10"/>
          </w:pPr>
          <w:r w:rsidRPr="0091408F">
            <w:rPr>
              <w:rStyle w:val="PlaceholderText"/>
            </w:rPr>
            <w:t>Choose an item.</w:t>
          </w:r>
        </w:p>
      </w:docPartBody>
    </w:docPart>
    <w:docPart>
      <w:docPartPr>
        <w:name w:val="21CCE67F20F14A78A75D0A3227E9BB15"/>
        <w:category>
          <w:name w:val="General"/>
          <w:gallery w:val="placeholder"/>
        </w:category>
        <w:types>
          <w:type w:val="bbPlcHdr"/>
        </w:types>
        <w:behaviors>
          <w:behavior w:val="content"/>
        </w:behaviors>
        <w:guid w:val="{0A5D9244-5B90-4588-B0A6-D1DE7349CC04}"/>
      </w:docPartPr>
      <w:docPartBody>
        <w:p w:rsidR="00E901CC" w:rsidRDefault="004331F2" w:rsidP="004331F2">
          <w:pPr>
            <w:pStyle w:val="21CCE67F20F14A78A75D0A3227E9BB15"/>
          </w:pPr>
          <w:r w:rsidRPr="0091408F">
            <w:rPr>
              <w:rStyle w:val="PlaceholderText"/>
            </w:rPr>
            <w:t>Choose an item.</w:t>
          </w:r>
        </w:p>
      </w:docPartBody>
    </w:docPart>
    <w:docPart>
      <w:docPartPr>
        <w:name w:val="31ACFE13E27A4875ACB6DFE0C06FD4BF"/>
        <w:category>
          <w:name w:val="General"/>
          <w:gallery w:val="placeholder"/>
        </w:category>
        <w:types>
          <w:type w:val="bbPlcHdr"/>
        </w:types>
        <w:behaviors>
          <w:behavior w:val="content"/>
        </w:behaviors>
        <w:guid w:val="{0F989375-8BCD-499C-A2A3-0196CDFD2605}"/>
      </w:docPartPr>
      <w:docPartBody>
        <w:p w:rsidR="00E901CC" w:rsidRDefault="009E41AB" w:rsidP="009E41AB">
          <w:pPr>
            <w:pStyle w:val="31ACFE13E27A4875ACB6DFE0C06FD4BF10"/>
          </w:pPr>
          <w:r w:rsidRPr="001D6ED7">
            <w:rPr>
              <w:rStyle w:val="PlaceholderText"/>
            </w:rPr>
            <w:t>Choose an item.</w:t>
          </w:r>
        </w:p>
      </w:docPartBody>
    </w:docPart>
    <w:docPart>
      <w:docPartPr>
        <w:name w:val="B8170F86C1864A0DAE534C0A40906D88"/>
        <w:category>
          <w:name w:val="General"/>
          <w:gallery w:val="placeholder"/>
        </w:category>
        <w:types>
          <w:type w:val="bbPlcHdr"/>
        </w:types>
        <w:behaviors>
          <w:behavior w:val="content"/>
        </w:behaviors>
        <w:guid w:val="{4EA538B2-C9DB-4ECC-96DD-49B6ADCDD26F}"/>
      </w:docPartPr>
      <w:docPartBody>
        <w:p w:rsidR="00E901CC" w:rsidRDefault="009E41AB" w:rsidP="009E41AB">
          <w:pPr>
            <w:pStyle w:val="B8170F86C1864A0DAE534C0A40906D8810"/>
          </w:pPr>
          <w:r w:rsidRPr="00732692">
            <w:rPr>
              <w:rStyle w:val="PlaceholderText"/>
              <w:rFonts w:ascii="Arial" w:hAnsi="Arial" w:cs="Arial"/>
            </w:rPr>
            <w:t>Click here to enter a date.</w:t>
          </w:r>
        </w:p>
      </w:docPartBody>
    </w:docPart>
    <w:docPart>
      <w:docPartPr>
        <w:name w:val="047564068E5C41C9BC54A8609B9A42B7"/>
        <w:category>
          <w:name w:val="General"/>
          <w:gallery w:val="placeholder"/>
        </w:category>
        <w:types>
          <w:type w:val="bbPlcHdr"/>
        </w:types>
        <w:behaviors>
          <w:behavior w:val="content"/>
        </w:behaviors>
        <w:guid w:val="{1379A000-EB26-4206-A953-237492B0F30A}"/>
      </w:docPartPr>
      <w:docPartBody>
        <w:p w:rsidR="00E901CC" w:rsidRDefault="009E41AB" w:rsidP="009E41AB">
          <w:pPr>
            <w:pStyle w:val="047564068E5C41C9BC54A8609B9A42B710"/>
          </w:pPr>
          <w:r w:rsidRPr="0091408F">
            <w:rPr>
              <w:rStyle w:val="PlaceholderText"/>
            </w:rPr>
            <w:t>Choose an item.</w:t>
          </w:r>
        </w:p>
      </w:docPartBody>
    </w:docPart>
    <w:docPart>
      <w:docPartPr>
        <w:name w:val="392E15D8160C43F8B5DA746144339EC8"/>
        <w:category>
          <w:name w:val="General"/>
          <w:gallery w:val="placeholder"/>
        </w:category>
        <w:types>
          <w:type w:val="bbPlcHdr"/>
        </w:types>
        <w:behaviors>
          <w:behavior w:val="content"/>
        </w:behaviors>
        <w:guid w:val="{C7B37CF7-BEB6-463D-93AE-AE976B6F032D}"/>
      </w:docPartPr>
      <w:docPartBody>
        <w:p w:rsidR="00E901CC" w:rsidRDefault="004331F2" w:rsidP="004331F2">
          <w:pPr>
            <w:pStyle w:val="392E15D8160C43F8B5DA746144339EC8"/>
          </w:pPr>
          <w:r w:rsidRPr="0091408F">
            <w:rPr>
              <w:rStyle w:val="PlaceholderText"/>
            </w:rPr>
            <w:t>Choose an item.</w:t>
          </w:r>
        </w:p>
      </w:docPartBody>
    </w:docPart>
    <w:docPart>
      <w:docPartPr>
        <w:name w:val="45CC5D1F550B4B2FBDB05E5515167D1C"/>
        <w:category>
          <w:name w:val="General"/>
          <w:gallery w:val="placeholder"/>
        </w:category>
        <w:types>
          <w:type w:val="bbPlcHdr"/>
        </w:types>
        <w:behaviors>
          <w:behavior w:val="content"/>
        </w:behaviors>
        <w:guid w:val="{4577F7B5-9F1B-497D-882A-480C98C0D825}"/>
      </w:docPartPr>
      <w:docPartBody>
        <w:p w:rsidR="00E901CC" w:rsidRDefault="009E41AB" w:rsidP="009E41AB">
          <w:pPr>
            <w:pStyle w:val="45CC5D1F550B4B2FBDB05E5515167D1C10"/>
          </w:pPr>
          <w:r w:rsidRPr="001D6ED7">
            <w:rPr>
              <w:rStyle w:val="PlaceholderText"/>
            </w:rPr>
            <w:t>Choose an item.</w:t>
          </w:r>
        </w:p>
      </w:docPartBody>
    </w:docPart>
    <w:docPart>
      <w:docPartPr>
        <w:name w:val="10CE1D0F749E4E218CB7D88920956C49"/>
        <w:category>
          <w:name w:val="General"/>
          <w:gallery w:val="placeholder"/>
        </w:category>
        <w:types>
          <w:type w:val="bbPlcHdr"/>
        </w:types>
        <w:behaviors>
          <w:behavior w:val="content"/>
        </w:behaviors>
        <w:guid w:val="{E26B3A64-850C-4F46-BF0B-FC6D795A28C3}"/>
      </w:docPartPr>
      <w:docPartBody>
        <w:p w:rsidR="00C1114B" w:rsidRDefault="009E41AB" w:rsidP="009E41AB">
          <w:pPr>
            <w:pStyle w:val="10CE1D0F749E4E218CB7D88920956C494"/>
          </w:pPr>
          <w:r w:rsidRPr="00732692">
            <w:rPr>
              <w:rStyle w:val="PlaceholderText"/>
              <w:rFonts w:ascii="Arial" w:hAnsi="Arial" w:cs="Arial"/>
            </w:rPr>
            <w:t>Choose an item.</w:t>
          </w:r>
        </w:p>
      </w:docPartBody>
    </w:docPart>
    <w:docPart>
      <w:docPartPr>
        <w:name w:val="031649647E2240F2A1DD52611D55DEE2"/>
        <w:category>
          <w:name w:val="General"/>
          <w:gallery w:val="placeholder"/>
        </w:category>
        <w:types>
          <w:type w:val="bbPlcHdr"/>
        </w:types>
        <w:behaviors>
          <w:behavior w:val="content"/>
        </w:behaviors>
        <w:guid w:val="{698F3B5D-7629-4958-9DB9-9A9A39DEA282}"/>
      </w:docPartPr>
      <w:docPartBody>
        <w:p w:rsidR="009C49A2" w:rsidRDefault="009C49A2" w:rsidP="009C49A2">
          <w:pPr>
            <w:pStyle w:val="031649647E2240F2A1DD52611D55DEE2"/>
          </w:pPr>
          <w:r w:rsidRPr="00732692">
            <w:rPr>
              <w:rStyle w:val="PlaceholderText"/>
              <w:rFonts w:ascii="Arial" w:hAnsi="Arial" w:cs="Arial"/>
            </w:rPr>
            <w:t>Click here to enter a date.</w:t>
          </w:r>
        </w:p>
      </w:docPartBody>
    </w:docPart>
    <w:docPart>
      <w:docPartPr>
        <w:name w:val="3CB430A85F4E4C679B1DE912CF0F2FFA"/>
        <w:category>
          <w:name w:val="General"/>
          <w:gallery w:val="placeholder"/>
        </w:category>
        <w:types>
          <w:type w:val="bbPlcHdr"/>
        </w:types>
        <w:behaviors>
          <w:behavior w:val="content"/>
        </w:behaviors>
        <w:guid w:val="{A6D81817-1DB6-4F24-8F48-7039085475A7}"/>
      </w:docPartPr>
      <w:docPartBody>
        <w:p w:rsidR="009C49A2" w:rsidRDefault="009C49A2" w:rsidP="009C49A2">
          <w:pPr>
            <w:pStyle w:val="3CB430A85F4E4C679B1DE912CF0F2FFA"/>
          </w:pPr>
          <w:r w:rsidRPr="0091408F">
            <w:rPr>
              <w:rStyle w:val="PlaceholderText"/>
            </w:rPr>
            <w:t>Choose an item.</w:t>
          </w:r>
        </w:p>
      </w:docPartBody>
    </w:docPart>
    <w:docPart>
      <w:docPartPr>
        <w:name w:val="E45075CA726946ECBA769ACA8A5CFABF"/>
        <w:category>
          <w:name w:val="General"/>
          <w:gallery w:val="placeholder"/>
        </w:category>
        <w:types>
          <w:type w:val="bbPlcHdr"/>
        </w:types>
        <w:behaviors>
          <w:behavior w:val="content"/>
        </w:behaviors>
        <w:guid w:val="{0E73709C-20E6-4AB8-81D0-A2E0E0B56879}"/>
      </w:docPartPr>
      <w:docPartBody>
        <w:p w:rsidR="009C49A2" w:rsidRDefault="009C49A2" w:rsidP="009C49A2">
          <w:pPr>
            <w:pStyle w:val="E45075CA726946ECBA769ACA8A5CFABF"/>
          </w:pPr>
          <w:r w:rsidRPr="0091408F">
            <w:rPr>
              <w:rStyle w:val="PlaceholderText"/>
            </w:rPr>
            <w:t>Choose an item.</w:t>
          </w:r>
        </w:p>
      </w:docPartBody>
    </w:docPart>
    <w:docPart>
      <w:docPartPr>
        <w:name w:val="DDDCD0364D364CBF8982084DC0D83249"/>
        <w:category>
          <w:name w:val="General"/>
          <w:gallery w:val="placeholder"/>
        </w:category>
        <w:types>
          <w:type w:val="bbPlcHdr"/>
        </w:types>
        <w:behaviors>
          <w:behavior w:val="content"/>
        </w:behaviors>
        <w:guid w:val="{9104BAD8-8F01-48EB-B41D-00891DC4B7F3}"/>
      </w:docPartPr>
      <w:docPartBody>
        <w:p w:rsidR="009C49A2" w:rsidRDefault="009C49A2" w:rsidP="009C49A2">
          <w:pPr>
            <w:pStyle w:val="DDDCD0364D364CBF8982084DC0D83249"/>
          </w:pPr>
          <w:r w:rsidRPr="001D6E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31"/>
    <w:rsid w:val="003935CE"/>
    <w:rsid w:val="004331F2"/>
    <w:rsid w:val="0063099C"/>
    <w:rsid w:val="00634B95"/>
    <w:rsid w:val="00876866"/>
    <w:rsid w:val="009C49A2"/>
    <w:rsid w:val="009E41AB"/>
    <w:rsid w:val="00A90D31"/>
    <w:rsid w:val="00C1114B"/>
    <w:rsid w:val="00E74740"/>
    <w:rsid w:val="00E901CC"/>
    <w:rsid w:val="00ED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99C"/>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 w:type="paragraph" w:customStyle="1" w:styleId="416D726D23E346CFA61B90AAFB645E8D">
    <w:name w:val="416D726D23E346CFA61B90AAFB645E8D"/>
    <w:rsid w:val="00634B95"/>
  </w:style>
  <w:style w:type="paragraph" w:customStyle="1" w:styleId="3B9C57A44B884576994473C772CC7CC9">
    <w:name w:val="3B9C57A44B884576994473C772CC7CC9"/>
    <w:rsid w:val="00634B95"/>
  </w:style>
  <w:style w:type="paragraph" w:customStyle="1" w:styleId="D8EE862F97D043628348D931BA11CE2E">
    <w:name w:val="D8EE862F97D043628348D931BA11CE2E"/>
    <w:rsid w:val="00634B95"/>
  </w:style>
  <w:style w:type="paragraph" w:customStyle="1" w:styleId="3422E02C9F814CE299DC2D67C5F51B19">
    <w:name w:val="3422E02C9F814CE299DC2D67C5F51B19"/>
    <w:rsid w:val="00634B95"/>
  </w:style>
  <w:style w:type="paragraph" w:customStyle="1" w:styleId="0A435C76CF444779B1A6FAA97500D92F">
    <w:name w:val="0A435C76CF444779B1A6FAA97500D92F"/>
    <w:rsid w:val="00634B95"/>
  </w:style>
  <w:style w:type="paragraph" w:customStyle="1" w:styleId="75487F68D1484E6EB755D691FF7387C8">
    <w:name w:val="75487F68D1484E6EB755D691FF7387C8"/>
    <w:rsid w:val="00634B95"/>
  </w:style>
  <w:style w:type="paragraph" w:customStyle="1" w:styleId="5F68179E9B814E359CBB2F4692D3875B">
    <w:name w:val="5F68179E9B814E359CBB2F4692D3875B"/>
    <w:rsid w:val="00634B95"/>
  </w:style>
  <w:style w:type="paragraph" w:customStyle="1" w:styleId="E4E66F8EFFA945D587B49CE7AEDD67BC">
    <w:name w:val="E4E66F8EFFA945D587B49CE7AEDD67BC"/>
    <w:rsid w:val="00634B95"/>
  </w:style>
  <w:style w:type="paragraph" w:customStyle="1" w:styleId="E35C26FD36DD4A3EB0A6331B202BDD32">
    <w:name w:val="E35C26FD36DD4A3EB0A6331B202BDD32"/>
    <w:rsid w:val="00634B95"/>
  </w:style>
  <w:style w:type="paragraph" w:customStyle="1" w:styleId="265ADB2121C64016A09408EC34BAF587">
    <w:name w:val="265ADB2121C64016A09408EC34BAF587"/>
    <w:rsid w:val="00634B95"/>
  </w:style>
  <w:style w:type="paragraph" w:customStyle="1" w:styleId="471C18C49889459B81C297B8D80EFA53">
    <w:name w:val="471C18C49889459B81C297B8D80EFA53"/>
    <w:rsid w:val="00634B95"/>
  </w:style>
  <w:style w:type="paragraph" w:customStyle="1" w:styleId="F59CF1E042B64DFDA377198945C4593C">
    <w:name w:val="F59CF1E042B64DFDA377198945C4593C"/>
    <w:rsid w:val="00634B95"/>
  </w:style>
  <w:style w:type="paragraph" w:customStyle="1" w:styleId="85C4C9480F9941609EB2A0FF1CDCAEDC">
    <w:name w:val="85C4C9480F9941609EB2A0FF1CDCAEDC"/>
    <w:rsid w:val="00634B95"/>
  </w:style>
  <w:style w:type="paragraph" w:customStyle="1" w:styleId="697D50EA742A4D9BB409141596BFEDFD">
    <w:name w:val="697D50EA742A4D9BB409141596BFEDFD"/>
    <w:rsid w:val="00634B95"/>
  </w:style>
  <w:style w:type="paragraph" w:customStyle="1" w:styleId="7D6FD90C413E461E9B1C16D15532E1EC">
    <w:name w:val="7D6FD90C413E461E9B1C16D15532E1EC"/>
    <w:rsid w:val="00634B95"/>
  </w:style>
  <w:style w:type="paragraph" w:customStyle="1" w:styleId="CE9CA1B30F024966A119854A4856D3BC">
    <w:name w:val="CE9CA1B30F024966A119854A4856D3BC"/>
    <w:rsid w:val="00634B95"/>
  </w:style>
  <w:style w:type="paragraph" w:customStyle="1" w:styleId="D10965451C4E48FE932D533AFDAB3E4F">
    <w:name w:val="D10965451C4E48FE932D533AFDAB3E4F"/>
    <w:rsid w:val="00634B95"/>
  </w:style>
  <w:style w:type="paragraph" w:customStyle="1" w:styleId="938131976ECB43ADB3BA577B21EF1EE1">
    <w:name w:val="938131976ECB43ADB3BA577B21EF1EE1"/>
    <w:rsid w:val="00634B95"/>
  </w:style>
  <w:style w:type="paragraph" w:customStyle="1" w:styleId="CA93DC3E377A48539F89AAFBE34E5BFC">
    <w:name w:val="CA93DC3E377A48539F89AAFBE34E5BFC"/>
    <w:rsid w:val="00634B95"/>
  </w:style>
  <w:style w:type="paragraph" w:customStyle="1" w:styleId="4F6EA4624B5B4FD3BCFE531A93619792">
    <w:name w:val="4F6EA4624B5B4FD3BCFE531A93619792"/>
    <w:rsid w:val="00634B95"/>
  </w:style>
  <w:style w:type="paragraph" w:customStyle="1" w:styleId="90BB4EEF56474EFC88E080D9D3EF09E7">
    <w:name w:val="90BB4EEF56474EFC88E080D9D3EF09E7"/>
    <w:rsid w:val="00634B95"/>
  </w:style>
  <w:style w:type="paragraph" w:customStyle="1" w:styleId="5A18A455CC4C41218B143B0C635EA5B4">
    <w:name w:val="5A18A455CC4C41218B143B0C635EA5B4"/>
    <w:rsid w:val="00634B95"/>
  </w:style>
  <w:style w:type="paragraph" w:customStyle="1" w:styleId="CD9D443C1A7346D1893AE34268686BC9">
    <w:name w:val="CD9D443C1A7346D1893AE34268686BC9"/>
    <w:rsid w:val="00634B95"/>
  </w:style>
  <w:style w:type="paragraph" w:customStyle="1" w:styleId="0EB360DE04B248AFA54976C5295998C6">
    <w:name w:val="0EB360DE04B248AFA54976C5295998C6"/>
    <w:rsid w:val="00634B95"/>
  </w:style>
  <w:style w:type="paragraph" w:customStyle="1" w:styleId="44D204036C8B4C3D98B1749537FC8E9B">
    <w:name w:val="44D204036C8B4C3D98B1749537FC8E9B"/>
    <w:rsid w:val="00634B95"/>
  </w:style>
  <w:style w:type="paragraph" w:customStyle="1" w:styleId="BDB8DBCACBAC4924B6037E6406A4FBD1">
    <w:name w:val="BDB8DBCACBAC4924B6037E6406A4FBD1"/>
    <w:rsid w:val="00634B95"/>
  </w:style>
  <w:style w:type="paragraph" w:customStyle="1" w:styleId="1A714613700A4C5A8355F348CE64C9C3">
    <w:name w:val="1A714613700A4C5A8355F348CE64C9C3"/>
    <w:rsid w:val="00634B95"/>
  </w:style>
  <w:style w:type="paragraph" w:customStyle="1" w:styleId="2027606C333D483B8F44C3C55AD5B77B">
    <w:name w:val="2027606C333D483B8F44C3C55AD5B77B"/>
    <w:rsid w:val="00634B95"/>
  </w:style>
  <w:style w:type="paragraph" w:customStyle="1" w:styleId="C8D4BB35CF6940A28F9B136E5F08050E">
    <w:name w:val="C8D4BB35CF6940A28F9B136E5F08050E"/>
    <w:rsid w:val="00634B95"/>
  </w:style>
  <w:style w:type="paragraph" w:customStyle="1" w:styleId="9797DBDF016041C1A2335EEA69B8AFBE">
    <w:name w:val="9797DBDF016041C1A2335EEA69B8AFBE"/>
    <w:rsid w:val="00634B95"/>
  </w:style>
  <w:style w:type="paragraph" w:customStyle="1" w:styleId="3EE74B25F5CA40F185AF2658E841181C">
    <w:name w:val="3EE74B25F5CA40F185AF2658E841181C"/>
    <w:rsid w:val="00634B95"/>
  </w:style>
  <w:style w:type="paragraph" w:customStyle="1" w:styleId="F5FCE5E1D97F49B2880A5EEB5ACE0A6F">
    <w:name w:val="F5FCE5E1D97F49B2880A5EEB5ACE0A6F"/>
    <w:rsid w:val="00634B95"/>
  </w:style>
  <w:style w:type="paragraph" w:customStyle="1" w:styleId="F563DD87155A4894BC175EB8B6C1605E">
    <w:name w:val="F563DD87155A4894BC175EB8B6C1605E"/>
    <w:rsid w:val="00634B95"/>
  </w:style>
  <w:style w:type="paragraph" w:customStyle="1" w:styleId="606EF27AA6754EE5A7BBE78F67E64C50">
    <w:name w:val="606EF27AA6754EE5A7BBE78F67E64C50"/>
    <w:rsid w:val="00634B95"/>
  </w:style>
  <w:style w:type="paragraph" w:customStyle="1" w:styleId="3CD8DEAB58FD4A8A8C9A844390206292">
    <w:name w:val="3CD8DEAB58FD4A8A8C9A844390206292"/>
    <w:rsid w:val="00634B95"/>
  </w:style>
  <w:style w:type="paragraph" w:customStyle="1" w:styleId="BF4D09D60EA5450A856E1AF803D5D1B9">
    <w:name w:val="BF4D09D60EA5450A856E1AF803D5D1B9"/>
    <w:rsid w:val="00634B95"/>
  </w:style>
  <w:style w:type="paragraph" w:customStyle="1" w:styleId="FF16CA0D4DF0405AB508F5E3D36E33439">
    <w:name w:val="FF16CA0D4DF0405AB508F5E3D36E33439"/>
    <w:rsid w:val="00634B95"/>
    <w:pPr>
      <w:spacing w:after="240" w:line="264" w:lineRule="auto"/>
    </w:pPr>
    <w:rPr>
      <w:sz w:val="20"/>
      <w:szCs w:val="20"/>
      <w:lang w:val="en-US" w:eastAsia="ja-JP"/>
    </w:rPr>
  </w:style>
  <w:style w:type="paragraph" w:customStyle="1" w:styleId="3CD8DEAB58FD4A8A8C9A8443902062921">
    <w:name w:val="3CD8DEAB58FD4A8A8C9A8443902062921"/>
    <w:rsid w:val="00634B95"/>
    <w:pPr>
      <w:spacing w:after="240" w:line="264" w:lineRule="auto"/>
    </w:pPr>
    <w:rPr>
      <w:sz w:val="20"/>
      <w:szCs w:val="20"/>
      <w:lang w:val="en-US" w:eastAsia="ja-JP"/>
    </w:rPr>
  </w:style>
  <w:style w:type="paragraph" w:customStyle="1" w:styleId="BF4D09D60EA5450A856E1AF803D5D1B91">
    <w:name w:val="BF4D09D60EA5450A856E1AF803D5D1B91"/>
    <w:rsid w:val="00634B95"/>
    <w:pPr>
      <w:spacing w:after="240" w:line="264" w:lineRule="auto"/>
    </w:pPr>
    <w:rPr>
      <w:sz w:val="20"/>
      <w:szCs w:val="20"/>
      <w:lang w:val="en-US" w:eastAsia="ja-JP"/>
    </w:rPr>
  </w:style>
  <w:style w:type="paragraph" w:customStyle="1" w:styleId="D6427C20A7D542278573B37F654A60E03">
    <w:name w:val="D6427C20A7D542278573B37F654A60E03"/>
    <w:rsid w:val="00634B95"/>
    <w:pPr>
      <w:spacing w:after="240" w:line="264" w:lineRule="auto"/>
    </w:pPr>
    <w:rPr>
      <w:sz w:val="20"/>
      <w:szCs w:val="20"/>
      <w:lang w:val="en-US" w:eastAsia="ja-JP"/>
    </w:rPr>
  </w:style>
  <w:style w:type="paragraph" w:customStyle="1" w:styleId="FF16CA0D4DF0405AB508F5E3D36E334310">
    <w:name w:val="FF16CA0D4DF0405AB508F5E3D36E334310"/>
    <w:rsid w:val="00634B95"/>
    <w:pPr>
      <w:spacing w:after="240" w:line="264" w:lineRule="auto"/>
    </w:pPr>
    <w:rPr>
      <w:sz w:val="20"/>
      <w:szCs w:val="20"/>
      <w:lang w:val="en-US" w:eastAsia="ja-JP"/>
    </w:rPr>
  </w:style>
  <w:style w:type="paragraph" w:customStyle="1" w:styleId="3CD8DEAB58FD4A8A8C9A8443902062922">
    <w:name w:val="3CD8DEAB58FD4A8A8C9A8443902062922"/>
    <w:rsid w:val="00634B95"/>
    <w:pPr>
      <w:spacing w:after="240" w:line="264" w:lineRule="auto"/>
    </w:pPr>
    <w:rPr>
      <w:sz w:val="20"/>
      <w:szCs w:val="20"/>
      <w:lang w:val="en-US" w:eastAsia="ja-JP"/>
    </w:rPr>
  </w:style>
  <w:style w:type="paragraph" w:customStyle="1" w:styleId="BF4D09D60EA5450A856E1AF803D5D1B92">
    <w:name w:val="BF4D09D60EA5450A856E1AF803D5D1B92"/>
    <w:rsid w:val="00634B95"/>
    <w:pPr>
      <w:spacing w:after="240" w:line="264" w:lineRule="auto"/>
    </w:pPr>
    <w:rPr>
      <w:sz w:val="20"/>
      <w:szCs w:val="20"/>
      <w:lang w:val="en-US" w:eastAsia="ja-JP"/>
    </w:rPr>
  </w:style>
  <w:style w:type="paragraph" w:customStyle="1" w:styleId="D6427C20A7D542278573B37F654A60E04">
    <w:name w:val="D6427C20A7D542278573B37F654A60E04"/>
    <w:rsid w:val="00634B95"/>
    <w:pPr>
      <w:spacing w:after="240" w:line="264" w:lineRule="auto"/>
    </w:pPr>
    <w:rPr>
      <w:sz w:val="20"/>
      <w:szCs w:val="20"/>
      <w:lang w:val="en-US" w:eastAsia="ja-JP"/>
    </w:rPr>
  </w:style>
  <w:style w:type="paragraph" w:customStyle="1" w:styleId="BC1B74BCF2AC427EB01824FF2827CF4E">
    <w:name w:val="BC1B74BCF2AC427EB01824FF2827CF4E"/>
    <w:rsid w:val="00634B95"/>
  </w:style>
  <w:style w:type="paragraph" w:customStyle="1" w:styleId="FF16CA0D4DF0405AB508F5E3D36E334311">
    <w:name w:val="FF16CA0D4DF0405AB508F5E3D36E334311"/>
    <w:rsid w:val="00634B95"/>
    <w:pPr>
      <w:spacing w:after="240" w:line="264" w:lineRule="auto"/>
    </w:pPr>
    <w:rPr>
      <w:sz w:val="20"/>
      <w:szCs w:val="20"/>
      <w:lang w:val="en-US" w:eastAsia="ja-JP"/>
    </w:rPr>
  </w:style>
  <w:style w:type="paragraph" w:customStyle="1" w:styleId="3CD8DEAB58FD4A8A8C9A8443902062923">
    <w:name w:val="3CD8DEAB58FD4A8A8C9A8443902062923"/>
    <w:rsid w:val="00634B95"/>
    <w:pPr>
      <w:spacing w:after="240" w:line="264" w:lineRule="auto"/>
    </w:pPr>
    <w:rPr>
      <w:sz w:val="20"/>
      <w:szCs w:val="20"/>
      <w:lang w:val="en-US" w:eastAsia="ja-JP"/>
    </w:rPr>
  </w:style>
  <w:style w:type="paragraph" w:customStyle="1" w:styleId="BF4D09D60EA5450A856E1AF803D5D1B93">
    <w:name w:val="BF4D09D60EA5450A856E1AF803D5D1B93"/>
    <w:rsid w:val="00634B95"/>
    <w:pPr>
      <w:spacing w:after="240" w:line="264" w:lineRule="auto"/>
    </w:pPr>
    <w:rPr>
      <w:sz w:val="20"/>
      <w:szCs w:val="20"/>
      <w:lang w:val="en-US" w:eastAsia="ja-JP"/>
    </w:rPr>
  </w:style>
  <w:style w:type="paragraph" w:customStyle="1" w:styleId="BC1B74BCF2AC427EB01824FF2827CF4E1">
    <w:name w:val="BC1B74BCF2AC427EB01824FF2827CF4E1"/>
    <w:rsid w:val="00634B95"/>
    <w:pPr>
      <w:spacing w:after="240" w:line="264" w:lineRule="auto"/>
    </w:pPr>
    <w:rPr>
      <w:sz w:val="20"/>
      <w:szCs w:val="20"/>
      <w:lang w:val="en-US" w:eastAsia="ja-JP"/>
    </w:rPr>
  </w:style>
  <w:style w:type="paragraph" w:customStyle="1" w:styleId="D6427C20A7D542278573B37F654A60E05">
    <w:name w:val="D6427C20A7D542278573B37F654A60E05"/>
    <w:rsid w:val="00634B95"/>
    <w:pPr>
      <w:spacing w:after="240" w:line="264" w:lineRule="auto"/>
    </w:pPr>
    <w:rPr>
      <w:sz w:val="20"/>
      <w:szCs w:val="20"/>
      <w:lang w:val="en-US" w:eastAsia="ja-JP"/>
    </w:rPr>
  </w:style>
  <w:style w:type="paragraph" w:customStyle="1" w:styleId="FF16CA0D4DF0405AB508F5E3D36E334312">
    <w:name w:val="FF16CA0D4DF0405AB508F5E3D36E334312"/>
    <w:rsid w:val="00634B95"/>
    <w:pPr>
      <w:spacing w:after="240" w:line="264" w:lineRule="auto"/>
    </w:pPr>
    <w:rPr>
      <w:sz w:val="20"/>
      <w:szCs w:val="20"/>
      <w:lang w:val="en-US" w:eastAsia="ja-JP"/>
    </w:rPr>
  </w:style>
  <w:style w:type="paragraph" w:customStyle="1" w:styleId="3CD8DEAB58FD4A8A8C9A8443902062924">
    <w:name w:val="3CD8DEAB58FD4A8A8C9A8443902062924"/>
    <w:rsid w:val="00634B95"/>
    <w:pPr>
      <w:spacing w:after="240" w:line="264" w:lineRule="auto"/>
    </w:pPr>
    <w:rPr>
      <w:sz w:val="20"/>
      <w:szCs w:val="20"/>
      <w:lang w:val="en-US" w:eastAsia="ja-JP"/>
    </w:rPr>
  </w:style>
  <w:style w:type="paragraph" w:customStyle="1" w:styleId="D6427C20A7D542278573B37F654A60E06">
    <w:name w:val="D6427C20A7D542278573B37F654A60E06"/>
    <w:rsid w:val="00634B95"/>
    <w:pPr>
      <w:spacing w:after="240" w:line="264" w:lineRule="auto"/>
    </w:pPr>
    <w:rPr>
      <w:sz w:val="20"/>
      <w:szCs w:val="20"/>
      <w:lang w:val="en-US" w:eastAsia="ja-JP"/>
    </w:rPr>
  </w:style>
  <w:style w:type="paragraph" w:customStyle="1" w:styleId="6DB8B70C06904A7D929AD303B0A81015">
    <w:name w:val="6DB8B70C06904A7D929AD303B0A81015"/>
    <w:rsid w:val="00634B95"/>
  </w:style>
  <w:style w:type="paragraph" w:customStyle="1" w:styleId="C2A63378020643FDBF7F29180F6E9604">
    <w:name w:val="C2A63378020643FDBF7F29180F6E9604"/>
    <w:rsid w:val="00634B95"/>
  </w:style>
  <w:style w:type="paragraph" w:customStyle="1" w:styleId="20FF3926A74B4736A486DF9D1EE648EE">
    <w:name w:val="20FF3926A74B4736A486DF9D1EE648EE"/>
    <w:rsid w:val="00634B95"/>
  </w:style>
  <w:style w:type="paragraph" w:customStyle="1" w:styleId="09A781367C3C40BC9FE1B18E6E70A713">
    <w:name w:val="09A781367C3C40BC9FE1B18E6E70A713"/>
    <w:rsid w:val="00634B95"/>
  </w:style>
  <w:style w:type="paragraph" w:customStyle="1" w:styleId="0D1E7E3BA0624F61AD5F94DE1040E3B1">
    <w:name w:val="0D1E7E3BA0624F61AD5F94DE1040E3B1"/>
    <w:rsid w:val="00634B95"/>
  </w:style>
  <w:style w:type="paragraph" w:customStyle="1" w:styleId="2BACA82D3D034CE292D04F35D79D3C08">
    <w:name w:val="2BACA82D3D034CE292D04F35D79D3C08"/>
    <w:rsid w:val="00634B95"/>
  </w:style>
  <w:style w:type="paragraph" w:customStyle="1" w:styleId="96333F5792BB457D924461F881E88205">
    <w:name w:val="96333F5792BB457D924461F881E88205"/>
    <w:rsid w:val="00634B95"/>
  </w:style>
  <w:style w:type="paragraph" w:customStyle="1" w:styleId="44C718BA263C4F3BB9FC4AE07393A4AF">
    <w:name w:val="44C718BA263C4F3BB9FC4AE07393A4AF"/>
    <w:rsid w:val="00634B95"/>
  </w:style>
  <w:style w:type="paragraph" w:customStyle="1" w:styleId="B2E466603908453DA88616B4AF190F3D">
    <w:name w:val="B2E466603908453DA88616B4AF190F3D"/>
    <w:rsid w:val="00634B95"/>
  </w:style>
  <w:style w:type="paragraph" w:customStyle="1" w:styleId="713652DAEAC149D6AD50AE65615A0A5C">
    <w:name w:val="713652DAEAC149D6AD50AE65615A0A5C"/>
    <w:rsid w:val="00634B95"/>
  </w:style>
  <w:style w:type="paragraph" w:customStyle="1" w:styleId="B157876ED35445B0ADAE926339F1EF8C">
    <w:name w:val="B157876ED35445B0ADAE926339F1EF8C"/>
    <w:rsid w:val="00634B95"/>
  </w:style>
  <w:style w:type="paragraph" w:customStyle="1" w:styleId="281CB27E2FD3455BAC37DF5E1C335121">
    <w:name w:val="281CB27E2FD3455BAC37DF5E1C335121"/>
    <w:rsid w:val="00634B95"/>
  </w:style>
  <w:style w:type="paragraph" w:customStyle="1" w:styleId="FF16CA0D4DF0405AB508F5E3D36E334313">
    <w:name w:val="FF16CA0D4DF0405AB508F5E3D36E334313"/>
    <w:rsid w:val="00634B95"/>
    <w:pPr>
      <w:spacing w:after="240" w:line="264" w:lineRule="auto"/>
    </w:pPr>
    <w:rPr>
      <w:sz w:val="20"/>
      <w:szCs w:val="20"/>
      <w:lang w:val="en-US" w:eastAsia="ja-JP"/>
    </w:rPr>
  </w:style>
  <w:style w:type="paragraph" w:customStyle="1" w:styleId="B2E466603908453DA88616B4AF190F3D1">
    <w:name w:val="B2E466603908453DA88616B4AF190F3D1"/>
    <w:rsid w:val="00634B95"/>
    <w:pPr>
      <w:spacing w:after="240" w:line="264" w:lineRule="auto"/>
    </w:pPr>
    <w:rPr>
      <w:sz w:val="20"/>
      <w:szCs w:val="20"/>
      <w:lang w:val="en-US" w:eastAsia="ja-JP"/>
    </w:rPr>
  </w:style>
  <w:style w:type="paragraph" w:customStyle="1" w:styleId="713652DAEAC149D6AD50AE65615A0A5C1">
    <w:name w:val="713652DAEAC149D6AD50AE65615A0A5C1"/>
    <w:rsid w:val="00634B95"/>
    <w:pPr>
      <w:spacing w:after="240" w:line="264" w:lineRule="auto"/>
    </w:pPr>
    <w:rPr>
      <w:sz w:val="20"/>
      <w:szCs w:val="20"/>
      <w:lang w:val="en-US" w:eastAsia="ja-JP"/>
    </w:rPr>
  </w:style>
  <w:style w:type="paragraph" w:customStyle="1" w:styleId="9A02B3BEF6FC40F7BDC7BD3F5BD3DE4D">
    <w:name w:val="9A02B3BEF6FC40F7BDC7BD3F5BD3DE4D"/>
    <w:rsid w:val="00634B95"/>
    <w:pPr>
      <w:spacing w:after="240" w:line="264" w:lineRule="auto"/>
    </w:pPr>
    <w:rPr>
      <w:sz w:val="20"/>
      <w:szCs w:val="20"/>
      <w:lang w:val="en-US" w:eastAsia="ja-JP"/>
    </w:rPr>
  </w:style>
  <w:style w:type="paragraph" w:customStyle="1" w:styleId="D6427C20A7D542278573B37F654A60E07">
    <w:name w:val="D6427C20A7D542278573B37F654A60E07"/>
    <w:rsid w:val="00634B95"/>
    <w:pPr>
      <w:spacing w:after="240" w:line="264" w:lineRule="auto"/>
    </w:pPr>
    <w:rPr>
      <w:sz w:val="20"/>
      <w:szCs w:val="20"/>
      <w:lang w:val="en-US" w:eastAsia="ja-JP"/>
    </w:rPr>
  </w:style>
  <w:style w:type="paragraph" w:customStyle="1" w:styleId="561B344EAB0E481399388C0FF2F6FD80">
    <w:name w:val="561B344EAB0E481399388C0FF2F6FD80"/>
    <w:rsid w:val="00634B95"/>
  </w:style>
  <w:style w:type="paragraph" w:customStyle="1" w:styleId="96EF77DEC1FE497DB5000EB056BF630D">
    <w:name w:val="96EF77DEC1FE497DB5000EB056BF630D"/>
    <w:rsid w:val="00634B95"/>
  </w:style>
  <w:style w:type="paragraph" w:customStyle="1" w:styleId="D40BFE876443432782DEE6965EF84485">
    <w:name w:val="D40BFE876443432782DEE6965EF84485"/>
    <w:rsid w:val="00634B95"/>
  </w:style>
  <w:style w:type="paragraph" w:customStyle="1" w:styleId="672F832218B14079A2D1DD4A01A318B3">
    <w:name w:val="672F832218B14079A2D1DD4A01A318B3"/>
    <w:rsid w:val="00634B95"/>
  </w:style>
  <w:style w:type="paragraph" w:customStyle="1" w:styleId="D516DDAEE91746398FBA23483CCD915D">
    <w:name w:val="D516DDAEE91746398FBA23483CCD915D"/>
    <w:rsid w:val="00634B95"/>
  </w:style>
  <w:style w:type="paragraph" w:customStyle="1" w:styleId="82194130E7254D5DBE4DCBF5046CEC28">
    <w:name w:val="82194130E7254D5DBE4DCBF5046CEC28"/>
    <w:rsid w:val="00634B95"/>
  </w:style>
  <w:style w:type="paragraph" w:customStyle="1" w:styleId="9FA34642E4EE40C8817D0CEEE1DCB486">
    <w:name w:val="9FA34642E4EE40C8817D0CEEE1DCB486"/>
    <w:rsid w:val="00634B95"/>
  </w:style>
  <w:style w:type="paragraph" w:customStyle="1" w:styleId="3A12676C295B49058B1FDD87423A0A1B">
    <w:name w:val="3A12676C295B49058B1FDD87423A0A1B"/>
    <w:rsid w:val="00634B95"/>
  </w:style>
  <w:style w:type="paragraph" w:customStyle="1" w:styleId="2C37C2B00C144CE6AA270DD7B937EEDE">
    <w:name w:val="2C37C2B00C144CE6AA270DD7B937EEDE"/>
    <w:rsid w:val="00634B95"/>
  </w:style>
  <w:style w:type="paragraph" w:customStyle="1" w:styleId="3CF1658BB6B54212ADA8456237E90790">
    <w:name w:val="3CF1658BB6B54212ADA8456237E90790"/>
    <w:rsid w:val="00634B95"/>
  </w:style>
  <w:style w:type="paragraph" w:customStyle="1" w:styleId="17112EFBCFC74E549C1DB28C2A3F713D">
    <w:name w:val="17112EFBCFC74E549C1DB28C2A3F713D"/>
    <w:rsid w:val="00634B95"/>
  </w:style>
  <w:style w:type="paragraph" w:customStyle="1" w:styleId="A3BFEEBD7C264FDBBF78C23B3A3092F1">
    <w:name w:val="A3BFEEBD7C264FDBBF78C23B3A3092F1"/>
    <w:rsid w:val="00634B95"/>
  </w:style>
  <w:style w:type="paragraph" w:customStyle="1" w:styleId="664891A7322741CD8C03FC91DEBA9C3E">
    <w:name w:val="664891A7322741CD8C03FC91DEBA9C3E"/>
    <w:rsid w:val="00634B95"/>
  </w:style>
  <w:style w:type="paragraph" w:customStyle="1" w:styleId="069D2534F3D7431A86CC547EC28ADE9B">
    <w:name w:val="069D2534F3D7431A86CC547EC28ADE9B"/>
    <w:rsid w:val="00634B95"/>
  </w:style>
  <w:style w:type="paragraph" w:customStyle="1" w:styleId="632C0D70A93B44F18DD32545A7C6A217">
    <w:name w:val="632C0D70A93B44F18DD32545A7C6A217"/>
    <w:rsid w:val="00634B95"/>
  </w:style>
  <w:style w:type="paragraph" w:customStyle="1" w:styleId="2BE1D58E1BF648BD8B27BA20E84DDE50">
    <w:name w:val="2BE1D58E1BF648BD8B27BA20E84DDE50"/>
    <w:rsid w:val="00634B95"/>
  </w:style>
  <w:style w:type="paragraph" w:customStyle="1" w:styleId="23B9591E61A345DAB178648C6DC46099">
    <w:name w:val="23B9591E61A345DAB178648C6DC46099"/>
    <w:rsid w:val="00634B95"/>
  </w:style>
  <w:style w:type="paragraph" w:customStyle="1" w:styleId="9EF6F5860F1645E6AF0A7AAA4414CDB3">
    <w:name w:val="9EF6F5860F1645E6AF0A7AAA4414CDB3"/>
    <w:rsid w:val="00634B95"/>
  </w:style>
  <w:style w:type="paragraph" w:customStyle="1" w:styleId="218347524FD7481293A60CA5E974A1B1">
    <w:name w:val="218347524FD7481293A60CA5E974A1B1"/>
    <w:rsid w:val="00634B95"/>
  </w:style>
  <w:style w:type="paragraph" w:customStyle="1" w:styleId="2E6C803A636E4EA4879F561AE367D1F2">
    <w:name w:val="2E6C803A636E4EA4879F561AE367D1F2"/>
    <w:rsid w:val="00634B95"/>
  </w:style>
  <w:style w:type="paragraph" w:customStyle="1" w:styleId="F4E410F196C945108F5B5DC558D7808A">
    <w:name w:val="F4E410F196C945108F5B5DC558D7808A"/>
    <w:rsid w:val="00634B95"/>
  </w:style>
  <w:style w:type="paragraph" w:customStyle="1" w:styleId="AF11C02416754B09A02E422119AEA969">
    <w:name w:val="AF11C02416754B09A02E422119AEA969"/>
    <w:rsid w:val="00634B95"/>
  </w:style>
  <w:style w:type="paragraph" w:customStyle="1" w:styleId="EA2ED436E16F4B11AC67C811E2ED6A4C">
    <w:name w:val="EA2ED436E16F4B11AC67C811E2ED6A4C"/>
    <w:rsid w:val="00634B95"/>
  </w:style>
  <w:style w:type="paragraph" w:customStyle="1" w:styleId="8B316EBD6FEA4D6C8ECE8EB2BB879D50">
    <w:name w:val="8B316EBD6FEA4D6C8ECE8EB2BB879D50"/>
    <w:rsid w:val="00634B95"/>
  </w:style>
  <w:style w:type="paragraph" w:customStyle="1" w:styleId="4ECBBAEC96D8420D863F5E7C37A23E48">
    <w:name w:val="4ECBBAEC96D8420D863F5E7C37A23E48"/>
    <w:rsid w:val="00634B95"/>
  </w:style>
  <w:style w:type="paragraph" w:customStyle="1" w:styleId="08E1F680BA9F46ED846711819DD466D4">
    <w:name w:val="08E1F680BA9F46ED846711819DD466D4"/>
    <w:rsid w:val="00634B95"/>
  </w:style>
  <w:style w:type="paragraph" w:customStyle="1" w:styleId="8D677DAEE4D347E3A6D0D00F1839EF88">
    <w:name w:val="8D677DAEE4D347E3A6D0D00F1839EF88"/>
    <w:rsid w:val="00634B95"/>
  </w:style>
  <w:style w:type="paragraph" w:customStyle="1" w:styleId="7F03CBD297B04883BEEEC8AAB2A48E2E">
    <w:name w:val="7F03CBD297B04883BEEEC8AAB2A48E2E"/>
    <w:rsid w:val="00634B95"/>
  </w:style>
  <w:style w:type="paragraph" w:customStyle="1" w:styleId="F57D9EB3ACF342D99382B307C9768F37">
    <w:name w:val="F57D9EB3ACF342D99382B307C9768F37"/>
    <w:rsid w:val="00634B95"/>
  </w:style>
  <w:style w:type="paragraph" w:customStyle="1" w:styleId="0476155CF6A24F598D69FCA00BE872FC">
    <w:name w:val="0476155CF6A24F598D69FCA00BE872FC"/>
    <w:rsid w:val="00634B95"/>
  </w:style>
  <w:style w:type="paragraph" w:customStyle="1" w:styleId="24E19C1C697A49F4BD501EE4D396FA0F">
    <w:name w:val="24E19C1C697A49F4BD501EE4D396FA0F"/>
    <w:rsid w:val="00634B95"/>
  </w:style>
  <w:style w:type="paragraph" w:customStyle="1" w:styleId="988DEFBC36B646CEA59DA23D03817A23">
    <w:name w:val="988DEFBC36B646CEA59DA23D03817A23"/>
    <w:rsid w:val="00634B95"/>
  </w:style>
  <w:style w:type="paragraph" w:customStyle="1" w:styleId="294A649F09E4498D9482A9EE9672DD48">
    <w:name w:val="294A649F09E4498D9482A9EE9672DD48"/>
    <w:rsid w:val="00634B95"/>
  </w:style>
  <w:style w:type="paragraph" w:customStyle="1" w:styleId="D815E740892741379B416488D5D72DDE">
    <w:name w:val="D815E740892741379B416488D5D72DDE"/>
    <w:rsid w:val="00634B95"/>
  </w:style>
  <w:style w:type="paragraph" w:customStyle="1" w:styleId="48585BADA9374C6DB25B2D40A59DEDD3">
    <w:name w:val="48585BADA9374C6DB25B2D40A59DEDD3"/>
    <w:rsid w:val="00634B95"/>
  </w:style>
  <w:style w:type="paragraph" w:customStyle="1" w:styleId="AD24BD33ECCC45EC96FD652B17F90918">
    <w:name w:val="AD24BD33ECCC45EC96FD652B17F90918"/>
    <w:rsid w:val="00634B95"/>
  </w:style>
  <w:style w:type="paragraph" w:customStyle="1" w:styleId="D2F40456B37A442FAC07C7FF5CB783CD">
    <w:name w:val="D2F40456B37A442FAC07C7FF5CB783CD"/>
    <w:rsid w:val="00634B95"/>
  </w:style>
  <w:style w:type="paragraph" w:customStyle="1" w:styleId="691DC703D8C149B8A625668C29F588A2">
    <w:name w:val="691DC703D8C149B8A625668C29F588A2"/>
    <w:rsid w:val="00634B95"/>
  </w:style>
  <w:style w:type="paragraph" w:customStyle="1" w:styleId="0D095AD1D6A542AFA7DB7EDC7988A940">
    <w:name w:val="0D095AD1D6A542AFA7DB7EDC7988A940"/>
    <w:rsid w:val="00634B95"/>
  </w:style>
  <w:style w:type="paragraph" w:customStyle="1" w:styleId="3A8687D2C54B4EFA92A9650829BBD554">
    <w:name w:val="3A8687D2C54B4EFA92A9650829BBD554"/>
    <w:rsid w:val="00634B95"/>
  </w:style>
  <w:style w:type="paragraph" w:customStyle="1" w:styleId="FF16CA0D4DF0405AB508F5E3D36E334314">
    <w:name w:val="FF16CA0D4DF0405AB508F5E3D36E334314"/>
    <w:rsid w:val="00634B95"/>
    <w:pPr>
      <w:spacing w:after="240" w:line="264" w:lineRule="auto"/>
    </w:pPr>
    <w:rPr>
      <w:sz w:val="20"/>
      <w:szCs w:val="20"/>
      <w:lang w:val="en-US" w:eastAsia="ja-JP"/>
    </w:rPr>
  </w:style>
  <w:style w:type="paragraph" w:customStyle="1" w:styleId="B2E466603908453DA88616B4AF190F3D2">
    <w:name w:val="B2E466603908453DA88616B4AF190F3D2"/>
    <w:rsid w:val="00634B95"/>
    <w:pPr>
      <w:spacing w:after="240" w:line="264" w:lineRule="auto"/>
    </w:pPr>
    <w:rPr>
      <w:sz w:val="20"/>
      <w:szCs w:val="20"/>
      <w:lang w:val="en-US" w:eastAsia="ja-JP"/>
    </w:rPr>
  </w:style>
  <w:style w:type="paragraph" w:customStyle="1" w:styleId="713652DAEAC149D6AD50AE65615A0A5C2">
    <w:name w:val="713652DAEAC149D6AD50AE65615A0A5C2"/>
    <w:rsid w:val="00634B95"/>
    <w:pPr>
      <w:spacing w:after="240" w:line="264" w:lineRule="auto"/>
    </w:pPr>
    <w:rPr>
      <w:sz w:val="20"/>
      <w:szCs w:val="20"/>
      <w:lang w:val="en-US" w:eastAsia="ja-JP"/>
    </w:rPr>
  </w:style>
  <w:style w:type="paragraph" w:customStyle="1" w:styleId="9A02B3BEF6FC40F7BDC7BD3F5BD3DE4D1">
    <w:name w:val="9A02B3BEF6FC40F7BDC7BD3F5BD3DE4D1"/>
    <w:rsid w:val="00634B95"/>
    <w:pPr>
      <w:spacing w:after="240" w:line="264" w:lineRule="auto"/>
    </w:pPr>
    <w:rPr>
      <w:sz w:val="20"/>
      <w:szCs w:val="20"/>
      <w:lang w:val="en-US" w:eastAsia="ja-JP"/>
    </w:rPr>
  </w:style>
  <w:style w:type="paragraph" w:customStyle="1" w:styleId="561B344EAB0E481399388C0FF2F6FD801">
    <w:name w:val="561B344EAB0E481399388C0FF2F6FD801"/>
    <w:rsid w:val="00634B95"/>
    <w:pPr>
      <w:spacing w:after="240" w:line="264" w:lineRule="auto"/>
    </w:pPr>
    <w:rPr>
      <w:sz w:val="20"/>
      <w:szCs w:val="20"/>
      <w:lang w:val="en-US" w:eastAsia="ja-JP"/>
    </w:rPr>
  </w:style>
  <w:style w:type="paragraph" w:customStyle="1" w:styleId="96EF77DEC1FE497DB5000EB056BF630D1">
    <w:name w:val="96EF77DEC1FE497DB5000EB056BF630D1"/>
    <w:rsid w:val="00634B95"/>
    <w:pPr>
      <w:spacing w:after="240" w:line="264" w:lineRule="auto"/>
    </w:pPr>
    <w:rPr>
      <w:sz w:val="20"/>
      <w:szCs w:val="20"/>
      <w:lang w:val="en-US" w:eastAsia="ja-JP"/>
    </w:rPr>
  </w:style>
  <w:style w:type="paragraph" w:customStyle="1" w:styleId="672F832218B14079A2D1DD4A01A318B31">
    <w:name w:val="672F832218B14079A2D1DD4A01A318B31"/>
    <w:rsid w:val="00634B95"/>
    <w:pPr>
      <w:spacing w:after="240" w:line="264" w:lineRule="auto"/>
    </w:pPr>
    <w:rPr>
      <w:sz w:val="20"/>
      <w:szCs w:val="20"/>
      <w:lang w:val="en-US" w:eastAsia="ja-JP"/>
    </w:rPr>
  </w:style>
  <w:style w:type="paragraph" w:customStyle="1" w:styleId="D516DDAEE91746398FBA23483CCD915D1">
    <w:name w:val="D516DDAEE91746398FBA23483CCD915D1"/>
    <w:rsid w:val="00634B95"/>
    <w:pPr>
      <w:spacing w:after="240" w:line="264" w:lineRule="auto"/>
    </w:pPr>
    <w:rPr>
      <w:sz w:val="20"/>
      <w:szCs w:val="20"/>
      <w:lang w:val="en-US" w:eastAsia="ja-JP"/>
    </w:rPr>
  </w:style>
  <w:style w:type="paragraph" w:customStyle="1" w:styleId="82194130E7254D5DBE4DCBF5046CEC281">
    <w:name w:val="82194130E7254D5DBE4DCBF5046CEC281"/>
    <w:rsid w:val="00634B95"/>
    <w:pPr>
      <w:spacing w:after="240" w:line="264" w:lineRule="auto"/>
    </w:pPr>
    <w:rPr>
      <w:sz w:val="20"/>
      <w:szCs w:val="20"/>
      <w:lang w:val="en-US" w:eastAsia="ja-JP"/>
    </w:rPr>
  </w:style>
  <w:style w:type="paragraph" w:customStyle="1" w:styleId="3A12676C295B49058B1FDD87423A0A1B1">
    <w:name w:val="3A12676C295B49058B1FDD87423A0A1B1"/>
    <w:rsid w:val="00634B95"/>
    <w:pPr>
      <w:spacing w:after="240" w:line="264" w:lineRule="auto"/>
    </w:pPr>
    <w:rPr>
      <w:sz w:val="20"/>
      <w:szCs w:val="20"/>
      <w:lang w:val="en-US" w:eastAsia="ja-JP"/>
    </w:rPr>
  </w:style>
  <w:style w:type="paragraph" w:customStyle="1" w:styleId="2C37C2B00C144CE6AA270DD7B937EEDE1">
    <w:name w:val="2C37C2B00C144CE6AA270DD7B937EEDE1"/>
    <w:rsid w:val="00634B95"/>
    <w:pPr>
      <w:spacing w:after="240" w:line="264" w:lineRule="auto"/>
    </w:pPr>
    <w:rPr>
      <w:sz w:val="20"/>
      <w:szCs w:val="20"/>
      <w:lang w:val="en-US" w:eastAsia="ja-JP"/>
    </w:rPr>
  </w:style>
  <w:style w:type="paragraph" w:customStyle="1" w:styleId="3CF1658BB6B54212ADA8456237E907901">
    <w:name w:val="3CF1658BB6B54212ADA8456237E907901"/>
    <w:rsid w:val="00634B95"/>
    <w:pPr>
      <w:spacing w:after="240" w:line="264" w:lineRule="auto"/>
    </w:pPr>
    <w:rPr>
      <w:sz w:val="20"/>
      <w:szCs w:val="20"/>
      <w:lang w:val="en-US" w:eastAsia="ja-JP"/>
    </w:rPr>
  </w:style>
  <w:style w:type="paragraph" w:customStyle="1" w:styleId="A3BFEEBD7C264FDBBF78C23B3A3092F11">
    <w:name w:val="A3BFEEBD7C264FDBBF78C23B3A3092F11"/>
    <w:rsid w:val="00634B95"/>
    <w:pPr>
      <w:spacing w:after="240" w:line="264" w:lineRule="auto"/>
    </w:pPr>
    <w:rPr>
      <w:sz w:val="20"/>
      <w:szCs w:val="20"/>
      <w:lang w:val="en-US" w:eastAsia="ja-JP"/>
    </w:rPr>
  </w:style>
  <w:style w:type="paragraph" w:customStyle="1" w:styleId="664891A7322741CD8C03FC91DEBA9C3E1">
    <w:name w:val="664891A7322741CD8C03FC91DEBA9C3E1"/>
    <w:rsid w:val="00634B95"/>
    <w:pPr>
      <w:spacing w:after="240" w:line="264" w:lineRule="auto"/>
    </w:pPr>
    <w:rPr>
      <w:sz w:val="20"/>
      <w:szCs w:val="20"/>
      <w:lang w:val="en-US" w:eastAsia="ja-JP"/>
    </w:rPr>
  </w:style>
  <w:style w:type="paragraph" w:customStyle="1" w:styleId="069D2534F3D7431A86CC547EC28ADE9B1">
    <w:name w:val="069D2534F3D7431A86CC547EC28ADE9B1"/>
    <w:rsid w:val="00634B95"/>
    <w:pPr>
      <w:spacing w:after="240" w:line="264" w:lineRule="auto"/>
    </w:pPr>
    <w:rPr>
      <w:sz w:val="20"/>
      <w:szCs w:val="20"/>
      <w:lang w:val="en-US" w:eastAsia="ja-JP"/>
    </w:rPr>
  </w:style>
  <w:style w:type="paragraph" w:customStyle="1" w:styleId="2BE1D58E1BF648BD8B27BA20E84DDE501">
    <w:name w:val="2BE1D58E1BF648BD8B27BA20E84DDE501"/>
    <w:rsid w:val="00634B95"/>
    <w:pPr>
      <w:spacing w:after="240" w:line="264" w:lineRule="auto"/>
    </w:pPr>
    <w:rPr>
      <w:sz w:val="20"/>
      <w:szCs w:val="20"/>
      <w:lang w:val="en-US" w:eastAsia="ja-JP"/>
    </w:rPr>
  </w:style>
  <w:style w:type="paragraph" w:customStyle="1" w:styleId="23B9591E61A345DAB178648C6DC460991">
    <w:name w:val="23B9591E61A345DAB178648C6DC460991"/>
    <w:rsid w:val="00634B95"/>
    <w:pPr>
      <w:spacing w:after="240" w:line="264" w:lineRule="auto"/>
    </w:pPr>
    <w:rPr>
      <w:sz w:val="20"/>
      <w:szCs w:val="20"/>
      <w:lang w:val="en-US" w:eastAsia="ja-JP"/>
    </w:rPr>
  </w:style>
  <w:style w:type="paragraph" w:customStyle="1" w:styleId="9EF6F5860F1645E6AF0A7AAA4414CDB31">
    <w:name w:val="9EF6F5860F1645E6AF0A7AAA4414CDB31"/>
    <w:rsid w:val="00634B95"/>
    <w:pPr>
      <w:spacing w:after="240" w:line="264" w:lineRule="auto"/>
    </w:pPr>
    <w:rPr>
      <w:sz w:val="20"/>
      <w:szCs w:val="20"/>
      <w:lang w:val="en-US" w:eastAsia="ja-JP"/>
    </w:rPr>
  </w:style>
  <w:style w:type="paragraph" w:customStyle="1" w:styleId="2E6C803A636E4EA4879F561AE367D1F21">
    <w:name w:val="2E6C803A636E4EA4879F561AE367D1F21"/>
    <w:rsid w:val="00634B95"/>
    <w:pPr>
      <w:spacing w:after="240" w:line="264" w:lineRule="auto"/>
    </w:pPr>
    <w:rPr>
      <w:sz w:val="20"/>
      <w:szCs w:val="20"/>
      <w:lang w:val="en-US" w:eastAsia="ja-JP"/>
    </w:rPr>
  </w:style>
  <w:style w:type="paragraph" w:customStyle="1" w:styleId="F4E410F196C945108F5B5DC558D7808A1">
    <w:name w:val="F4E410F196C945108F5B5DC558D7808A1"/>
    <w:rsid w:val="00634B95"/>
    <w:pPr>
      <w:spacing w:after="240" w:line="264" w:lineRule="auto"/>
    </w:pPr>
    <w:rPr>
      <w:sz w:val="20"/>
      <w:szCs w:val="20"/>
      <w:lang w:val="en-US" w:eastAsia="ja-JP"/>
    </w:rPr>
  </w:style>
  <w:style w:type="paragraph" w:customStyle="1" w:styleId="AF11C02416754B09A02E422119AEA9691">
    <w:name w:val="AF11C02416754B09A02E422119AEA9691"/>
    <w:rsid w:val="00634B95"/>
    <w:pPr>
      <w:spacing w:after="240" w:line="264" w:lineRule="auto"/>
    </w:pPr>
    <w:rPr>
      <w:sz w:val="20"/>
      <w:szCs w:val="20"/>
      <w:lang w:val="en-US" w:eastAsia="ja-JP"/>
    </w:rPr>
  </w:style>
  <w:style w:type="paragraph" w:customStyle="1" w:styleId="8B316EBD6FEA4D6C8ECE8EB2BB879D501">
    <w:name w:val="8B316EBD6FEA4D6C8ECE8EB2BB879D501"/>
    <w:rsid w:val="00634B95"/>
    <w:pPr>
      <w:spacing w:after="240" w:line="264" w:lineRule="auto"/>
    </w:pPr>
    <w:rPr>
      <w:sz w:val="20"/>
      <w:szCs w:val="20"/>
      <w:lang w:val="en-US" w:eastAsia="ja-JP"/>
    </w:rPr>
  </w:style>
  <w:style w:type="paragraph" w:customStyle="1" w:styleId="4ECBBAEC96D8420D863F5E7C37A23E481">
    <w:name w:val="4ECBBAEC96D8420D863F5E7C37A23E481"/>
    <w:rsid w:val="00634B95"/>
    <w:pPr>
      <w:spacing w:after="240" w:line="264" w:lineRule="auto"/>
    </w:pPr>
    <w:rPr>
      <w:sz w:val="20"/>
      <w:szCs w:val="20"/>
      <w:lang w:val="en-US" w:eastAsia="ja-JP"/>
    </w:rPr>
  </w:style>
  <w:style w:type="paragraph" w:customStyle="1" w:styleId="08E1F680BA9F46ED846711819DD466D41">
    <w:name w:val="08E1F680BA9F46ED846711819DD466D41"/>
    <w:rsid w:val="00634B95"/>
    <w:pPr>
      <w:spacing w:after="240" w:line="264" w:lineRule="auto"/>
    </w:pPr>
    <w:rPr>
      <w:sz w:val="20"/>
      <w:szCs w:val="20"/>
      <w:lang w:val="en-US" w:eastAsia="ja-JP"/>
    </w:rPr>
  </w:style>
  <w:style w:type="paragraph" w:customStyle="1" w:styleId="7F03CBD297B04883BEEEC8AAB2A48E2E1">
    <w:name w:val="7F03CBD297B04883BEEEC8AAB2A48E2E1"/>
    <w:rsid w:val="00634B95"/>
    <w:pPr>
      <w:spacing w:after="240" w:line="264" w:lineRule="auto"/>
    </w:pPr>
    <w:rPr>
      <w:sz w:val="20"/>
      <w:szCs w:val="20"/>
      <w:lang w:val="en-US" w:eastAsia="ja-JP"/>
    </w:rPr>
  </w:style>
  <w:style w:type="paragraph" w:customStyle="1" w:styleId="F57D9EB3ACF342D99382B307C9768F371">
    <w:name w:val="F57D9EB3ACF342D99382B307C9768F371"/>
    <w:rsid w:val="00634B95"/>
    <w:pPr>
      <w:spacing w:after="240" w:line="264" w:lineRule="auto"/>
    </w:pPr>
    <w:rPr>
      <w:sz w:val="20"/>
      <w:szCs w:val="20"/>
      <w:lang w:val="en-US" w:eastAsia="ja-JP"/>
    </w:rPr>
  </w:style>
  <w:style w:type="paragraph" w:customStyle="1" w:styleId="0476155CF6A24F598D69FCA00BE872FC1">
    <w:name w:val="0476155CF6A24F598D69FCA00BE872FC1"/>
    <w:rsid w:val="00634B95"/>
    <w:pPr>
      <w:spacing w:after="240" w:line="264" w:lineRule="auto"/>
    </w:pPr>
    <w:rPr>
      <w:sz w:val="20"/>
      <w:szCs w:val="20"/>
      <w:lang w:val="en-US" w:eastAsia="ja-JP"/>
    </w:rPr>
  </w:style>
  <w:style w:type="paragraph" w:customStyle="1" w:styleId="988DEFBC36B646CEA59DA23D03817A231">
    <w:name w:val="988DEFBC36B646CEA59DA23D03817A231"/>
    <w:rsid w:val="00634B95"/>
    <w:pPr>
      <w:spacing w:after="240" w:line="264" w:lineRule="auto"/>
    </w:pPr>
    <w:rPr>
      <w:sz w:val="20"/>
      <w:szCs w:val="20"/>
      <w:lang w:val="en-US" w:eastAsia="ja-JP"/>
    </w:rPr>
  </w:style>
  <w:style w:type="paragraph" w:customStyle="1" w:styleId="294A649F09E4498D9482A9EE9672DD481">
    <w:name w:val="294A649F09E4498D9482A9EE9672DD481"/>
    <w:rsid w:val="00634B95"/>
    <w:pPr>
      <w:spacing w:after="240" w:line="264" w:lineRule="auto"/>
    </w:pPr>
    <w:rPr>
      <w:sz w:val="20"/>
      <w:szCs w:val="20"/>
      <w:lang w:val="en-US" w:eastAsia="ja-JP"/>
    </w:rPr>
  </w:style>
  <w:style w:type="paragraph" w:customStyle="1" w:styleId="D815E740892741379B416488D5D72DDE1">
    <w:name w:val="D815E740892741379B416488D5D72DDE1"/>
    <w:rsid w:val="00634B95"/>
    <w:pPr>
      <w:spacing w:after="240" w:line="264" w:lineRule="auto"/>
    </w:pPr>
    <w:rPr>
      <w:sz w:val="20"/>
      <w:szCs w:val="20"/>
      <w:lang w:val="en-US" w:eastAsia="ja-JP"/>
    </w:rPr>
  </w:style>
  <w:style w:type="paragraph" w:customStyle="1" w:styleId="AD24BD33ECCC45EC96FD652B17F909181">
    <w:name w:val="AD24BD33ECCC45EC96FD652B17F909181"/>
    <w:rsid w:val="00634B95"/>
    <w:pPr>
      <w:spacing w:after="240" w:line="264" w:lineRule="auto"/>
    </w:pPr>
    <w:rPr>
      <w:sz w:val="20"/>
      <w:szCs w:val="20"/>
      <w:lang w:val="en-US" w:eastAsia="ja-JP"/>
    </w:rPr>
  </w:style>
  <w:style w:type="paragraph" w:customStyle="1" w:styleId="D2F40456B37A442FAC07C7FF5CB783CD1">
    <w:name w:val="D2F40456B37A442FAC07C7FF5CB783CD1"/>
    <w:rsid w:val="00634B95"/>
    <w:pPr>
      <w:spacing w:after="240" w:line="264" w:lineRule="auto"/>
    </w:pPr>
    <w:rPr>
      <w:sz w:val="20"/>
      <w:szCs w:val="20"/>
      <w:lang w:val="en-US" w:eastAsia="ja-JP"/>
    </w:rPr>
  </w:style>
  <w:style w:type="paragraph" w:customStyle="1" w:styleId="691DC703D8C149B8A625668C29F588A21">
    <w:name w:val="691DC703D8C149B8A625668C29F588A21"/>
    <w:rsid w:val="00634B95"/>
    <w:pPr>
      <w:spacing w:after="240" w:line="264" w:lineRule="auto"/>
    </w:pPr>
    <w:rPr>
      <w:sz w:val="20"/>
      <w:szCs w:val="20"/>
      <w:lang w:val="en-US" w:eastAsia="ja-JP"/>
    </w:rPr>
  </w:style>
  <w:style w:type="paragraph" w:customStyle="1" w:styleId="3A8687D2C54B4EFA92A9650829BBD5541">
    <w:name w:val="3A8687D2C54B4EFA92A9650829BBD5541"/>
    <w:rsid w:val="00634B95"/>
    <w:pPr>
      <w:spacing w:after="240" w:line="264" w:lineRule="auto"/>
    </w:pPr>
    <w:rPr>
      <w:sz w:val="20"/>
      <w:szCs w:val="20"/>
      <w:lang w:val="en-US" w:eastAsia="ja-JP"/>
    </w:rPr>
  </w:style>
  <w:style w:type="paragraph" w:customStyle="1" w:styleId="D6427C20A7D542278573B37F654A60E08">
    <w:name w:val="D6427C20A7D542278573B37F654A60E08"/>
    <w:rsid w:val="00634B95"/>
    <w:pPr>
      <w:spacing w:after="240" w:line="264" w:lineRule="auto"/>
    </w:pPr>
    <w:rPr>
      <w:sz w:val="20"/>
      <w:szCs w:val="20"/>
      <w:lang w:val="en-US" w:eastAsia="ja-JP"/>
    </w:rPr>
  </w:style>
  <w:style w:type="paragraph" w:customStyle="1" w:styleId="FF16CA0D4DF0405AB508F5E3D36E334315">
    <w:name w:val="FF16CA0D4DF0405AB508F5E3D36E334315"/>
    <w:rsid w:val="00634B95"/>
    <w:pPr>
      <w:spacing w:after="240" w:line="264" w:lineRule="auto"/>
    </w:pPr>
    <w:rPr>
      <w:sz w:val="20"/>
      <w:szCs w:val="20"/>
      <w:lang w:val="en-US" w:eastAsia="ja-JP"/>
    </w:rPr>
  </w:style>
  <w:style w:type="paragraph" w:customStyle="1" w:styleId="B2E466603908453DA88616B4AF190F3D3">
    <w:name w:val="B2E466603908453DA88616B4AF190F3D3"/>
    <w:rsid w:val="00634B95"/>
    <w:pPr>
      <w:spacing w:after="240" w:line="264" w:lineRule="auto"/>
    </w:pPr>
    <w:rPr>
      <w:sz w:val="20"/>
      <w:szCs w:val="20"/>
      <w:lang w:val="en-US" w:eastAsia="ja-JP"/>
    </w:rPr>
  </w:style>
  <w:style w:type="paragraph" w:customStyle="1" w:styleId="713652DAEAC149D6AD50AE65615A0A5C3">
    <w:name w:val="713652DAEAC149D6AD50AE65615A0A5C3"/>
    <w:rsid w:val="00634B95"/>
    <w:pPr>
      <w:spacing w:after="240" w:line="264" w:lineRule="auto"/>
    </w:pPr>
    <w:rPr>
      <w:sz w:val="20"/>
      <w:szCs w:val="20"/>
      <w:lang w:val="en-US" w:eastAsia="ja-JP"/>
    </w:rPr>
  </w:style>
  <w:style w:type="paragraph" w:customStyle="1" w:styleId="9A02B3BEF6FC40F7BDC7BD3F5BD3DE4D2">
    <w:name w:val="9A02B3BEF6FC40F7BDC7BD3F5BD3DE4D2"/>
    <w:rsid w:val="00634B95"/>
    <w:pPr>
      <w:spacing w:after="240" w:line="264" w:lineRule="auto"/>
    </w:pPr>
    <w:rPr>
      <w:sz w:val="20"/>
      <w:szCs w:val="20"/>
      <w:lang w:val="en-US" w:eastAsia="ja-JP"/>
    </w:rPr>
  </w:style>
  <w:style w:type="paragraph" w:customStyle="1" w:styleId="561B344EAB0E481399388C0FF2F6FD802">
    <w:name w:val="561B344EAB0E481399388C0FF2F6FD802"/>
    <w:rsid w:val="00634B95"/>
    <w:pPr>
      <w:spacing w:after="240" w:line="264" w:lineRule="auto"/>
    </w:pPr>
    <w:rPr>
      <w:sz w:val="20"/>
      <w:szCs w:val="20"/>
      <w:lang w:val="en-US" w:eastAsia="ja-JP"/>
    </w:rPr>
  </w:style>
  <w:style w:type="paragraph" w:customStyle="1" w:styleId="96EF77DEC1FE497DB5000EB056BF630D2">
    <w:name w:val="96EF77DEC1FE497DB5000EB056BF630D2"/>
    <w:rsid w:val="00634B95"/>
    <w:pPr>
      <w:spacing w:after="240" w:line="264" w:lineRule="auto"/>
    </w:pPr>
    <w:rPr>
      <w:sz w:val="20"/>
      <w:szCs w:val="20"/>
      <w:lang w:val="en-US" w:eastAsia="ja-JP"/>
    </w:rPr>
  </w:style>
  <w:style w:type="paragraph" w:customStyle="1" w:styleId="672F832218B14079A2D1DD4A01A318B32">
    <w:name w:val="672F832218B14079A2D1DD4A01A318B32"/>
    <w:rsid w:val="00634B95"/>
    <w:pPr>
      <w:spacing w:after="240" w:line="264" w:lineRule="auto"/>
    </w:pPr>
    <w:rPr>
      <w:sz w:val="20"/>
      <w:szCs w:val="20"/>
      <w:lang w:val="en-US" w:eastAsia="ja-JP"/>
    </w:rPr>
  </w:style>
  <w:style w:type="paragraph" w:customStyle="1" w:styleId="D516DDAEE91746398FBA23483CCD915D2">
    <w:name w:val="D516DDAEE91746398FBA23483CCD915D2"/>
    <w:rsid w:val="00634B95"/>
    <w:pPr>
      <w:spacing w:after="240" w:line="264" w:lineRule="auto"/>
    </w:pPr>
    <w:rPr>
      <w:sz w:val="20"/>
      <w:szCs w:val="20"/>
      <w:lang w:val="en-US" w:eastAsia="ja-JP"/>
    </w:rPr>
  </w:style>
  <w:style w:type="paragraph" w:customStyle="1" w:styleId="82194130E7254D5DBE4DCBF5046CEC282">
    <w:name w:val="82194130E7254D5DBE4DCBF5046CEC282"/>
    <w:rsid w:val="00634B95"/>
    <w:pPr>
      <w:spacing w:after="240" w:line="264" w:lineRule="auto"/>
    </w:pPr>
    <w:rPr>
      <w:sz w:val="20"/>
      <w:szCs w:val="20"/>
      <w:lang w:val="en-US" w:eastAsia="ja-JP"/>
    </w:rPr>
  </w:style>
  <w:style w:type="paragraph" w:customStyle="1" w:styleId="3A12676C295B49058B1FDD87423A0A1B2">
    <w:name w:val="3A12676C295B49058B1FDD87423A0A1B2"/>
    <w:rsid w:val="00634B95"/>
    <w:pPr>
      <w:spacing w:after="240" w:line="264" w:lineRule="auto"/>
    </w:pPr>
    <w:rPr>
      <w:sz w:val="20"/>
      <w:szCs w:val="20"/>
      <w:lang w:val="en-US" w:eastAsia="ja-JP"/>
    </w:rPr>
  </w:style>
  <w:style w:type="paragraph" w:customStyle="1" w:styleId="2C37C2B00C144CE6AA270DD7B937EEDE2">
    <w:name w:val="2C37C2B00C144CE6AA270DD7B937EEDE2"/>
    <w:rsid w:val="00634B95"/>
    <w:pPr>
      <w:spacing w:after="240" w:line="264" w:lineRule="auto"/>
    </w:pPr>
    <w:rPr>
      <w:sz w:val="20"/>
      <w:szCs w:val="20"/>
      <w:lang w:val="en-US" w:eastAsia="ja-JP"/>
    </w:rPr>
  </w:style>
  <w:style w:type="paragraph" w:customStyle="1" w:styleId="3CF1658BB6B54212ADA8456237E907902">
    <w:name w:val="3CF1658BB6B54212ADA8456237E907902"/>
    <w:rsid w:val="00634B95"/>
    <w:pPr>
      <w:spacing w:after="240" w:line="264" w:lineRule="auto"/>
    </w:pPr>
    <w:rPr>
      <w:sz w:val="20"/>
      <w:szCs w:val="20"/>
      <w:lang w:val="en-US" w:eastAsia="ja-JP"/>
    </w:rPr>
  </w:style>
  <w:style w:type="paragraph" w:customStyle="1" w:styleId="A3BFEEBD7C264FDBBF78C23B3A3092F12">
    <w:name w:val="A3BFEEBD7C264FDBBF78C23B3A3092F12"/>
    <w:rsid w:val="00634B95"/>
    <w:pPr>
      <w:spacing w:after="240" w:line="264" w:lineRule="auto"/>
    </w:pPr>
    <w:rPr>
      <w:sz w:val="20"/>
      <w:szCs w:val="20"/>
      <w:lang w:val="en-US" w:eastAsia="ja-JP"/>
    </w:rPr>
  </w:style>
  <w:style w:type="paragraph" w:customStyle="1" w:styleId="D6427C20A7D542278573B37F654A60E09">
    <w:name w:val="D6427C20A7D542278573B37F654A60E09"/>
    <w:rsid w:val="00634B95"/>
    <w:pPr>
      <w:spacing w:after="240" w:line="264" w:lineRule="auto"/>
    </w:pPr>
    <w:rPr>
      <w:sz w:val="20"/>
      <w:szCs w:val="20"/>
      <w:lang w:val="en-US" w:eastAsia="ja-JP"/>
    </w:rPr>
  </w:style>
  <w:style w:type="paragraph" w:customStyle="1" w:styleId="0B0A326084054A35AD54B60EB91D4E44">
    <w:name w:val="0B0A326084054A35AD54B60EB91D4E44"/>
    <w:rsid w:val="00634B95"/>
  </w:style>
  <w:style w:type="paragraph" w:customStyle="1" w:styleId="AA4FCA4E31854BF6A860808925253F38">
    <w:name w:val="AA4FCA4E31854BF6A860808925253F38"/>
    <w:rsid w:val="00634B95"/>
  </w:style>
  <w:style w:type="paragraph" w:customStyle="1" w:styleId="14A9927CA8324CF6BAA60A9D9C8B813A">
    <w:name w:val="14A9927CA8324CF6BAA60A9D9C8B813A"/>
    <w:rsid w:val="00634B95"/>
  </w:style>
  <w:style w:type="paragraph" w:customStyle="1" w:styleId="40A57667EE684CD591F9B5840085A71D">
    <w:name w:val="40A57667EE684CD591F9B5840085A71D"/>
    <w:rsid w:val="00634B95"/>
  </w:style>
  <w:style w:type="paragraph" w:customStyle="1" w:styleId="DC84B6853AB24DE1AF81B16912CF4D7E">
    <w:name w:val="DC84B6853AB24DE1AF81B16912CF4D7E"/>
    <w:rsid w:val="00634B95"/>
  </w:style>
  <w:style w:type="paragraph" w:customStyle="1" w:styleId="49E854215E404D099E522D343B5E612D">
    <w:name w:val="49E854215E404D099E522D343B5E612D"/>
    <w:rsid w:val="00634B95"/>
  </w:style>
  <w:style w:type="paragraph" w:customStyle="1" w:styleId="382F5C154EC34D6D829DF04F9AC8C58E">
    <w:name w:val="382F5C154EC34D6D829DF04F9AC8C58E"/>
    <w:rsid w:val="00634B95"/>
  </w:style>
  <w:style w:type="paragraph" w:customStyle="1" w:styleId="F8646A50AF274025953584C3A9B1FB4E">
    <w:name w:val="F8646A50AF274025953584C3A9B1FB4E"/>
    <w:rsid w:val="00634B95"/>
  </w:style>
  <w:style w:type="paragraph" w:customStyle="1" w:styleId="2F2E32955753476298BCA9C1A37F23A0">
    <w:name w:val="2F2E32955753476298BCA9C1A37F23A0"/>
    <w:rsid w:val="00634B95"/>
  </w:style>
  <w:style w:type="paragraph" w:customStyle="1" w:styleId="CC88B0ECFB8E4FEFBBF119B2FDDF982B">
    <w:name w:val="CC88B0ECFB8E4FEFBBF119B2FDDF982B"/>
    <w:rsid w:val="00634B95"/>
  </w:style>
  <w:style w:type="paragraph" w:customStyle="1" w:styleId="7B29DF5BC45D43F6AED48AC1F850FB24">
    <w:name w:val="7B29DF5BC45D43F6AED48AC1F850FB24"/>
    <w:rsid w:val="00634B95"/>
  </w:style>
  <w:style w:type="paragraph" w:customStyle="1" w:styleId="238C45E1CC354695BB8A06098906EAFE">
    <w:name w:val="238C45E1CC354695BB8A06098906EAFE"/>
    <w:rsid w:val="00634B95"/>
  </w:style>
  <w:style w:type="paragraph" w:customStyle="1" w:styleId="FF16CA0D4DF0405AB508F5E3D36E334316">
    <w:name w:val="FF16CA0D4DF0405AB508F5E3D36E334316"/>
    <w:rsid w:val="00634B95"/>
    <w:pPr>
      <w:spacing w:after="240" w:line="264" w:lineRule="auto"/>
    </w:pPr>
    <w:rPr>
      <w:sz w:val="20"/>
      <w:szCs w:val="20"/>
      <w:lang w:val="en-US" w:eastAsia="ja-JP"/>
    </w:rPr>
  </w:style>
  <w:style w:type="paragraph" w:customStyle="1" w:styleId="B2E466603908453DA88616B4AF190F3D4">
    <w:name w:val="B2E466603908453DA88616B4AF190F3D4"/>
    <w:rsid w:val="00634B95"/>
    <w:pPr>
      <w:spacing w:after="240" w:line="264" w:lineRule="auto"/>
    </w:pPr>
    <w:rPr>
      <w:sz w:val="20"/>
      <w:szCs w:val="20"/>
      <w:lang w:val="en-US" w:eastAsia="ja-JP"/>
    </w:rPr>
  </w:style>
  <w:style w:type="paragraph" w:customStyle="1" w:styleId="713652DAEAC149D6AD50AE65615A0A5C4">
    <w:name w:val="713652DAEAC149D6AD50AE65615A0A5C4"/>
    <w:rsid w:val="00634B95"/>
    <w:pPr>
      <w:spacing w:after="240" w:line="264" w:lineRule="auto"/>
    </w:pPr>
    <w:rPr>
      <w:sz w:val="20"/>
      <w:szCs w:val="20"/>
      <w:lang w:val="en-US" w:eastAsia="ja-JP"/>
    </w:rPr>
  </w:style>
  <w:style w:type="paragraph" w:customStyle="1" w:styleId="9A02B3BEF6FC40F7BDC7BD3F5BD3DE4D3">
    <w:name w:val="9A02B3BEF6FC40F7BDC7BD3F5BD3DE4D3"/>
    <w:rsid w:val="00634B95"/>
    <w:pPr>
      <w:spacing w:after="240" w:line="264" w:lineRule="auto"/>
    </w:pPr>
    <w:rPr>
      <w:sz w:val="20"/>
      <w:szCs w:val="20"/>
      <w:lang w:val="en-US" w:eastAsia="ja-JP"/>
    </w:rPr>
  </w:style>
  <w:style w:type="paragraph" w:customStyle="1" w:styleId="0B0A326084054A35AD54B60EB91D4E441">
    <w:name w:val="0B0A326084054A35AD54B60EB91D4E441"/>
    <w:rsid w:val="00634B95"/>
    <w:pPr>
      <w:spacing w:after="240" w:line="264" w:lineRule="auto"/>
    </w:pPr>
    <w:rPr>
      <w:sz w:val="20"/>
      <w:szCs w:val="20"/>
      <w:lang w:val="en-US" w:eastAsia="ja-JP"/>
    </w:rPr>
  </w:style>
  <w:style w:type="paragraph" w:customStyle="1" w:styleId="AA4FCA4E31854BF6A860808925253F381">
    <w:name w:val="AA4FCA4E31854BF6A860808925253F381"/>
    <w:rsid w:val="00634B95"/>
    <w:pPr>
      <w:spacing w:after="240" w:line="264" w:lineRule="auto"/>
    </w:pPr>
    <w:rPr>
      <w:sz w:val="20"/>
      <w:szCs w:val="20"/>
      <w:lang w:val="en-US" w:eastAsia="ja-JP"/>
    </w:rPr>
  </w:style>
  <w:style w:type="paragraph" w:customStyle="1" w:styleId="40A57667EE684CD591F9B5840085A71D1">
    <w:name w:val="40A57667EE684CD591F9B5840085A71D1"/>
    <w:rsid w:val="00634B95"/>
    <w:pPr>
      <w:spacing w:after="240" w:line="264" w:lineRule="auto"/>
    </w:pPr>
    <w:rPr>
      <w:sz w:val="20"/>
      <w:szCs w:val="20"/>
      <w:lang w:val="en-US" w:eastAsia="ja-JP"/>
    </w:rPr>
  </w:style>
  <w:style w:type="paragraph" w:customStyle="1" w:styleId="DC84B6853AB24DE1AF81B16912CF4D7E1">
    <w:name w:val="DC84B6853AB24DE1AF81B16912CF4D7E1"/>
    <w:rsid w:val="00634B95"/>
    <w:pPr>
      <w:spacing w:after="240" w:line="264" w:lineRule="auto"/>
    </w:pPr>
    <w:rPr>
      <w:sz w:val="20"/>
      <w:szCs w:val="20"/>
      <w:lang w:val="en-US" w:eastAsia="ja-JP"/>
    </w:rPr>
  </w:style>
  <w:style w:type="paragraph" w:customStyle="1" w:styleId="49E854215E404D099E522D343B5E612D1">
    <w:name w:val="49E854215E404D099E522D343B5E612D1"/>
    <w:rsid w:val="00634B95"/>
    <w:pPr>
      <w:spacing w:after="240" w:line="264" w:lineRule="auto"/>
    </w:pPr>
    <w:rPr>
      <w:sz w:val="20"/>
      <w:szCs w:val="20"/>
      <w:lang w:val="en-US" w:eastAsia="ja-JP"/>
    </w:rPr>
  </w:style>
  <w:style w:type="paragraph" w:customStyle="1" w:styleId="F8646A50AF274025953584C3A9B1FB4E1">
    <w:name w:val="F8646A50AF274025953584C3A9B1FB4E1"/>
    <w:rsid w:val="00634B95"/>
    <w:pPr>
      <w:spacing w:after="240" w:line="264" w:lineRule="auto"/>
    </w:pPr>
    <w:rPr>
      <w:sz w:val="20"/>
      <w:szCs w:val="20"/>
      <w:lang w:val="en-US" w:eastAsia="ja-JP"/>
    </w:rPr>
  </w:style>
  <w:style w:type="paragraph" w:customStyle="1" w:styleId="2F2E32955753476298BCA9C1A37F23A01">
    <w:name w:val="2F2E32955753476298BCA9C1A37F23A01"/>
    <w:rsid w:val="00634B95"/>
    <w:pPr>
      <w:spacing w:after="240" w:line="264" w:lineRule="auto"/>
    </w:pPr>
    <w:rPr>
      <w:sz w:val="20"/>
      <w:szCs w:val="20"/>
      <w:lang w:val="en-US" w:eastAsia="ja-JP"/>
    </w:rPr>
  </w:style>
  <w:style w:type="paragraph" w:customStyle="1" w:styleId="CC88B0ECFB8E4FEFBBF119B2FDDF982B1">
    <w:name w:val="CC88B0ECFB8E4FEFBBF119B2FDDF982B1"/>
    <w:rsid w:val="00634B95"/>
    <w:pPr>
      <w:spacing w:after="240" w:line="264" w:lineRule="auto"/>
    </w:pPr>
    <w:rPr>
      <w:sz w:val="20"/>
      <w:szCs w:val="20"/>
      <w:lang w:val="en-US" w:eastAsia="ja-JP"/>
    </w:rPr>
  </w:style>
  <w:style w:type="paragraph" w:customStyle="1" w:styleId="238C45E1CC354695BB8A06098906EAFE1">
    <w:name w:val="238C45E1CC354695BB8A06098906EAFE1"/>
    <w:rsid w:val="00634B95"/>
    <w:pPr>
      <w:spacing w:after="240" w:line="264" w:lineRule="auto"/>
    </w:pPr>
    <w:rPr>
      <w:sz w:val="20"/>
      <w:szCs w:val="20"/>
      <w:lang w:val="en-US" w:eastAsia="ja-JP"/>
    </w:rPr>
  </w:style>
  <w:style w:type="paragraph" w:customStyle="1" w:styleId="D6427C20A7D542278573B37F654A60E010">
    <w:name w:val="D6427C20A7D542278573B37F654A60E010"/>
    <w:rsid w:val="00634B95"/>
    <w:pPr>
      <w:spacing w:after="240" w:line="264" w:lineRule="auto"/>
    </w:pPr>
    <w:rPr>
      <w:sz w:val="20"/>
      <w:szCs w:val="20"/>
      <w:lang w:val="en-US" w:eastAsia="ja-JP"/>
    </w:rPr>
  </w:style>
  <w:style w:type="paragraph" w:customStyle="1" w:styleId="129A3EAEFC414E5585E215B9AB63E08D">
    <w:name w:val="129A3EAEFC414E5585E215B9AB63E08D"/>
    <w:rsid w:val="00634B95"/>
  </w:style>
  <w:style w:type="paragraph" w:customStyle="1" w:styleId="76ACFBDF127747269D18B0A4FD45E959">
    <w:name w:val="76ACFBDF127747269D18B0A4FD45E959"/>
    <w:rsid w:val="00634B95"/>
  </w:style>
  <w:style w:type="paragraph" w:customStyle="1" w:styleId="21A485707CC540C8B661C36E65EDD2A1">
    <w:name w:val="21A485707CC540C8B661C36E65EDD2A1"/>
    <w:rsid w:val="00634B95"/>
  </w:style>
  <w:style w:type="paragraph" w:customStyle="1" w:styleId="3ED93BDC3A264136BABD4844548CFE52">
    <w:name w:val="3ED93BDC3A264136BABD4844548CFE52"/>
    <w:rsid w:val="00634B95"/>
  </w:style>
  <w:style w:type="paragraph" w:customStyle="1" w:styleId="DD38760CD1CC4FC998E42F985214E95A">
    <w:name w:val="DD38760CD1CC4FC998E42F985214E95A"/>
    <w:rsid w:val="00634B95"/>
  </w:style>
  <w:style w:type="paragraph" w:customStyle="1" w:styleId="E009F65B2C01474F957269AE455E78E4">
    <w:name w:val="E009F65B2C01474F957269AE455E78E4"/>
    <w:rsid w:val="00634B95"/>
  </w:style>
  <w:style w:type="paragraph" w:customStyle="1" w:styleId="9A956AD299C24F688A18DC1E9A67E198">
    <w:name w:val="9A956AD299C24F688A18DC1E9A67E198"/>
    <w:rsid w:val="00634B95"/>
  </w:style>
  <w:style w:type="paragraph" w:customStyle="1" w:styleId="D56EC03F689D4958A1029823D70D624D">
    <w:name w:val="D56EC03F689D4958A1029823D70D624D"/>
    <w:rsid w:val="00634B95"/>
  </w:style>
  <w:style w:type="paragraph" w:customStyle="1" w:styleId="262CD541AAF049D98D0BC59C4434DC6A">
    <w:name w:val="262CD541AAF049D98D0BC59C4434DC6A"/>
    <w:rsid w:val="00634B95"/>
  </w:style>
  <w:style w:type="paragraph" w:customStyle="1" w:styleId="F668DE733EA64E8E8386699C434759B8">
    <w:name w:val="F668DE733EA64E8E8386699C434759B8"/>
    <w:rsid w:val="00634B95"/>
  </w:style>
  <w:style w:type="paragraph" w:customStyle="1" w:styleId="9A1104298BE24B6C80F208C1358713B2">
    <w:name w:val="9A1104298BE24B6C80F208C1358713B2"/>
    <w:rsid w:val="00634B95"/>
  </w:style>
  <w:style w:type="paragraph" w:customStyle="1" w:styleId="0EE42BC4EA8C4F55B4FE0FDE9EC31B1B">
    <w:name w:val="0EE42BC4EA8C4F55B4FE0FDE9EC31B1B"/>
    <w:rsid w:val="00634B95"/>
  </w:style>
  <w:style w:type="paragraph" w:customStyle="1" w:styleId="FF16CA0D4DF0405AB508F5E3D36E334317">
    <w:name w:val="FF16CA0D4DF0405AB508F5E3D36E334317"/>
    <w:rsid w:val="00634B95"/>
    <w:pPr>
      <w:spacing w:after="240" w:line="264" w:lineRule="auto"/>
    </w:pPr>
    <w:rPr>
      <w:sz w:val="20"/>
      <w:szCs w:val="20"/>
      <w:lang w:val="en-US" w:eastAsia="ja-JP"/>
    </w:rPr>
  </w:style>
  <w:style w:type="paragraph" w:customStyle="1" w:styleId="B2E466603908453DA88616B4AF190F3D5">
    <w:name w:val="B2E466603908453DA88616B4AF190F3D5"/>
    <w:rsid w:val="00634B95"/>
    <w:pPr>
      <w:spacing w:after="240" w:line="264" w:lineRule="auto"/>
    </w:pPr>
    <w:rPr>
      <w:sz w:val="20"/>
      <w:szCs w:val="20"/>
      <w:lang w:val="en-US" w:eastAsia="ja-JP"/>
    </w:rPr>
  </w:style>
  <w:style w:type="paragraph" w:customStyle="1" w:styleId="713652DAEAC149D6AD50AE65615A0A5C5">
    <w:name w:val="713652DAEAC149D6AD50AE65615A0A5C5"/>
    <w:rsid w:val="00634B95"/>
    <w:pPr>
      <w:spacing w:after="240" w:line="264" w:lineRule="auto"/>
    </w:pPr>
    <w:rPr>
      <w:sz w:val="20"/>
      <w:szCs w:val="20"/>
      <w:lang w:val="en-US" w:eastAsia="ja-JP"/>
    </w:rPr>
  </w:style>
  <w:style w:type="paragraph" w:customStyle="1" w:styleId="9A02B3BEF6FC40F7BDC7BD3F5BD3DE4D4">
    <w:name w:val="9A02B3BEF6FC40F7BDC7BD3F5BD3DE4D4"/>
    <w:rsid w:val="00634B95"/>
    <w:pPr>
      <w:spacing w:after="240" w:line="264" w:lineRule="auto"/>
    </w:pPr>
    <w:rPr>
      <w:sz w:val="20"/>
      <w:szCs w:val="20"/>
      <w:lang w:val="en-US" w:eastAsia="ja-JP"/>
    </w:rPr>
  </w:style>
  <w:style w:type="paragraph" w:customStyle="1" w:styleId="129A3EAEFC414E5585E215B9AB63E08D1">
    <w:name w:val="129A3EAEFC414E5585E215B9AB63E08D1"/>
    <w:rsid w:val="00634B95"/>
    <w:pPr>
      <w:spacing w:after="240" w:line="264" w:lineRule="auto"/>
    </w:pPr>
    <w:rPr>
      <w:sz w:val="20"/>
      <w:szCs w:val="20"/>
      <w:lang w:val="en-US" w:eastAsia="ja-JP"/>
    </w:rPr>
  </w:style>
  <w:style w:type="paragraph" w:customStyle="1" w:styleId="76ACFBDF127747269D18B0A4FD45E9591">
    <w:name w:val="76ACFBDF127747269D18B0A4FD45E9591"/>
    <w:rsid w:val="00634B95"/>
    <w:pPr>
      <w:spacing w:after="240" w:line="264" w:lineRule="auto"/>
    </w:pPr>
    <w:rPr>
      <w:sz w:val="20"/>
      <w:szCs w:val="20"/>
      <w:lang w:val="en-US" w:eastAsia="ja-JP"/>
    </w:rPr>
  </w:style>
  <w:style w:type="paragraph" w:customStyle="1" w:styleId="3ED93BDC3A264136BABD4844548CFE521">
    <w:name w:val="3ED93BDC3A264136BABD4844548CFE521"/>
    <w:rsid w:val="00634B95"/>
    <w:pPr>
      <w:spacing w:after="240" w:line="264" w:lineRule="auto"/>
    </w:pPr>
    <w:rPr>
      <w:sz w:val="20"/>
      <w:szCs w:val="20"/>
      <w:lang w:val="en-US" w:eastAsia="ja-JP"/>
    </w:rPr>
  </w:style>
  <w:style w:type="paragraph" w:customStyle="1" w:styleId="DD38760CD1CC4FC998E42F985214E95A1">
    <w:name w:val="DD38760CD1CC4FC998E42F985214E95A1"/>
    <w:rsid w:val="00634B95"/>
    <w:pPr>
      <w:spacing w:after="240" w:line="264" w:lineRule="auto"/>
    </w:pPr>
    <w:rPr>
      <w:sz w:val="20"/>
      <w:szCs w:val="20"/>
      <w:lang w:val="en-US" w:eastAsia="ja-JP"/>
    </w:rPr>
  </w:style>
  <w:style w:type="paragraph" w:customStyle="1" w:styleId="E009F65B2C01474F957269AE455E78E41">
    <w:name w:val="E009F65B2C01474F957269AE455E78E41"/>
    <w:rsid w:val="00634B95"/>
    <w:pPr>
      <w:spacing w:after="240" w:line="264" w:lineRule="auto"/>
    </w:pPr>
    <w:rPr>
      <w:sz w:val="20"/>
      <w:szCs w:val="20"/>
      <w:lang w:val="en-US" w:eastAsia="ja-JP"/>
    </w:rPr>
  </w:style>
  <w:style w:type="paragraph" w:customStyle="1" w:styleId="D56EC03F689D4958A1029823D70D624D1">
    <w:name w:val="D56EC03F689D4958A1029823D70D624D1"/>
    <w:rsid w:val="00634B95"/>
    <w:pPr>
      <w:spacing w:after="240" w:line="264" w:lineRule="auto"/>
    </w:pPr>
    <w:rPr>
      <w:sz w:val="20"/>
      <w:szCs w:val="20"/>
      <w:lang w:val="en-US" w:eastAsia="ja-JP"/>
    </w:rPr>
  </w:style>
  <w:style w:type="paragraph" w:customStyle="1" w:styleId="262CD541AAF049D98D0BC59C4434DC6A1">
    <w:name w:val="262CD541AAF049D98D0BC59C4434DC6A1"/>
    <w:rsid w:val="00634B95"/>
    <w:pPr>
      <w:spacing w:after="240" w:line="264" w:lineRule="auto"/>
    </w:pPr>
    <w:rPr>
      <w:sz w:val="20"/>
      <w:szCs w:val="20"/>
      <w:lang w:val="en-US" w:eastAsia="ja-JP"/>
    </w:rPr>
  </w:style>
  <w:style w:type="paragraph" w:customStyle="1" w:styleId="F668DE733EA64E8E8386699C434759B81">
    <w:name w:val="F668DE733EA64E8E8386699C434759B81"/>
    <w:rsid w:val="00634B95"/>
    <w:pPr>
      <w:spacing w:after="240" w:line="264" w:lineRule="auto"/>
    </w:pPr>
    <w:rPr>
      <w:sz w:val="20"/>
      <w:szCs w:val="20"/>
      <w:lang w:val="en-US" w:eastAsia="ja-JP"/>
    </w:rPr>
  </w:style>
  <w:style w:type="paragraph" w:customStyle="1" w:styleId="0EE42BC4EA8C4F55B4FE0FDE9EC31B1B1">
    <w:name w:val="0EE42BC4EA8C4F55B4FE0FDE9EC31B1B1"/>
    <w:rsid w:val="00634B95"/>
    <w:pPr>
      <w:spacing w:after="240" w:line="264" w:lineRule="auto"/>
    </w:pPr>
    <w:rPr>
      <w:sz w:val="20"/>
      <w:szCs w:val="20"/>
      <w:lang w:val="en-US" w:eastAsia="ja-JP"/>
    </w:rPr>
  </w:style>
  <w:style w:type="paragraph" w:customStyle="1" w:styleId="D6427C20A7D542278573B37F654A60E011">
    <w:name w:val="D6427C20A7D542278573B37F654A60E011"/>
    <w:rsid w:val="00634B95"/>
    <w:pPr>
      <w:spacing w:after="240" w:line="264" w:lineRule="auto"/>
    </w:pPr>
    <w:rPr>
      <w:sz w:val="20"/>
      <w:szCs w:val="20"/>
      <w:lang w:val="en-US" w:eastAsia="ja-JP"/>
    </w:rPr>
  </w:style>
  <w:style w:type="paragraph" w:customStyle="1" w:styleId="FF16CA0D4DF0405AB508F5E3D36E334318">
    <w:name w:val="FF16CA0D4DF0405AB508F5E3D36E334318"/>
    <w:rsid w:val="00634B95"/>
    <w:pPr>
      <w:spacing w:after="240" w:line="264" w:lineRule="auto"/>
    </w:pPr>
    <w:rPr>
      <w:sz w:val="20"/>
      <w:szCs w:val="20"/>
      <w:lang w:val="en-US" w:eastAsia="ja-JP"/>
    </w:rPr>
  </w:style>
  <w:style w:type="paragraph" w:customStyle="1" w:styleId="B2E466603908453DA88616B4AF190F3D6">
    <w:name w:val="B2E466603908453DA88616B4AF190F3D6"/>
    <w:rsid w:val="00634B95"/>
    <w:pPr>
      <w:spacing w:after="240" w:line="264" w:lineRule="auto"/>
    </w:pPr>
    <w:rPr>
      <w:sz w:val="20"/>
      <w:szCs w:val="20"/>
      <w:lang w:val="en-US" w:eastAsia="ja-JP"/>
    </w:rPr>
  </w:style>
  <w:style w:type="paragraph" w:customStyle="1" w:styleId="713652DAEAC149D6AD50AE65615A0A5C6">
    <w:name w:val="713652DAEAC149D6AD50AE65615A0A5C6"/>
    <w:rsid w:val="00634B95"/>
    <w:pPr>
      <w:spacing w:after="240" w:line="264" w:lineRule="auto"/>
    </w:pPr>
    <w:rPr>
      <w:sz w:val="20"/>
      <w:szCs w:val="20"/>
      <w:lang w:val="en-US" w:eastAsia="ja-JP"/>
    </w:rPr>
  </w:style>
  <w:style w:type="paragraph" w:customStyle="1" w:styleId="9A02B3BEF6FC40F7BDC7BD3F5BD3DE4D5">
    <w:name w:val="9A02B3BEF6FC40F7BDC7BD3F5BD3DE4D5"/>
    <w:rsid w:val="00634B95"/>
    <w:pPr>
      <w:spacing w:after="240" w:line="264" w:lineRule="auto"/>
    </w:pPr>
    <w:rPr>
      <w:sz w:val="20"/>
      <w:szCs w:val="20"/>
      <w:lang w:val="en-US" w:eastAsia="ja-JP"/>
    </w:rPr>
  </w:style>
  <w:style w:type="paragraph" w:customStyle="1" w:styleId="129A3EAEFC414E5585E215B9AB63E08D2">
    <w:name w:val="129A3EAEFC414E5585E215B9AB63E08D2"/>
    <w:rsid w:val="00634B95"/>
    <w:pPr>
      <w:spacing w:after="240" w:line="264" w:lineRule="auto"/>
    </w:pPr>
    <w:rPr>
      <w:sz w:val="20"/>
      <w:szCs w:val="20"/>
      <w:lang w:val="en-US" w:eastAsia="ja-JP"/>
    </w:rPr>
  </w:style>
  <w:style w:type="paragraph" w:customStyle="1" w:styleId="76ACFBDF127747269D18B0A4FD45E9592">
    <w:name w:val="76ACFBDF127747269D18B0A4FD45E9592"/>
    <w:rsid w:val="00634B95"/>
    <w:pPr>
      <w:spacing w:after="240" w:line="264" w:lineRule="auto"/>
    </w:pPr>
    <w:rPr>
      <w:sz w:val="20"/>
      <w:szCs w:val="20"/>
      <w:lang w:val="en-US" w:eastAsia="ja-JP"/>
    </w:rPr>
  </w:style>
  <w:style w:type="paragraph" w:customStyle="1" w:styleId="3ED93BDC3A264136BABD4844548CFE522">
    <w:name w:val="3ED93BDC3A264136BABD4844548CFE522"/>
    <w:rsid w:val="00634B95"/>
    <w:pPr>
      <w:spacing w:after="240" w:line="264" w:lineRule="auto"/>
    </w:pPr>
    <w:rPr>
      <w:sz w:val="20"/>
      <w:szCs w:val="20"/>
      <w:lang w:val="en-US" w:eastAsia="ja-JP"/>
    </w:rPr>
  </w:style>
  <w:style w:type="paragraph" w:customStyle="1" w:styleId="DD38760CD1CC4FC998E42F985214E95A2">
    <w:name w:val="DD38760CD1CC4FC998E42F985214E95A2"/>
    <w:rsid w:val="00634B95"/>
    <w:pPr>
      <w:spacing w:after="240" w:line="264" w:lineRule="auto"/>
    </w:pPr>
    <w:rPr>
      <w:sz w:val="20"/>
      <w:szCs w:val="20"/>
      <w:lang w:val="en-US" w:eastAsia="ja-JP"/>
    </w:rPr>
  </w:style>
  <w:style w:type="paragraph" w:customStyle="1" w:styleId="E009F65B2C01474F957269AE455E78E42">
    <w:name w:val="E009F65B2C01474F957269AE455E78E42"/>
    <w:rsid w:val="00634B95"/>
    <w:pPr>
      <w:spacing w:after="240" w:line="264" w:lineRule="auto"/>
    </w:pPr>
    <w:rPr>
      <w:sz w:val="20"/>
      <w:szCs w:val="20"/>
      <w:lang w:val="en-US" w:eastAsia="ja-JP"/>
    </w:rPr>
  </w:style>
  <w:style w:type="paragraph" w:customStyle="1" w:styleId="D56EC03F689D4958A1029823D70D624D2">
    <w:name w:val="D56EC03F689D4958A1029823D70D624D2"/>
    <w:rsid w:val="00634B95"/>
    <w:pPr>
      <w:spacing w:after="240" w:line="264" w:lineRule="auto"/>
    </w:pPr>
    <w:rPr>
      <w:sz w:val="20"/>
      <w:szCs w:val="20"/>
      <w:lang w:val="en-US" w:eastAsia="ja-JP"/>
    </w:rPr>
  </w:style>
  <w:style w:type="paragraph" w:customStyle="1" w:styleId="262CD541AAF049D98D0BC59C4434DC6A2">
    <w:name w:val="262CD541AAF049D98D0BC59C4434DC6A2"/>
    <w:rsid w:val="00634B95"/>
    <w:pPr>
      <w:spacing w:after="240" w:line="264" w:lineRule="auto"/>
    </w:pPr>
    <w:rPr>
      <w:sz w:val="20"/>
      <w:szCs w:val="20"/>
      <w:lang w:val="en-US" w:eastAsia="ja-JP"/>
    </w:rPr>
  </w:style>
  <w:style w:type="paragraph" w:customStyle="1" w:styleId="F668DE733EA64E8E8386699C434759B82">
    <w:name w:val="F668DE733EA64E8E8386699C434759B82"/>
    <w:rsid w:val="00634B95"/>
    <w:pPr>
      <w:spacing w:after="240" w:line="264" w:lineRule="auto"/>
    </w:pPr>
    <w:rPr>
      <w:sz w:val="20"/>
      <w:szCs w:val="20"/>
      <w:lang w:val="en-US" w:eastAsia="ja-JP"/>
    </w:rPr>
  </w:style>
  <w:style w:type="paragraph" w:customStyle="1" w:styleId="0EE42BC4EA8C4F55B4FE0FDE9EC31B1B2">
    <w:name w:val="0EE42BC4EA8C4F55B4FE0FDE9EC31B1B2"/>
    <w:rsid w:val="00634B95"/>
    <w:pPr>
      <w:spacing w:after="240" w:line="264" w:lineRule="auto"/>
    </w:pPr>
    <w:rPr>
      <w:sz w:val="20"/>
      <w:szCs w:val="20"/>
      <w:lang w:val="en-US" w:eastAsia="ja-JP"/>
    </w:rPr>
  </w:style>
  <w:style w:type="paragraph" w:customStyle="1" w:styleId="D6427C20A7D542278573B37F654A60E012">
    <w:name w:val="D6427C20A7D542278573B37F654A60E012"/>
    <w:rsid w:val="00634B95"/>
    <w:pPr>
      <w:spacing w:after="240" w:line="264" w:lineRule="auto"/>
    </w:pPr>
    <w:rPr>
      <w:sz w:val="20"/>
      <w:szCs w:val="20"/>
      <w:lang w:val="en-US" w:eastAsia="ja-JP"/>
    </w:rPr>
  </w:style>
  <w:style w:type="paragraph" w:customStyle="1" w:styleId="521989F516914060897958DFF1029273">
    <w:name w:val="521989F516914060897958DFF1029273"/>
    <w:rsid w:val="00634B95"/>
  </w:style>
  <w:style w:type="paragraph" w:customStyle="1" w:styleId="13C539F3F7A54E04AEF7E218A0902DB9">
    <w:name w:val="13C539F3F7A54E04AEF7E218A0902DB9"/>
    <w:rsid w:val="00634B95"/>
  </w:style>
  <w:style w:type="paragraph" w:customStyle="1" w:styleId="11A31614639F4EEBAF43BEE277215391">
    <w:name w:val="11A31614639F4EEBAF43BEE277215391"/>
    <w:rsid w:val="00634B95"/>
  </w:style>
  <w:style w:type="paragraph" w:customStyle="1" w:styleId="38911FF516184999BB0EC927E90CE69D">
    <w:name w:val="38911FF516184999BB0EC927E90CE69D"/>
    <w:rsid w:val="00634B95"/>
  </w:style>
  <w:style w:type="paragraph" w:customStyle="1" w:styleId="E799BA9C9B0845B19B32F191C01D0415">
    <w:name w:val="E799BA9C9B0845B19B32F191C01D0415"/>
    <w:rsid w:val="00634B95"/>
  </w:style>
  <w:style w:type="paragraph" w:customStyle="1" w:styleId="0DAF65CA87704887869DB0DC50E63EF9">
    <w:name w:val="0DAF65CA87704887869DB0DC50E63EF9"/>
    <w:rsid w:val="00634B95"/>
  </w:style>
  <w:style w:type="paragraph" w:customStyle="1" w:styleId="073A12B70EB64B54A06A64F206AD6812">
    <w:name w:val="073A12B70EB64B54A06A64F206AD6812"/>
    <w:rsid w:val="00634B95"/>
  </w:style>
  <w:style w:type="paragraph" w:customStyle="1" w:styleId="01B2165BC5B6450880954B22A1DB078D">
    <w:name w:val="01B2165BC5B6450880954B22A1DB078D"/>
    <w:rsid w:val="00634B95"/>
  </w:style>
  <w:style w:type="paragraph" w:customStyle="1" w:styleId="3AEA05BBCCF04930B8C364CBDB3D1166">
    <w:name w:val="3AEA05BBCCF04930B8C364CBDB3D1166"/>
    <w:rsid w:val="00634B95"/>
  </w:style>
  <w:style w:type="paragraph" w:customStyle="1" w:styleId="F54B06158A6F450199B86D1E7FAFD181">
    <w:name w:val="F54B06158A6F450199B86D1E7FAFD181"/>
    <w:rsid w:val="00634B95"/>
  </w:style>
  <w:style w:type="paragraph" w:customStyle="1" w:styleId="95324DA2E4F5461E8AA389DAAB82F45B">
    <w:name w:val="95324DA2E4F5461E8AA389DAAB82F45B"/>
    <w:rsid w:val="00634B95"/>
  </w:style>
  <w:style w:type="paragraph" w:customStyle="1" w:styleId="5FB6A9832DBB4807B3AD74F58A25CCFF">
    <w:name w:val="5FB6A9832DBB4807B3AD74F58A25CCFF"/>
    <w:rsid w:val="00634B95"/>
  </w:style>
  <w:style w:type="paragraph" w:customStyle="1" w:styleId="79BAC92B574A4C14981FA9419B621D18">
    <w:name w:val="79BAC92B574A4C14981FA9419B621D18"/>
    <w:rsid w:val="00634B95"/>
  </w:style>
  <w:style w:type="paragraph" w:customStyle="1" w:styleId="8BD12FB6E08D46E5AF9CCCD13A7AC5B5">
    <w:name w:val="8BD12FB6E08D46E5AF9CCCD13A7AC5B5"/>
    <w:rsid w:val="00634B95"/>
  </w:style>
  <w:style w:type="paragraph" w:customStyle="1" w:styleId="306D28A1C8684FE3A007685651BA5A19">
    <w:name w:val="306D28A1C8684FE3A007685651BA5A19"/>
    <w:rsid w:val="00634B95"/>
  </w:style>
  <w:style w:type="paragraph" w:customStyle="1" w:styleId="8FCF2290E6FF454DB69DD23FD22264DE">
    <w:name w:val="8FCF2290E6FF454DB69DD23FD22264DE"/>
    <w:rsid w:val="00634B95"/>
  </w:style>
  <w:style w:type="paragraph" w:customStyle="1" w:styleId="7F06EF9A86B4462A8068B184FD6F35CF">
    <w:name w:val="7F06EF9A86B4462A8068B184FD6F35CF"/>
    <w:rsid w:val="00634B95"/>
  </w:style>
  <w:style w:type="paragraph" w:customStyle="1" w:styleId="32290DB0A86943A3902F616FB72FD6FF">
    <w:name w:val="32290DB0A86943A3902F616FB72FD6FF"/>
    <w:rsid w:val="00634B95"/>
  </w:style>
  <w:style w:type="paragraph" w:customStyle="1" w:styleId="BB139C2F1B084F10AFDE4AF685859E25">
    <w:name w:val="BB139C2F1B084F10AFDE4AF685859E25"/>
    <w:rsid w:val="00634B95"/>
  </w:style>
  <w:style w:type="paragraph" w:customStyle="1" w:styleId="586B7A9B82F84A1E9EB05EBFFA4C378A">
    <w:name w:val="586B7A9B82F84A1E9EB05EBFFA4C378A"/>
    <w:rsid w:val="00634B95"/>
  </w:style>
  <w:style w:type="paragraph" w:customStyle="1" w:styleId="464E1389A24947B6926DB4CDEC769897">
    <w:name w:val="464E1389A24947B6926DB4CDEC769897"/>
    <w:rsid w:val="00634B95"/>
  </w:style>
  <w:style w:type="paragraph" w:customStyle="1" w:styleId="552D9C69CCA4437AA6A18DD0D540EB0C">
    <w:name w:val="552D9C69CCA4437AA6A18DD0D540EB0C"/>
    <w:rsid w:val="00634B95"/>
  </w:style>
  <w:style w:type="paragraph" w:customStyle="1" w:styleId="0953529CD15E4AF78C54924929563610">
    <w:name w:val="0953529CD15E4AF78C54924929563610"/>
    <w:rsid w:val="00634B95"/>
  </w:style>
  <w:style w:type="paragraph" w:customStyle="1" w:styleId="86E70AD5AA454233BE1792A84CFBFC30">
    <w:name w:val="86E70AD5AA454233BE1792A84CFBFC30"/>
    <w:rsid w:val="00634B95"/>
  </w:style>
  <w:style w:type="paragraph" w:customStyle="1" w:styleId="78C88CC5702F4EC3B4B7DB615D3A30C0">
    <w:name w:val="78C88CC5702F4EC3B4B7DB615D3A30C0"/>
    <w:rsid w:val="00634B95"/>
  </w:style>
  <w:style w:type="paragraph" w:customStyle="1" w:styleId="C91AEBA5B1E7499FAD5F4D7782C59B9D">
    <w:name w:val="C91AEBA5B1E7499FAD5F4D7782C59B9D"/>
    <w:rsid w:val="00634B95"/>
  </w:style>
  <w:style w:type="paragraph" w:customStyle="1" w:styleId="7B3EA44674444A83A9C9257F1001FCB7">
    <w:name w:val="7B3EA44674444A83A9C9257F1001FCB7"/>
    <w:rsid w:val="00634B95"/>
  </w:style>
  <w:style w:type="paragraph" w:customStyle="1" w:styleId="EFEA90781FC44FA49EDA0A5C52FC9E66">
    <w:name w:val="EFEA90781FC44FA49EDA0A5C52FC9E66"/>
    <w:rsid w:val="00634B95"/>
  </w:style>
  <w:style w:type="paragraph" w:customStyle="1" w:styleId="AEC0DBB18FBB471CBA8BDD31E647C7DF">
    <w:name w:val="AEC0DBB18FBB471CBA8BDD31E647C7DF"/>
    <w:rsid w:val="00634B95"/>
  </w:style>
  <w:style w:type="paragraph" w:customStyle="1" w:styleId="C040E7F61E2840F7B43E96486983EDDD">
    <w:name w:val="C040E7F61E2840F7B43E96486983EDDD"/>
    <w:rsid w:val="00634B95"/>
  </w:style>
  <w:style w:type="paragraph" w:customStyle="1" w:styleId="973287B3C2C3409387FEB631C8B0CAFF">
    <w:name w:val="973287B3C2C3409387FEB631C8B0CAFF"/>
    <w:rsid w:val="00634B95"/>
  </w:style>
  <w:style w:type="paragraph" w:customStyle="1" w:styleId="455AA3DE35A94CE6A786996F7DD4AC42">
    <w:name w:val="455AA3DE35A94CE6A786996F7DD4AC42"/>
    <w:rsid w:val="00634B95"/>
  </w:style>
  <w:style w:type="paragraph" w:customStyle="1" w:styleId="06368BAD559A4A71A37F87DC907E69C8">
    <w:name w:val="06368BAD559A4A71A37F87DC907E69C8"/>
    <w:rsid w:val="00634B95"/>
  </w:style>
  <w:style w:type="paragraph" w:customStyle="1" w:styleId="5C5067E530ED4D189D9FA47DAA530912">
    <w:name w:val="5C5067E530ED4D189D9FA47DAA530912"/>
    <w:rsid w:val="00634B95"/>
  </w:style>
  <w:style w:type="paragraph" w:customStyle="1" w:styleId="68C03710FC924D6EABF7F411F0C915BD">
    <w:name w:val="68C03710FC924D6EABF7F411F0C915BD"/>
    <w:rsid w:val="00634B95"/>
  </w:style>
  <w:style w:type="paragraph" w:customStyle="1" w:styleId="7E63B62632AD43D288C0F2062B8208D8">
    <w:name w:val="7E63B62632AD43D288C0F2062B8208D8"/>
    <w:rsid w:val="00634B95"/>
  </w:style>
  <w:style w:type="paragraph" w:customStyle="1" w:styleId="446E86AECCB042CEA9C604414E970269">
    <w:name w:val="446E86AECCB042CEA9C604414E970269"/>
    <w:rsid w:val="00634B95"/>
  </w:style>
  <w:style w:type="paragraph" w:customStyle="1" w:styleId="586028F7C8184CD392338E38C477A433">
    <w:name w:val="586028F7C8184CD392338E38C477A433"/>
    <w:rsid w:val="00634B95"/>
  </w:style>
  <w:style w:type="paragraph" w:customStyle="1" w:styleId="4986110EAB93406A9F251E3904F71E43">
    <w:name w:val="4986110EAB93406A9F251E3904F71E43"/>
    <w:rsid w:val="00634B95"/>
  </w:style>
  <w:style w:type="paragraph" w:customStyle="1" w:styleId="A026E7DA4FC941008F00DD86FF2625B5">
    <w:name w:val="A026E7DA4FC941008F00DD86FF2625B5"/>
    <w:rsid w:val="00634B95"/>
  </w:style>
  <w:style w:type="paragraph" w:customStyle="1" w:styleId="91730B28440C4D85AF3AC8CC8A49D729">
    <w:name w:val="91730B28440C4D85AF3AC8CC8A49D729"/>
    <w:rsid w:val="00634B95"/>
  </w:style>
  <w:style w:type="paragraph" w:customStyle="1" w:styleId="2059CD84C94443FEA9E4B7FBBCB7A927">
    <w:name w:val="2059CD84C94443FEA9E4B7FBBCB7A927"/>
    <w:rsid w:val="00634B95"/>
  </w:style>
  <w:style w:type="paragraph" w:customStyle="1" w:styleId="A652724E691C412491D4239151D36A88">
    <w:name w:val="A652724E691C412491D4239151D36A88"/>
    <w:rsid w:val="00634B95"/>
  </w:style>
  <w:style w:type="paragraph" w:customStyle="1" w:styleId="66E6DEC2D7054BB4950B326CA383FB8E">
    <w:name w:val="66E6DEC2D7054BB4950B326CA383FB8E"/>
    <w:rsid w:val="00634B95"/>
  </w:style>
  <w:style w:type="paragraph" w:customStyle="1" w:styleId="A478C47966CE46469BA4EB59CA5E0382">
    <w:name w:val="A478C47966CE46469BA4EB59CA5E0382"/>
    <w:rsid w:val="00634B95"/>
  </w:style>
  <w:style w:type="paragraph" w:customStyle="1" w:styleId="4CDAA3C04C1D4951B0D319058E4AE697">
    <w:name w:val="4CDAA3C04C1D4951B0D319058E4AE697"/>
    <w:rsid w:val="00634B95"/>
  </w:style>
  <w:style w:type="paragraph" w:customStyle="1" w:styleId="489CBF8AE8B4495A96A29525FA14839B">
    <w:name w:val="489CBF8AE8B4495A96A29525FA14839B"/>
    <w:rsid w:val="00634B95"/>
  </w:style>
  <w:style w:type="paragraph" w:customStyle="1" w:styleId="22897989BBAD4D00AD18800C505ECA64">
    <w:name w:val="22897989BBAD4D00AD18800C505ECA64"/>
    <w:rsid w:val="00634B95"/>
  </w:style>
  <w:style w:type="paragraph" w:customStyle="1" w:styleId="FF16CA0D4DF0405AB508F5E3D36E334319">
    <w:name w:val="FF16CA0D4DF0405AB508F5E3D36E334319"/>
    <w:rsid w:val="00634B95"/>
    <w:pPr>
      <w:spacing w:after="240" w:line="264" w:lineRule="auto"/>
    </w:pPr>
    <w:rPr>
      <w:sz w:val="20"/>
      <w:szCs w:val="20"/>
      <w:lang w:val="en-US" w:eastAsia="ja-JP"/>
    </w:rPr>
  </w:style>
  <w:style w:type="paragraph" w:customStyle="1" w:styleId="B2E466603908453DA88616B4AF190F3D7">
    <w:name w:val="B2E466603908453DA88616B4AF190F3D7"/>
    <w:rsid w:val="00634B95"/>
    <w:pPr>
      <w:spacing w:after="240" w:line="264" w:lineRule="auto"/>
    </w:pPr>
    <w:rPr>
      <w:sz w:val="20"/>
      <w:szCs w:val="20"/>
      <w:lang w:val="en-US" w:eastAsia="ja-JP"/>
    </w:rPr>
  </w:style>
  <w:style w:type="paragraph" w:customStyle="1" w:styleId="713652DAEAC149D6AD50AE65615A0A5C7">
    <w:name w:val="713652DAEAC149D6AD50AE65615A0A5C7"/>
    <w:rsid w:val="00634B95"/>
    <w:pPr>
      <w:spacing w:after="240" w:line="264" w:lineRule="auto"/>
    </w:pPr>
    <w:rPr>
      <w:sz w:val="20"/>
      <w:szCs w:val="20"/>
      <w:lang w:val="en-US" w:eastAsia="ja-JP"/>
    </w:rPr>
  </w:style>
  <w:style w:type="paragraph" w:customStyle="1" w:styleId="9A02B3BEF6FC40F7BDC7BD3F5BD3DE4D6">
    <w:name w:val="9A02B3BEF6FC40F7BDC7BD3F5BD3DE4D6"/>
    <w:rsid w:val="00634B95"/>
    <w:pPr>
      <w:spacing w:after="240" w:line="264" w:lineRule="auto"/>
    </w:pPr>
    <w:rPr>
      <w:sz w:val="20"/>
      <w:szCs w:val="20"/>
      <w:lang w:val="en-US" w:eastAsia="ja-JP"/>
    </w:rPr>
  </w:style>
  <w:style w:type="paragraph" w:customStyle="1" w:styleId="129A3EAEFC414E5585E215B9AB63E08D3">
    <w:name w:val="129A3EAEFC414E5585E215B9AB63E08D3"/>
    <w:rsid w:val="00634B95"/>
    <w:pPr>
      <w:spacing w:after="240" w:line="264" w:lineRule="auto"/>
    </w:pPr>
    <w:rPr>
      <w:sz w:val="20"/>
      <w:szCs w:val="20"/>
      <w:lang w:val="en-US" w:eastAsia="ja-JP"/>
    </w:rPr>
  </w:style>
  <w:style w:type="paragraph" w:customStyle="1" w:styleId="76ACFBDF127747269D18B0A4FD45E9593">
    <w:name w:val="76ACFBDF127747269D18B0A4FD45E9593"/>
    <w:rsid w:val="00634B95"/>
    <w:pPr>
      <w:spacing w:after="240" w:line="264" w:lineRule="auto"/>
    </w:pPr>
    <w:rPr>
      <w:sz w:val="20"/>
      <w:szCs w:val="20"/>
      <w:lang w:val="en-US" w:eastAsia="ja-JP"/>
    </w:rPr>
  </w:style>
  <w:style w:type="paragraph" w:customStyle="1" w:styleId="3ED93BDC3A264136BABD4844548CFE523">
    <w:name w:val="3ED93BDC3A264136BABD4844548CFE523"/>
    <w:rsid w:val="00634B95"/>
    <w:pPr>
      <w:spacing w:after="240" w:line="264" w:lineRule="auto"/>
    </w:pPr>
    <w:rPr>
      <w:sz w:val="20"/>
      <w:szCs w:val="20"/>
      <w:lang w:val="en-US" w:eastAsia="ja-JP"/>
    </w:rPr>
  </w:style>
  <w:style w:type="paragraph" w:customStyle="1" w:styleId="DD38760CD1CC4FC998E42F985214E95A3">
    <w:name w:val="DD38760CD1CC4FC998E42F985214E95A3"/>
    <w:rsid w:val="00634B95"/>
    <w:pPr>
      <w:spacing w:after="240" w:line="264" w:lineRule="auto"/>
    </w:pPr>
    <w:rPr>
      <w:sz w:val="20"/>
      <w:szCs w:val="20"/>
      <w:lang w:val="en-US" w:eastAsia="ja-JP"/>
    </w:rPr>
  </w:style>
  <w:style w:type="paragraph" w:customStyle="1" w:styleId="E009F65B2C01474F957269AE455E78E43">
    <w:name w:val="E009F65B2C01474F957269AE455E78E43"/>
    <w:rsid w:val="00634B95"/>
    <w:pPr>
      <w:spacing w:after="240" w:line="264" w:lineRule="auto"/>
    </w:pPr>
    <w:rPr>
      <w:sz w:val="20"/>
      <w:szCs w:val="20"/>
      <w:lang w:val="en-US" w:eastAsia="ja-JP"/>
    </w:rPr>
  </w:style>
  <w:style w:type="paragraph" w:customStyle="1" w:styleId="D56EC03F689D4958A1029823D70D624D3">
    <w:name w:val="D56EC03F689D4958A1029823D70D624D3"/>
    <w:rsid w:val="00634B95"/>
    <w:pPr>
      <w:spacing w:after="240" w:line="264" w:lineRule="auto"/>
    </w:pPr>
    <w:rPr>
      <w:sz w:val="20"/>
      <w:szCs w:val="20"/>
      <w:lang w:val="en-US" w:eastAsia="ja-JP"/>
    </w:rPr>
  </w:style>
  <w:style w:type="paragraph" w:customStyle="1" w:styleId="262CD541AAF049D98D0BC59C4434DC6A3">
    <w:name w:val="262CD541AAF049D98D0BC59C4434DC6A3"/>
    <w:rsid w:val="00634B95"/>
    <w:pPr>
      <w:spacing w:after="240" w:line="264" w:lineRule="auto"/>
    </w:pPr>
    <w:rPr>
      <w:sz w:val="20"/>
      <w:szCs w:val="20"/>
      <w:lang w:val="en-US" w:eastAsia="ja-JP"/>
    </w:rPr>
  </w:style>
  <w:style w:type="paragraph" w:customStyle="1" w:styleId="F668DE733EA64E8E8386699C434759B83">
    <w:name w:val="F668DE733EA64E8E8386699C434759B83"/>
    <w:rsid w:val="00634B95"/>
    <w:pPr>
      <w:spacing w:after="240" w:line="264" w:lineRule="auto"/>
    </w:pPr>
    <w:rPr>
      <w:sz w:val="20"/>
      <w:szCs w:val="20"/>
      <w:lang w:val="en-US" w:eastAsia="ja-JP"/>
    </w:rPr>
  </w:style>
  <w:style w:type="paragraph" w:customStyle="1" w:styleId="0EE42BC4EA8C4F55B4FE0FDE9EC31B1B3">
    <w:name w:val="0EE42BC4EA8C4F55B4FE0FDE9EC31B1B3"/>
    <w:rsid w:val="00634B95"/>
    <w:pPr>
      <w:spacing w:after="240" w:line="264" w:lineRule="auto"/>
    </w:pPr>
    <w:rPr>
      <w:sz w:val="20"/>
      <w:szCs w:val="20"/>
      <w:lang w:val="en-US" w:eastAsia="ja-JP"/>
    </w:rPr>
  </w:style>
  <w:style w:type="paragraph" w:customStyle="1" w:styleId="D6427C20A7D542278573B37F654A60E013">
    <w:name w:val="D6427C20A7D542278573B37F654A60E013"/>
    <w:rsid w:val="00634B95"/>
    <w:pPr>
      <w:spacing w:after="240" w:line="264" w:lineRule="auto"/>
    </w:pPr>
    <w:rPr>
      <w:sz w:val="20"/>
      <w:szCs w:val="20"/>
      <w:lang w:val="en-US" w:eastAsia="ja-JP"/>
    </w:rPr>
  </w:style>
  <w:style w:type="paragraph" w:customStyle="1" w:styleId="A1B19B3E2953456ABA78415D99E5EEA4">
    <w:name w:val="A1B19B3E2953456ABA78415D99E5EEA4"/>
    <w:rsid w:val="00876866"/>
  </w:style>
  <w:style w:type="paragraph" w:customStyle="1" w:styleId="65817E3522EB4E22BA8F5B059CF2ADA0">
    <w:name w:val="65817E3522EB4E22BA8F5B059CF2ADA0"/>
    <w:rsid w:val="00876866"/>
  </w:style>
  <w:style w:type="paragraph" w:customStyle="1" w:styleId="83C9A18C8F4C4D18A82C28A15031FFB9">
    <w:name w:val="83C9A18C8F4C4D18A82C28A15031FFB9"/>
    <w:rsid w:val="00876866"/>
  </w:style>
  <w:style w:type="paragraph" w:customStyle="1" w:styleId="3DD73840F7A740AE99A113C57E041792">
    <w:name w:val="3DD73840F7A740AE99A113C57E041792"/>
    <w:rsid w:val="00876866"/>
  </w:style>
  <w:style w:type="paragraph" w:customStyle="1" w:styleId="CAACC47E1DD04E2887A70DE33BC1E48E">
    <w:name w:val="CAACC47E1DD04E2887A70DE33BC1E48E"/>
    <w:rsid w:val="00876866"/>
  </w:style>
  <w:style w:type="paragraph" w:customStyle="1" w:styleId="FEFE65D09EB642DF9850390937C0A058">
    <w:name w:val="FEFE65D09EB642DF9850390937C0A058"/>
    <w:rsid w:val="00876866"/>
  </w:style>
  <w:style w:type="paragraph" w:customStyle="1" w:styleId="09FD1C13CA41463A85A5540C5216C52B">
    <w:name w:val="09FD1C13CA41463A85A5540C5216C52B"/>
    <w:rsid w:val="00876866"/>
  </w:style>
  <w:style w:type="paragraph" w:customStyle="1" w:styleId="50A774CE0EEC490F9AB17FC58BA745C1">
    <w:name w:val="50A774CE0EEC490F9AB17FC58BA745C1"/>
    <w:rsid w:val="00876866"/>
  </w:style>
  <w:style w:type="paragraph" w:customStyle="1" w:styleId="67E5EA154C12429D926E67220B5D1B6F">
    <w:name w:val="67E5EA154C12429D926E67220B5D1B6F"/>
    <w:rsid w:val="00876866"/>
  </w:style>
  <w:style w:type="paragraph" w:customStyle="1" w:styleId="6D9BE9F20DAB420681540FA60BAE93BD">
    <w:name w:val="6D9BE9F20DAB420681540FA60BAE93BD"/>
    <w:rsid w:val="00876866"/>
  </w:style>
  <w:style w:type="paragraph" w:customStyle="1" w:styleId="B34A4A4551CA4D639D7AC413D9FE70F6">
    <w:name w:val="B34A4A4551CA4D639D7AC413D9FE70F6"/>
    <w:rsid w:val="00876866"/>
  </w:style>
  <w:style w:type="paragraph" w:customStyle="1" w:styleId="2822968D0D844232BDEFC0735DCCAD7F">
    <w:name w:val="2822968D0D844232BDEFC0735DCCAD7F"/>
    <w:rsid w:val="00876866"/>
  </w:style>
  <w:style w:type="paragraph" w:customStyle="1" w:styleId="AD5E77F1264D4164BB02921770169BA2">
    <w:name w:val="AD5E77F1264D4164BB02921770169BA2"/>
    <w:rsid w:val="00876866"/>
  </w:style>
  <w:style w:type="paragraph" w:customStyle="1" w:styleId="B8980E35E88A4700A7E042C4C293B9D3">
    <w:name w:val="B8980E35E88A4700A7E042C4C293B9D3"/>
    <w:rsid w:val="00876866"/>
  </w:style>
  <w:style w:type="paragraph" w:customStyle="1" w:styleId="683CE0549C9D49FBA262FBAF2818FB2C">
    <w:name w:val="683CE0549C9D49FBA262FBAF2818FB2C"/>
    <w:rsid w:val="00876866"/>
  </w:style>
  <w:style w:type="paragraph" w:customStyle="1" w:styleId="C3F584512CB74753898A477AEA0DFF44">
    <w:name w:val="C3F584512CB74753898A477AEA0DFF44"/>
    <w:rsid w:val="00876866"/>
  </w:style>
  <w:style w:type="paragraph" w:customStyle="1" w:styleId="EFB355DBA04E43529A5AFC2BDF288399">
    <w:name w:val="EFB355DBA04E43529A5AFC2BDF288399"/>
    <w:rsid w:val="00876866"/>
  </w:style>
  <w:style w:type="paragraph" w:customStyle="1" w:styleId="1A501A5F29FA474DAD533C5F031B135A">
    <w:name w:val="1A501A5F29FA474DAD533C5F031B135A"/>
    <w:rsid w:val="00876866"/>
  </w:style>
  <w:style w:type="paragraph" w:customStyle="1" w:styleId="1F44E2B464A9420598B7FC1D5C8314CF">
    <w:name w:val="1F44E2B464A9420598B7FC1D5C8314CF"/>
    <w:rsid w:val="00876866"/>
  </w:style>
  <w:style w:type="paragraph" w:customStyle="1" w:styleId="137A61171D1C4F7F9EBFD22B86AFD776">
    <w:name w:val="137A61171D1C4F7F9EBFD22B86AFD776"/>
    <w:rsid w:val="00876866"/>
  </w:style>
  <w:style w:type="paragraph" w:customStyle="1" w:styleId="E3E96F5D3F384A85B528D7B6C322C2DB">
    <w:name w:val="E3E96F5D3F384A85B528D7B6C322C2DB"/>
    <w:rsid w:val="00876866"/>
  </w:style>
  <w:style w:type="paragraph" w:customStyle="1" w:styleId="95C473F7DB8A4D8A9E614312156AB946">
    <w:name w:val="95C473F7DB8A4D8A9E614312156AB946"/>
    <w:rsid w:val="00876866"/>
  </w:style>
  <w:style w:type="paragraph" w:customStyle="1" w:styleId="1204D4930D0F40F4996321E0D0D4C969">
    <w:name w:val="1204D4930D0F40F4996321E0D0D4C969"/>
    <w:rsid w:val="00876866"/>
  </w:style>
  <w:style w:type="paragraph" w:customStyle="1" w:styleId="4B044A5E8BBD454E8D3FC8E3554B7C68">
    <w:name w:val="4B044A5E8BBD454E8D3FC8E3554B7C68"/>
    <w:rsid w:val="00876866"/>
  </w:style>
  <w:style w:type="paragraph" w:customStyle="1" w:styleId="8F2DFA5CD62D4320A0224F5D69F3B79E">
    <w:name w:val="8F2DFA5CD62D4320A0224F5D69F3B79E"/>
    <w:rsid w:val="00876866"/>
  </w:style>
  <w:style w:type="paragraph" w:customStyle="1" w:styleId="3712B54A84084E38A71EEFD85F6A6C06">
    <w:name w:val="3712B54A84084E38A71EEFD85F6A6C06"/>
    <w:rsid w:val="00876866"/>
  </w:style>
  <w:style w:type="paragraph" w:customStyle="1" w:styleId="CDD5C7656894476F8FB0FDFAD3C142B5">
    <w:name w:val="CDD5C7656894476F8FB0FDFAD3C142B5"/>
    <w:rsid w:val="00876866"/>
  </w:style>
  <w:style w:type="paragraph" w:customStyle="1" w:styleId="1234D30D284144A5A5C53C193F96B375">
    <w:name w:val="1234D30D284144A5A5C53C193F96B375"/>
    <w:rsid w:val="00876866"/>
  </w:style>
  <w:style w:type="paragraph" w:customStyle="1" w:styleId="3E461DEB2E9446F5B111D4B534A777BB">
    <w:name w:val="3E461DEB2E9446F5B111D4B534A777BB"/>
    <w:rsid w:val="00876866"/>
  </w:style>
  <w:style w:type="paragraph" w:customStyle="1" w:styleId="A8CD5229BF564C38942A22B6A9B8951F">
    <w:name w:val="A8CD5229BF564C38942A22B6A9B8951F"/>
    <w:rsid w:val="00876866"/>
  </w:style>
  <w:style w:type="paragraph" w:customStyle="1" w:styleId="D80B205DE15844A9B27FC8CB68D54390">
    <w:name w:val="D80B205DE15844A9B27FC8CB68D54390"/>
    <w:rsid w:val="00876866"/>
  </w:style>
  <w:style w:type="paragraph" w:customStyle="1" w:styleId="CA0F2DD6B1274B3883814586446C8085">
    <w:name w:val="CA0F2DD6B1274B3883814586446C8085"/>
    <w:rsid w:val="00876866"/>
  </w:style>
  <w:style w:type="paragraph" w:customStyle="1" w:styleId="F3DF1CCFB2874B8B8ED73063B4586688">
    <w:name w:val="F3DF1CCFB2874B8B8ED73063B4586688"/>
    <w:rsid w:val="00876866"/>
  </w:style>
  <w:style w:type="paragraph" w:customStyle="1" w:styleId="75B9C388674E47749622970B278E0E36">
    <w:name w:val="75B9C388674E47749622970B278E0E36"/>
    <w:rsid w:val="00876866"/>
  </w:style>
  <w:style w:type="paragraph" w:customStyle="1" w:styleId="9F970F8253424AEB8E733342471EA215">
    <w:name w:val="9F970F8253424AEB8E733342471EA215"/>
    <w:rsid w:val="00876866"/>
  </w:style>
  <w:style w:type="paragraph" w:customStyle="1" w:styleId="29E03E81331840C6A5B409F05A456A67">
    <w:name w:val="29E03E81331840C6A5B409F05A456A67"/>
    <w:rsid w:val="00876866"/>
  </w:style>
  <w:style w:type="paragraph" w:customStyle="1" w:styleId="5642A42167144809A2B27E292FE937F6">
    <w:name w:val="5642A42167144809A2B27E292FE937F6"/>
    <w:rsid w:val="00876866"/>
  </w:style>
  <w:style w:type="paragraph" w:customStyle="1" w:styleId="E4A1B4E153584517A394AB5CFCC8336F">
    <w:name w:val="E4A1B4E153584517A394AB5CFCC8336F"/>
    <w:rsid w:val="00876866"/>
  </w:style>
  <w:style w:type="paragraph" w:customStyle="1" w:styleId="A7F0646566ED43DCABEF339F171C6650">
    <w:name w:val="A7F0646566ED43DCABEF339F171C6650"/>
    <w:rsid w:val="00876866"/>
  </w:style>
  <w:style w:type="paragraph" w:customStyle="1" w:styleId="774B056299854B71B6793051F777E5BF">
    <w:name w:val="774B056299854B71B6793051F777E5BF"/>
    <w:rsid w:val="00876866"/>
  </w:style>
  <w:style w:type="paragraph" w:customStyle="1" w:styleId="189C0045D7D043D7A0FF0371868CF6C7">
    <w:name w:val="189C0045D7D043D7A0FF0371868CF6C7"/>
    <w:rsid w:val="00876866"/>
  </w:style>
  <w:style w:type="paragraph" w:customStyle="1" w:styleId="679F2B126942417589BBA2E89A4DAC7E">
    <w:name w:val="679F2B126942417589BBA2E89A4DAC7E"/>
    <w:rsid w:val="00876866"/>
  </w:style>
  <w:style w:type="paragraph" w:customStyle="1" w:styleId="23738BE8563D43BCB4AC0A6CC1BFA630">
    <w:name w:val="23738BE8563D43BCB4AC0A6CC1BFA630"/>
    <w:rsid w:val="00876866"/>
  </w:style>
  <w:style w:type="paragraph" w:customStyle="1" w:styleId="D6ACD301398A48A9A7443EC43293C441">
    <w:name w:val="D6ACD301398A48A9A7443EC43293C441"/>
    <w:rsid w:val="00876866"/>
  </w:style>
  <w:style w:type="paragraph" w:customStyle="1" w:styleId="CB87F1800E3246478F704A4B6D2AD7F2">
    <w:name w:val="CB87F1800E3246478F704A4B6D2AD7F2"/>
    <w:rsid w:val="00876866"/>
  </w:style>
  <w:style w:type="paragraph" w:customStyle="1" w:styleId="953BA907794A41178C9FD30D362A4959">
    <w:name w:val="953BA907794A41178C9FD30D362A4959"/>
    <w:rsid w:val="00876866"/>
  </w:style>
  <w:style w:type="paragraph" w:customStyle="1" w:styleId="CC55B7814D8943558CEB79E111BE025C">
    <w:name w:val="CC55B7814D8943558CEB79E111BE025C"/>
    <w:rsid w:val="00876866"/>
  </w:style>
  <w:style w:type="paragraph" w:customStyle="1" w:styleId="46B07B6C492643AC911EACEF62F69267">
    <w:name w:val="46B07B6C492643AC911EACEF62F69267"/>
    <w:rsid w:val="00876866"/>
  </w:style>
  <w:style w:type="paragraph" w:customStyle="1" w:styleId="FF16CA0D4DF0405AB508F5E3D36E334320">
    <w:name w:val="FF16CA0D4DF0405AB508F5E3D36E334320"/>
    <w:rsid w:val="004331F2"/>
    <w:pPr>
      <w:spacing w:after="240" w:line="264" w:lineRule="auto"/>
    </w:pPr>
    <w:rPr>
      <w:sz w:val="20"/>
      <w:szCs w:val="20"/>
      <w:lang w:val="en-US" w:eastAsia="ja-JP"/>
    </w:rPr>
  </w:style>
  <w:style w:type="paragraph" w:customStyle="1" w:styleId="F3DF1CCFB2874B8B8ED73063B45866881">
    <w:name w:val="F3DF1CCFB2874B8B8ED73063B45866881"/>
    <w:rsid w:val="004331F2"/>
    <w:pPr>
      <w:spacing w:after="240" w:line="264" w:lineRule="auto"/>
    </w:pPr>
    <w:rPr>
      <w:sz w:val="20"/>
      <w:szCs w:val="20"/>
      <w:lang w:val="en-US" w:eastAsia="ja-JP"/>
    </w:rPr>
  </w:style>
  <w:style w:type="paragraph" w:customStyle="1" w:styleId="75B9C388674E47749622970B278E0E361">
    <w:name w:val="75B9C388674E47749622970B278E0E361"/>
    <w:rsid w:val="004331F2"/>
    <w:pPr>
      <w:spacing w:after="240" w:line="264" w:lineRule="auto"/>
    </w:pPr>
    <w:rPr>
      <w:sz w:val="20"/>
      <w:szCs w:val="20"/>
      <w:lang w:val="en-US" w:eastAsia="ja-JP"/>
    </w:rPr>
  </w:style>
  <w:style w:type="paragraph" w:customStyle="1" w:styleId="29E03E81331840C6A5B409F05A456A671">
    <w:name w:val="29E03E81331840C6A5B409F05A456A671"/>
    <w:rsid w:val="004331F2"/>
    <w:pPr>
      <w:spacing w:after="240" w:line="264" w:lineRule="auto"/>
    </w:pPr>
    <w:rPr>
      <w:sz w:val="20"/>
      <w:szCs w:val="20"/>
      <w:lang w:val="en-US" w:eastAsia="ja-JP"/>
    </w:rPr>
  </w:style>
  <w:style w:type="paragraph" w:customStyle="1" w:styleId="5642A42167144809A2B27E292FE937F61">
    <w:name w:val="5642A42167144809A2B27E292FE937F61"/>
    <w:rsid w:val="004331F2"/>
    <w:pPr>
      <w:spacing w:after="240" w:line="264" w:lineRule="auto"/>
    </w:pPr>
    <w:rPr>
      <w:sz w:val="20"/>
      <w:szCs w:val="20"/>
      <w:lang w:val="en-US" w:eastAsia="ja-JP"/>
    </w:rPr>
  </w:style>
  <w:style w:type="paragraph" w:customStyle="1" w:styleId="E4A1B4E153584517A394AB5CFCC8336F1">
    <w:name w:val="E4A1B4E153584517A394AB5CFCC8336F1"/>
    <w:rsid w:val="004331F2"/>
    <w:pPr>
      <w:spacing w:after="240" w:line="264" w:lineRule="auto"/>
    </w:pPr>
    <w:rPr>
      <w:sz w:val="20"/>
      <w:szCs w:val="20"/>
      <w:lang w:val="en-US" w:eastAsia="ja-JP"/>
    </w:rPr>
  </w:style>
  <w:style w:type="paragraph" w:customStyle="1" w:styleId="774B056299854B71B6793051F777E5BF1">
    <w:name w:val="774B056299854B71B6793051F777E5BF1"/>
    <w:rsid w:val="004331F2"/>
    <w:pPr>
      <w:spacing w:after="240" w:line="264" w:lineRule="auto"/>
    </w:pPr>
    <w:rPr>
      <w:sz w:val="20"/>
      <w:szCs w:val="20"/>
      <w:lang w:val="en-US" w:eastAsia="ja-JP"/>
    </w:rPr>
  </w:style>
  <w:style w:type="paragraph" w:customStyle="1" w:styleId="189C0045D7D043D7A0FF0371868CF6C71">
    <w:name w:val="189C0045D7D043D7A0FF0371868CF6C71"/>
    <w:rsid w:val="004331F2"/>
    <w:pPr>
      <w:spacing w:after="240" w:line="264" w:lineRule="auto"/>
    </w:pPr>
    <w:rPr>
      <w:sz w:val="20"/>
      <w:szCs w:val="20"/>
      <w:lang w:val="en-US" w:eastAsia="ja-JP"/>
    </w:rPr>
  </w:style>
  <w:style w:type="paragraph" w:customStyle="1" w:styleId="679F2B126942417589BBA2E89A4DAC7E1">
    <w:name w:val="679F2B126942417589BBA2E89A4DAC7E1"/>
    <w:rsid w:val="004331F2"/>
    <w:pPr>
      <w:spacing w:after="240" w:line="264" w:lineRule="auto"/>
    </w:pPr>
    <w:rPr>
      <w:sz w:val="20"/>
      <w:szCs w:val="20"/>
      <w:lang w:val="en-US" w:eastAsia="ja-JP"/>
    </w:rPr>
  </w:style>
  <w:style w:type="paragraph" w:customStyle="1" w:styleId="D6ACD301398A48A9A7443EC43293C4411">
    <w:name w:val="D6ACD301398A48A9A7443EC43293C4411"/>
    <w:rsid w:val="004331F2"/>
    <w:pPr>
      <w:spacing w:after="240" w:line="264" w:lineRule="auto"/>
    </w:pPr>
    <w:rPr>
      <w:sz w:val="20"/>
      <w:szCs w:val="20"/>
      <w:lang w:val="en-US" w:eastAsia="ja-JP"/>
    </w:rPr>
  </w:style>
  <w:style w:type="paragraph" w:customStyle="1" w:styleId="CB87F1800E3246478F704A4B6D2AD7F21">
    <w:name w:val="CB87F1800E3246478F704A4B6D2AD7F21"/>
    <w:rsid w:val="004331F2"/>
    <w:pPr>
      <w:spacing w:after="240" w:line="264" w:lineRule="auto"/>
    </w:pPr>
    <w:rPr>
      <w:sz w:val="20"/>
      <w:szCs w:val="20"/>
      <w:lang w:val="en-US" w:eastAsia="ja-JP"/>
    </w:rPr>
  </w:style>
  <w:style w:type="paragraph" w:customStyle="1" w:styleId="953BA907794A41178C9FD30D362A49591">
    <w:name w:val="953BA907794A41178C9FD30D362A49591"/>
    <w:rsid w:val="004331F2"/>
    <w:pPr>
      <w:spacing w:after="240" w:line="264" w:lineRule="auto"/>
    </w:pPr>
    <w:rPr>
      <w:sz w:val="20"/>
      <w:szCs w:val="20"/>
      <w:lang w:val="en-US" w:eastAsia="ja-JP"/>
    </w:rPr>
  </w:style>
  <w:style w:type="paragraph" w:customStyle="1" w:styleId="46B07B6C492643AC911EACEF62F692671">
    <w:name w:val="46B07B6C492643AC911EACEF62F692671"/>
    <w:rsid w:val="004331F2"/>
    <w:pPr>
      <w:spacing w:after="240" w:line="264" w:lineRule="auto"/>
    </w:pPr>
    <w:rPr>
      <w:sz w:val="20"/>
      <w:szCs w:val="20"/>
      <w:lang w:val="en-US" w:eastAsia="ja-JP"/>
    </w:rPr>
  </w:style>
  <w:style w:type="paragraph" w:customStyle="1" w:styleId="D6427C20A7D542278573B37F654A60E014">
    <w:name w:val="D6427C20A7D542278573B37F654A60E014"/>
    <w:rsid w:val="004331F2"/>
    <w:pPr>
      <w:spacing w:after="240" w:line="264" w:lineRule="auto"/>
    </w:pPr>
    <w:rPr>
      <w:sz w:val="20"/>
      <w:szCs w:val="20"/>
      <w:lang w:val="en-US" w:eastAsia="ja-JP"/>
    </w:rPr>
  </w:style>
  <w:style w:type="paragraph" w:customStyle="1" w:styleId="974C51A7C85B4C9187B393A4A940B050">
    <w:name w:val="974C51A7C85B4C9187B393A4A940B050"/>
    <w:rsid w:val="004331F2"/>
  </w:style>
  <w:style w:type="paragraph" w:customStyle="1" w:styleId="661EAD3300144725A4F0EA2ACE12A2DB">
    <w:name w:val="661EAD3300144725A4F0EA2ACE12A2DB"/>
    <w:rsid w:val="004331F2"/>
  </w:style>
  <w:style w:type="paragraph" w:customStyle="1" w:styleId="21CCE67F20F14A78A75D0A3227E9BB15">
    <w:name w:val="21CCE67F20F14A78A75D0A3227E9BB15"/>
    <w:rsid w:val="004331F2"/>
  </w:style>
  <w:style w:type="paragraph" w:customStyle="1" w:styleId="31ACFE13E27A4875ACB6DFE0C06FD4BF">
    <w:name w:val="31ACFE13E27A4875ACB6DFE0C06FD4BF"/>
    <w:rsid w:val="004331F2"/>
  </w:style>
  <w:style w:type="paragraph" w:customStyle="1" w:styleId="B8170F86C1864A0DAE534C0A40906D88">
    <w:name w:val="B8170F86C1864A0DAE534C0A40906D88"/>
    <w:rsid w:val="004331F2"/>
  </w:style>
  <w:style w:type="paragraph" w:customStyle="1" w:styleId="047564068E5C41C9BC54A8609B9A42B7">
    <w:name w:val="047564068E5C41C9BC54A8609B9A42B7"/>
    <w:rsid w:val="004331F2"/>
  </w:style>
  <w:style w:type="paragraph" w:customStyle="1" w:styleId="392E15D8160C43F8B5DA746144339EC8">
    <w:name w:val="392E15D8160C43F8B5DA746144339EC8"/>
    <w:rsid w:val="004331F2"/>
  </w:style>
  <w:style w:type="paragraph" w:customStyle="1" w:styleId="45CC5D1F550B4B2FBDB05E5515167D1C">
    <w:name w:val="45CC5D1F550B4B2FBDB05E5515167D1C"/>
    <w:rsid w:val="004331F2"/>
  </w:style>
  <w:style w:type="paragraph" w:customStyle="1" w:styleId="FF16CA0D4DF0405AB508F5E3D36E334321">
    <w:name w:val="FF16CA0D4DF0405AB508F5E3D36E334321"/>
    <w:rsid w:val="00E901CC"/>
    <w:pPr>
      <w:spacing w:after="240" w:line="264" w:lineRule="auto"/>
    </w:pPr>
    <w:rPr>
      <w:sz w:val="20"/>
      <w:szCs w:val="20"/>
      <w:lang w:val="en-US" w:eastAsia="ja-JP"/>
    </w:rPr>
  </w:style>
  <w:style w:type="paragraph" w:customStyle="1" w:styleId="F3DF1CCFB2874B8B8ED73063B45866882">
    <w:name w:val="F3DF1CCFB2874B8B8ED73063B45866882"/>
    <w:rsid w:val="00E901CC"/>
    <w:pPr>
      <w:spacing w:after="240" w:line="264" w:lineRule="auto"/>
    </w:pPr>
    <w:rPr>
      <w:sz w:val="20"/>
      <w:szCs w:val="20"/>
      <w:lang w:val="en-US" w:eastAsia="ja-JP"/>
    </w:rPr>
  </w:style>
  <w:style w:type="paragraph" w:customStyle="1" w:styleId="75B9C388674E47749622970B278E0E362">
    <w:name w:val="75B9C388674E47749622970B278E0E362"/>
    <w:rsid w:val="00E901CC"/>
    <w:pPr>
      <w:spacing w:after="240" w:line="264" w:lineRule="auto"/>
    </w:pPr>
    <w:rPr>
      <w:sz w:val="20"/>
      <w:szCs w:val="20"/>
      <w:lang w:val="en-US" w:eastAsia="ja-JP"/>
    </w:rPr>
  </w:style>
  <w:style w:type="paragraph" w:customStyle="1" w:styleId="29E03E81331840C6A5B409F05A456A672">
    <w:name w:val="29E03E81331840C6A5B409F05A456A672"/>
    <w:rsid w:val="00E901CC"/>
    <w:pPr>
      <w:spacing w:after="240" w:line="264" w:lineRule="auto"/>
    </w:pPr>
    <w:rPr>
      <w:sz w:val="20"/>
      <w:szCs w:val="20"/>
      <w:lang w:val="en-US" w:eastAsia="ja-JP"/>
    </w:rPr>
  </w:style>
  <w:style w:type="paragraph" w:customStyle="1" w:styleId="5642A42167144809A2B27E292FE937F62">
    <w:name w:val="5642A42167144809A2B27E292FE937F62"/>
    <w:rsid w:val="00E901CC"/>
    <w:pPr>
      <w:spacing w:after="240" w:line="264" w:lineRule="auto"/>
    </w:pPr>
    <w:rPr>
      <w:sz w:val="20"/>
      <w:szCs w:val="20"/>
      <w:lang w:val="en-US" w:eastAsia="ja-JP"/>
    </w:rPr>
  </w:style>
  <w:style w:type="paragraph" w:customStyle="1" w:styleId="E4A1B4E153584517A394AB5CFCC8336F2">
    <w:name w:val="E4A1B4E153584517A394AB5CFCC8336F2"/>
    <w:rsid w:val="00E901CC"/>
    <w:pPr>
      <w:spacing w:after="240" w:line="264" w:lineRule="auto"/>
    </w:pPr>
    <w:rPr>
      <w:sz w:val="20"/>
      <w:szCs w:val="20"/>
      <w:lang w:val="en-US" w:eastAsia="ja-JP"/>
    </w:rPr>
  </w:style>
  <w:style w:type="paragraph" w:customStyle="1" w:styleId="774B056299854B71B6793051F777E5BF2">
    <w:name w:val="774B056299854B71B6793051F777E5BF2"/>
    <w:rsid w:val="00E901CC"/>
    <w:pPr>
      <w:spacing w:after="240" w:line="264" w:lineRule="auto"/>
    </w:pPr>
    <w:rPr>
      <w:sz w:val="20"/>
      <w:szCs w:val="20"/>
      <w:lang w:val="en-US" w:eastAsia="ja-JP"/>
    </w:rPr>
  </w:style>
  <w:style w:type="paragraph" w:customStyle="1" w:styleId="974C51A7C85B4C9187B393A4A940B0501">
    <w:name w:val="974C51A7C85B4C9187B393A4A940B0501"/>
    <w:rsid w:val="00E901CC"/>
    <w:pPr>
      <w:spacing w:after="240" w:line="264" w:lineRule="auto"/>
    </w:pPr>
    <w:rPr>
      <w:sz w:val="20"/>
      <w:szCs w:val="20"/>
      <w:lang w:val="en-US" w:eastAsia="ja-JP"/>
    </w:rPr>
  </w:style>
  <w:style w:type="paragraph" w:customStyle="1" w:styleId="661EAD3300144725A4F0EA2ACE12A2DB1">
    <w:name w:val="661EAD3300144725A4F0EA2ACE12A2DB1"/>
    <w:rsid w:val="00E901CC"/>
    <w:pPr>
      <w:spacing w:after="240" w:line="264" w:lineRule="auto"/>
    </w:pPr>
    <w:rPr>
      <w:sz w:val="20"/>
      <w:szCs w:val="20"/>
      <w:lang w:val="en-US" w:eastAsia="ja-JP"/>
    </w:rPr>
  </w:style>
  <w:style w:type="paragraph" w:customStyle="1" w:styleId="31ACFE13E27A4875ACB6DFE0C06FD4BF1">
    <w:name w:val="31ACFE13E27A4875ACB6DFE0C06FD4BF1"/>
    <w:rsid w:val="00E901CC"/>
    <w:pPr>
      <w:spacing w:after="240" w:line="264" w:lineRule="auto"/>
    </w:pPr>
    <w:rPr>
      <w:sz w:val="20"/>
      <w:szCs w:val="20"/>
      <w:lang w:val="en-US" w:eastAsia="ja-JP"/>
    </w:rPr>
  </w:style>
  <w:style w:type="paragraph" w:customStyle="1" w:styleId="B8170F86C1864A0DAE534C0A40906D881">
    <w:name w:val="B8170F86C1864A0DAE534C0A40906D881"/>
    <w:rsid w:val="00E901CC"/>
    <w:pPr>
      <w:spacing w:after="240" w:line="264" w:lineRule="auto"/>
    </w:pPr>
    <w:rPr>
      <w:sz w:val="20"/>
      <w:szCs w:val="20"/>
      <w:lang w:val="en-US" w:eastAsia="ja-JP"/>
    </w:rPr>
  </w:style>
  <w:style w:type="paragraph" w:customStyle="1" w:styleId="047564068E5C41C9BC54A8609B9A42B71">
    <w:name w:val="047564068E5C41C9BC54A8609B9A42B71"/>
    <w:rsid w:val="00E901CC"/>
    <w:pPr>
      <w:spacing w:after="240" w:line="264" w:lineRule="auto"/>
    </w:pPr>
    <w:rPr>
      <w:sz w:val="20"/>
      <w:szCs w:val="20"/>
      <w:lang w:val="en-US" w:eastAsia="ja-JP"/>
    </w:rPr>
  </w:style>
  <w:style w:type="paragraph" w:customStyle="1" w:styleId="45CC5D1F550B4B2FBDB05E5515167D1C1">
    <w:name w:val="45CC5D1F550B4B2FBDB05E5515167D1C1"/>
    <w:rsid w:val="00E901CC"/>
    <w:pPr>
      <w:spacing w:after="240" w:line="264" w:lineRule="auto"/>
    </w:pPr>
    <w:rPr>
      <w:sz w:val="20"/>
      <w:szCs w:val="20"/>
      <w:lang w:val="en-US" w:eastAsia="ja-JP"/>
    </w:rPr>
  </w:style>
  <w:style w:type="paragraph" w:customStyle="1" w:styleId="D6427C20A7D542278573B37F654A60E015">
    <w:name w:val="D6427C20A7D542278573B37F654A60E015"/>
    <w:rsid w:val="00E901CC"/>
    <w:pPr>
      <w:spacing w:after="240" w:line="264" w:lineRule="auto"/>
    </w:pPr>
    <w:rPr>
      <w:sz w:val="20"/>
      <w:szCs w:val="20"/>
      <w:lang w:val="en-US" w:eastAsia="ja-JP"/>
    </w:rPr>
  </w:style>
  <w:style w:type="paragraph" w:customStyle="1" w:styleId="FF16CA0D4DF0405AB508F5E3D36E334322">
    <w:name w:val="FF16CA0D4DF0405AB508F5E3D36E334322"/>
    <w:rsid w:val="00E901CC"/>
    <w:pPr>
      <w:spacing w:after="240" w:line="264" w:lineRule="auto"/>
    </w:pPr>
    <w:rPr>
      <w:sz w:val="20"/>
      <w:szCs w:val="20"/>
      <w:lang w:val="en-US" w:eastAsia="ja-JP"/>
    </w:rPr>
  </w:style>
  <w:style w:type="paragraph" w:customStyle="1" w:styleId="F3DF1CCFB2874B8B8ED73063B45866883">
    <w:name w:val="F3DF1CCFB2874B8B8ED73063B45866883"/>
    <w:rsid w:val="00E901CC"/>
    <w:pPr>
      <w:spacing w:after="240" w:line="264" w:lineRule="auto"/>
    </w:pPr>
    <w:rPr>
      <w:sz w:val="20"/>
      <w:szCs w:val="20"/>
      <w:lang w:val="en-US" w:eastAsia="ja-JP"/>
    </w:rPr>
  </w:style>
  <w:style w:type="paragraph" w:customStyle="1" w:styleId="75B9C388674E47749622970B278E0E363">
    <w:name w:val="75B9C388674E47749622970B278E0E363"/>
    <w:rsid w:val="00E901CC"/>
    <w:pPr>
      <w:spacing w:after="240" w:line="264" w:lineRule="auto"/>
    </w:pPr>
    <w:rPr>
      <w:sz w:val="20"/>
      <w:szCs w:val="20"/>
      <w:lang w:val="en-US" w:eastAsia="ja-JP"/>
    </w:rPr>
  </w:style>
  <w:style w:type="paragraph" w:customStyle="1" w:styleId="29E03E81331840C6A5B409F05A456A673">
    <w:name w:val="29E03E81331840C6A5B409F05A456A673"/>
    <w:rsid w:val="00E901CC"/>
    <w:pPr>
      <w:spacing w:after="240" w:line="264" w:lineRule="auto"/>
    </w:pPr>
    <w:rPr>
      <w:sz w:val="20"/>
      <w:szCs w:val="20"/>
      <w:lang w:val="en-US" w:eastAsia="ja-JP"/>
    </w:rPr>
  </w:style>
  <w:style w:type="paragraph" w:customStyle="1" w:styleId="5642A42167144809A2B27E292FE937F63">
    <w:name w:val="5642A42167144809A2B27E292FE937F63"/>
    <w:rsid w:val="00E901CC"/>
    <w:pPr>
      <w:spacing w:after="240" w:line="264" w:lineRule="auto"/>
    </w:pPr>
    <w:rPr>
      <w:sz w:val="20"/>
      <w:szCs w:val="20"/>
      <w:lang w:val="en-US" w:eastAsia="ja-JP"/>
    </w:rPr>
  </w:style>
  <w:style w:type="paragraph" w:customStyle="1" w:styleId="E4A1B4E153584517A394AB5CFCC8336F3">
    <w:name w:val="E4A1B4E153584517A394AB5CFCC8336F3"/>
    <w:rsid w:val="00E901CC"/>
    <w:pPr>
      <w:spacing w:after="240" w:line="264" w:lineRule="auto"/>
    </w:pPr>
    <w:rPr>
      <w:sz w:val="20"/>
      <w:szCs w:val="20"/>
      <w:lang w:val="en-US" w:eastAsia="ja-JP"/>
    </w:rPr>
  </w:style>
  <w:style w:type="paragraph" w:customStyle="1" w:styleId="774B056299854B71B6793051F777E5BF3">
    <w:name w:val="774B056299854B71B6793051F777E5BF3"/>
    <w:rsid w:val="00E901CC"/>
    <w:pPr>
      <w:spacing w:after="240" w:line="264" w:lineRule="auto"/>
    </w:pPr>
    <w:rPr>
      <w:sz w:val="20"/>
      <w:szCs w:val="20"/>
      <w:lang w:val="en-US" w:eastAsia="ja-JP"/>
    </w:rPr>
  </w:style>
  <w:style w:type="paragraph" w:customStyle="1" w:styleId="974C51A7C85B4C9187B393A4A940B0502">
    <w:name w:val="974C51A7C85B4C9187B393A4A940B0502"/>
    <w:rsid w:val="00E901CC"/>
    <w:pPr>
      <w:spacing w:after="240" w:line="264" w:lineRule="auto"/>
    </w:pPr>
    <w:rPr>
      <w:sz w:val="20"/>
      <w:szCs w:val="20"/>
      <w:lang w:val="en-US" w:eastAsia="ja-JP"/>
    </w:rPr>
  </w:style>
  <w:style w:type="paragraph" w:customStyle="1" w:styleId="661EAD3300144725A4F0EA2ACE12A2DB2">
    <w:name w:val="661EAD3300144725A4F0EA2ACE12A2DB2"/>
    <w:rsid w:val="00E901CC"/>
    <w:pPr>
      <w:spacing w:after="240" w:line="264" w:lineRule="auto"/>
    </w:pPr>
    <w:rPr>
      <w:sz w:val="20"/>
      <w:szCs w:val="20"/>
      <w:lang w:val="en-US" w:eastAsia="ja-JP"/>
    </w:rPr>
  </w:style>
  <w:style w:type="paragraph" w:customStyle="1" w:styleId="31ACFE13E27A4875ACB6DFE0C06FD4BF2">
    <w:name w:val="31ACFE13E27A4875ACB6DFE0C06FD4BF2"/>
    <w:rsid w:val="00E901CC"/>
    <w:pPr>
      <w:spacing w:after="240" w:line="264" w:lineRule="auto"/>
    </w:pPr>
    <w:rPr>
      <w:sz w:val="20"/>
      <w:szCs w:val="20"/>
      <w:lang w:val="en-US" w:eastAsia="ja-JP"/>
    </w:rPr>
  </w:style>
  <w:style w:type="paragraph" w:customStyle="1" w:styleId="B8170F86C1864A0DAE534C0A40906D882">
    <w:name w:val="B8170F86C1864A0DAE534C0A40906D882"/>
    <w:rsid w:val="00E901CC"/>
    <w:pPr>
      <w:spacing w:after="240" w:line="264" w:lineRule="auto"/>
    </w:pPr>
    <w:rPr>
      <w:sz w:val="20"/>
      <w:szCs w:val="20"/>
      <w:lang w:val="en-US" w:eastAsia="ja-JP"/>
    </w:rPr>
  </w:style>
  <w:style w:type="paragraph" w:customStyle="1" w:styleId="047564068E5C41C9BC54A8609B9A42B72">
    <w:name w:val="047564068E5C41C9BC54A8609B9A42B72"/>
    <w:rsid w:val="00E901CC"/>
    <w:pPr>
      <w:spacing w:after="240" w:line="264" w:lineRule="auto"/>
    </w:pPr>
    <w:rPr>
      <w:sz w:val="20"/>
      <w:szCs w:val="20"/>
      <w:lang w:val="en-US" w:eastAsia="ja-JP"/>
    </w:rPr>
  </w:style>
  <w:style w:type="paragraph" w:customStyle="1" w:styleId="45CC5D1F550B4B2FBDB05E5515167D1C2">
    <w:name w:val="45CC5D1F550B4B2FBDB05E5515167D1C2"/>
    <w:rsid w:val="00E901CC"/>
    <w:pPr>
      <w:spacing w:after="240" w:line="264" w:lineRule="auto"/>
    </w:pPr>
    <w:rPr>
      <w:sz w:val="20"/>
      <w:szCs w:val="20"/>
      <w:lang w:val="en-US" w:eastAsia="ja-JP"/>
    </w:rPr>
  </w:style>
  <w:style w:type="paragraph" w:customStyle="1" w:styleId="D6427C20A7D542278573B37F654A60E016">
    <w:name w:val="D6427C20A7D542278573B37F654A60E016"/>
    <w:rsid w:val="00E901CC"/>
    <w:pPr>
      <w:spacing w:after="240" w:line="264" w:lineRule="auto"/>
    </w:pPr>
    <w:rPr>
      <w:sz w:val="20"/>
      <w:szCs w:val="20"/>
      <w:lang w:val="en-US" w:eastAsia="ja-JP"/>
    </w:rPr>
  </w:style>
  <w:style w:type="paragraph" w:customStyle="1" w:styleId="FF16CA0D4DF0405AB508F5E3D36E334323">
    <w:name w:val="FF16CA0D4DF0405AB508F5E3D36E334323"/>
    <w:rsid w:val="00E901CC"/>
    <w:pPr>
      <w:spacing w:after="240" w:line="264" w:lineRule="auto"/>
    </w:pPr>
    <w:rPr>
      <w:sz w:val="20"/>
      <w:szCs w:val="20"/>
      <w:lang w:val="en-US" w:eastAsia="ja-JP"/>
    </w:rPr>
  </w:style>
  <w:style w:type="paragraph" w:customStyle="1" w:styleId="F3DF1CCFB2874B8B8ED73063B45866884">
    <w:name w:val="F3DF1CCFB2874B8B8ED73063B45866884"/>
    <w:rsid w:val="00E901CC"/>
    <w:pPr>
      <w:spacing w:after="240" w:line="264" w:lineRule="auto"/>
    </w:pPr>
    <w:rPr>
      <w:sz w:val="20"/>
      <w:szCs w:val="20"/>
      <w:lang w:val="en-US" w:eastAsia="ja-JP"/>
    </w:rPr>
  </w:style>
  <w:style w:type="paragraph" w:customStyle="1" w:styleId="75B9C388674E47749622970B278E0E364">
    <w:name w:val="75B9C388674E47749622970B278E0E364"/>
    <w:rsid w:val="00E901CC"/>
    <w:pPr>
      <w:spacing w:after="240" w:line="264" w:lineRule="auto"/>
    </w:pPr>
    <w:rPr>
      <w:sz w:val="20"/>
      <w:szCs w:val="20"/>
      <w:lang w:val="en-US" w:eastAsia="ja-JP"/>
    </w:rPr>
  </w:style>
  <w:style w:type="paragraph" w:customStyle="1" w:styleId="29E03E81331840C6A5B409F05A456A674">
    <w:name w:val="29E03E81331840C6A5B409F05A456A674"/>
    <w:rsid w:val="00E901CC"/>
    <w:pPr>
      <w:spacing w:after="240" w:line="264" w:lineRule="auto"/>
    </w:pPr>
    <w:rPr>
      <w:sz w:val="20"/>
      <w:szCs w:val="20"/>
      <w:lang w:val="en-US" w:eastAsia="ja-JP"/>
    </w:rPr>
  </w:style>
  <w:style w:type="paragraph" w:customStyle="1" w:styleId="5642A42167144809A2B27E292FE937F64">
    <w:name w:val="5642A42167144809A2B27E292FE937F64"/>
    <w:rsid w:val="00E901CC"/>
    <w:pPr>
      <w:spacing w:after="240" w:line="264" w:lineRule="auto"/>
    </w:pPr>
    <w:rPr>
      <w:sz w:val="20"/>
      <w:szCs w:val="20"/>
      <w:lang w:val="en-US" w:eastAsia="ja-JP"/>
    </w:rPr>
  </w:style>
  <w:style w:type="paragraph" w:customStyle="1" w:styleId="E4A1B4E153584517A394AB5CFCC8336F4">
    <w:name w:val="E4A1B4E153584517A394AB5CFCC8336F4"/>
    <w:rsid w:val="00E901CC"/>
    <w:pPr>
      <w:spacing w:after="240" w:line="264" w:lineRule="auto"/>
    </w:pPr>
    <w:rPr>
      <w:sz w:val="20"/>
      <w:szCs w:val="20"/>
      <w:lang w:val="en-US" w:eastAsia="ja-JP"/>
    </w:rPr>
  </w:style>
  <w:style w:type="paragraph" w:customStyle="1" w:styleId="774B056299854B71B6793051F777E5BF4">
    <w:name w:val="774B056299854B71B6793051F777E5BF4"/>
    <w:rsid w:val="00E901CC"/>
    <w:pPr>
      <w:spacing w:after="240" w:line="264" w:lineRule="auto"/>
    </w:pPr>
    <w:rPr>
      <w:sz w:val="20"/>
      <w:szCs w:val="20"/>
      <w:lang w:val="en-US" w:eastAsia="ja-JP"/>
    </w:rPr>
  </w:style>
  <w:style w:type="paragraph" w:customStyle="1" w:styleId="974C51A7C85B4C9187B393A4A940B0503">
    <w:name w:val="974C51A7C85B4C9187B393A4A940B0503"/>
    <w:rsid w:val="00E901CC"/>
    <w:pPr>
      <w:spacing w:after="240" w:line="264" w:lineRule="auto"/>
    </w:pPr>
    <w:rPr>
      <w:sz w:val="20"/>
      <w:szCs w:val="20"/>
      <w:lang w:val="en-US" w:eastAsia="ja-JP"/>
    </w:rPr>
  </w:style>
  <w:style w:type="paragraph" w:customStyle="1" w:styleId="661EAD3300144725A4F0EA2ACE12A2DB3">
    <w:name w:val="661EAD3300144725A4F0EA2ACE12A2DB3"/>
    <w:rsid w:val="00E901CC"/>
    <w:pPr>
      <w:spacing w:after="240" w:line="264" w:lineRule="auto"/>
    </w:pPr>
    <w:rPr>
      <w:sz w:val="20"/>
      <w:szCs w:val="20"/>
      <w:lang w:val="en-US" w:eastAsia="ja-JP"/>
    </w:rPr>
  </w:style>
  <w:style w:type="paragraph" w:customStyle="1" w:styleId="31ACFE13E27A4875ACB6DFE0C06FD4BF3">
    <w:name w:val="31ACFE13E27A4875ACB6DFE0C06FD4BF3"/>
    <w:rsid w:val="00E901CC"/>
    <w:pPr>
      <w:spacing w:after="240" w:line="264" w:lineRule="auto"/>
    </w:pPr>
    <w:rPr>
      <w:sz w:val="20"/>
      <w:szCs w:val="20"/>
      <w:lang w:val="en-US" w:eastAsia="ja-JP"/>
    </w:rPr>
  </w:style>
  <w:style w:type="paragraph" w:customStyle="1" w:styleId="B8170F86C1864A0DAE534C0A40906D883">
    <w:name w:val="B8170F86C1864A0DAE534C0A40906D883"/>
    <w:rsid w:val="00E901CC"/>
    <w:pPr>
      <w:spacing w:after="240" w:line="264" w:lineRule="auto"/>
    </w:pPr>
    <w:rPr>
      <w:sz w:val="20"/>
      <w:szCs w:val="20"/>
      <w:lang w:val="en-US" w:eastAsia="ja-JP"/>
    </w:rPr>
  </w:style>
  <w:style w:type="paragraph" w:customStyle="1" w:styleId="047564068E5C41C9BC54A8609B9A42B73">
    <w:name w:val="047564068E5C41C9BC54A8609B9A42B73"/>
    <w:rsid w:val="00E901CC"/>
    <w:pPr>
      <w:spacing w:after="240" w:line="264" w:lineRule="auto"/>
    </w:pPr>
    <w:rPr>
      <w:sz w:val="20"/>
      <w:szCs w:val="20"/>
      <w:lang w:val="en-US" w:eastAsia="ja-JP"/>
    </w:rPr>
  </w:style>
  <w:style w:type="paragraph" w:customStyle="1" w:styleId="45CC5D1F550B4B2FBDB05E5515167D1C3">
    <w:name w:val="45CC5D1F550B4B2FBDB05E5515167D1C3"/>
    <w:rsid w:val="00E901CC"/>
    <w:pPr>
      <w:spacing w:after="240" w:line="264" w:lineRule="auto"/>
    </w:pPr>
    <w:rPr>
      <w:sz w:val="20"/>
      <w:szCs w:val="20"/>
      <w:lang w:val="en-US" w:eastAsia="ja-JP"/>
    </w:rPr>
  </w:style>
  <w:style w:type="paragraph" w:customStyle="1" w:styleId="D6427C20A7D542278573B37F654A60E017">
    <w:name w:val="D6427C20A7D542278573B37F654A60E017"/>
    <w:rsid w:val="00E901CC"/>
    <w:pPr>
      <w:spacing w:after="240" w:line="264" w:lineRule="auto"/>
    </w:pPr>
    <w:rPr>
      <w:sz w:val="20"/>
      <w:szCs w:val="20"/>
      <w:lang w:val="en-US" w:eastAsia="ja-JP"/>
    </w:rPr>
  </w:style>
  <w:style w:type="paragraph" w:customStyle="1" w:styleId="FF16CA0D4DF0405AB508F5E3D36E334324">
    <w:name w:val="FF16CA0D4DF0405AB508F5E3D36E334324"/>
    <w:rsid w:val="00E901CC"/>
    <w:pPr>
      <w:spacing w:after="240" w:line="264" w:lineRule="auto"/>
    </w:pPr>
    <w:rPr>
      <w:sz w:val="20"/>
      <w:szCs w:val="20"/>
      <w:lang w:val="en-US" w:eastAsia="ja-JP"/>
    </w:rPr>
  </w:style>
  <w:style w:type="paragraph" w:customStyle="1" w:styleId="F3DF1CCFB2874B8B8ED73063B45866885">
    <w:name w:val="F3DF1CCFB2874B8B8ED73063B45866885"/>
    <w:rsid w:val="00E901CC"/>
    <w:pPr>
      <w:spacing w:after="240" w:line="264" w:lineRule="auto"/>
    </w:pPr>
    <w:rPr>
      <w:sz w:val="20"/>
      <w:szCs w:val="20"/>
      <w:lang w:val="en-US" w:eastAsia="ja-JP"/>
    </w:rPr>
  </w:style>
  <w:style w:type="paragraph" w:customStyle="1" w:styleId="75B9C388674E47749622970B278E0E365">
    <w:name w:val="75B9C388674E47749622970B278E0E365"/>
    <w:rsid w:val="00E901CC"/>
    <w:pPr>
      <w:spacing w:after="240" w:line="264" w:lineRule="auto"/>
    </w:pPr>
    <w:rPr>
      <w:sz w:val="20"/>
      <w:szCs w:val="20"/>
      <w:lang w:val="en-US" w:eastAsia="ja-JP"/>
    </w:rPr>
  </w:style>
  <w:style w:type="paragraph" w:customStyle="1" w:styleId="29E03E81331840C6A5B409F05A456A675">
    <w:name w:val="29E03E81331840C6A5B409F05A456A675"/>
    <w:rsid w:val="00E901CC"/>
    <w:pPr>
      <w:spacing w:after="240" w:line="264" w:lineRule="auto"/>
    </w:pPr>
    <w:rPr>
      <w:sz w:val="20"/>
      <w:szCs w:val="20"/>
      <w:lang w:val="en-US" w:eastAsia="ja-JP"/>
    </w:rPr>
  </w:style>
  <w:style w:type="paragraph" w:customStyle="1" w:styleId="5642A42167144809A2B27E292FE937F65">
    <w:name w:val="5642A42167144809A2B27E292FE937F65"/>
    <w:rsid w:val="00E901CC"/>
    <w:pPr>
      <w:spacing w:after="240" w:line="264" w:lineRule="auto"/>
    </w:pPr>
    <w:rPr>
      <w:sz w:val="20"/>
      <w:szCs w:val="20"/>
      <w:lang w:val="en-US" w:eastAsia="ja-JP"/>
    </w:rPr>
  </w:style>
  <w:style w:type="paragraph" w:customStyle="1" w:styleId="E4A1B4E153584517A394AB5CFCC8336F5">
    <w:name w:val="E4A1B4E153584517A394AB5CFCC8336F5"/>
    <w:rsid w:val="00E901CC"/>
    <w:pPr>
      <w:spacing w:after="240" w:line="264" w:lineRule="auto"/>
    </w:pPr>
    <w:rPr>
      <w:sz w:val="20"/>
      <w:szCs w:val="20"/>
      <w:lang w:val="en-US" w:eastAsia="ja-JP"/>
    </w:rPr>
  </w:style>
  <w:style w:type="paragraph" w:customStyle="1" w:styleId="774B056299854B71B6793051F777E5BF5">
    <w:name w:val="774B056299854B71B6793051F777E5BF5"/>
    <w:rsid w:val="00E901CC"/>
    <w:pPr>
      <w:spacing w:after="240" w:line="264" w:lineRule="auto"/>
    </w:pPr>
    <w:rPr>
      <w:sz w:val="20"/>
      <w:szCs w:val="20"/>
      <w:lang w:val="en-US" w:eastAsia="ja-JP"/>
    </w:rPr>
  </w:style>
  <w:style w:type="paragraph" w:customStyle="1" w:styleId="974C51A7C85B4C9187B393A4A940B0504">
    <w:name w:val="974C51A7C85B4C9187B393A4A940B0504"/>
    <w:rsid w:val="00E901CC"/>
    <w:pPr>
      <w:spacing w:after="240" w:line="264" w:lineRule="auto"/>
    </w:pPr>
    <w:rPr>
      <w:sz w:val="20"/>
      <w:szCs w:val="20"/>
      <w:lang w:val="en-US" w:eastAsia="ja-JP"/>
    </w:rPr>
  </w:style>
  <w:style w:type="paragraph" w:customStyle="1" w:styleId="661EAD3300144725A4F0EA2ACE12A2DB4">
    <w:name w:val="661EAD3300144725A4F0EA2ACE12A2DB4"/>
    <w:rsid w:val="00E901CC"/>
    <w:pPr>
      <w:spacing w:after="240" w:line="264" w:lineRule="auto"/>
    </w:pPr>
    <w:rPr>
      <w:sz w:val="20"/>
      <w:szCs w:val="20"/>
      <w:lang w:val="en-US" w:eastAsia="ja-JP"/>
    </w:rPr>
  </w:style>
  <w:style w:type="paragraph" w:customStyle="1" w:styleId="31ACFE13E27A4875ACB6DFE0C06FD4BF4">
    <w:name w:val="31ACFE13E27A4875ACB6DFE0C06FD4BF4"/>
    <w:rsid w:val="00E901CC"/>
    <w:pPr>
      <w:spacing w:after="240" w:line="264" w:lineRule="auto"/>
    </w:pPr>
    <w:rPr>
      <w:sz w:val="20"/>
      <w:szCs w:val="20"/>
      <w:lang w:val="en-US" w:eastAsia="ja-JP"/>
    </w:rPr>
  </w:style>
  <w:style w:type="paragraph" w:customStyle="1" w:styleId="B8170F86C1864A0DAE534C0A40906D884">
    <w:name w:val="B8170F86C1864A0DAE534C0A40906D884"/>
    <w:rsid w:val="00E901CC"/>
    <w:pPr>
      <w:spacing w:after="240" w:line="264" w:lineRule="auto"/>
    </w:pPr>
    <w:rPr>
      <w:sz w:val="20"/>
      <w:szCs w:val="20"/>
      <w:lang w:val="en-US" w:eastAsia="ja-JP"/>
    </w:rPr>
  </w:style>
  <w:style w:type="paragraph" w:customStyle="1" w:styleId="047564068E5C41C9BC54A8609B9A42B74">
    <w:name w:val="047564068E5C41C9BC54A8609B9A42B74"/>
    <w:rsid w:val="00E901CC"/>
    <w:pPr>
      <w:spacing w:after="240" w:line="264" w:lineRule="auto"/>
    </w:pPr>
    <w:rPr>
      <w:sz w:val="20"/>
      <w:szCs w:val="20"/>
      <w:lang w:val="en-US" w:eastAsia="ja-JP"/>
    </w:rPr>
  </w:style>
  <w:style w:type="paragraph" w:customStyle="1" w:styleId="45CC5D1F550B4B2FBDB05E5515167D1C4">
    <w:name w:val="45CC5D1F550B4B2FBDB05E5515167D1C4"/>
    <w:rsid w:val="00E901CC"/>
    <w:pPr>
      <w:spacing w:after="240" w:line="264" w:lineRule="auto"/>
    </w:pPr>
    <w:rPr>
      <w:sz w:val="20"/>
      <w:szCs w:val="20"/>
      <w:lang w:val="en-US" w:eastAsia="ja-JP"/>
    </w:rPr>
  </w:style>
  <w:style w:type="paragraph" w:customStyle="1" w:styleId="D6427C20A7D542278573B37F654A60E018">
    <w:name w:val="D6427C20A7D542278573B37F654A60E018"/>
    <w:rsid w:val="00E901CC"/>
    <w:pPr>
      <w:spacing w:after="240" w:line="264" w:lineRule="auto"/>
    </w:pPr>
    <w:rPr>
      <w:sz w:val="20"/>
      <w:szCs w:val="20"/>
      <w:lang w:val="en-US" w:eastAsia="ja-JP"/>
    </w:rPr>
  </w:style>
  <w:style w:type="paragraph" w:customStyle="1" w:styleId="FF16CA0D4DF0405AB508F5E3D36E334325">
    <w:name w:val="FF16CA0D4DF0405AB508F5E3D36E334325"/>
    <w:rsid w:val="00E901CC"/>
    <w:pPr>
      <w:spacing w:after="240" w:line="264" w:lineRule="auto"/>
    </w:pPr>
    <w:rPr>
      <w:sz w:val="20"/>
      <w:szCs w:val="20"/>
      <w:lang w:val="en-US" w:eastAsia="ja-JP"/>
    </w:rPr>
  </w:style>
  <w:style w:type="paragraph" w:customStyle="1" w:styleId="F3DF1CCFB2874B8B8ED73063B45866886">
    <w:name w:val="F3DF1CCFB2874B8B8ED73063B45866886"/>
    <w:rsid w:val="00E901CC"/>
    <w:pPr>
      <w:spacing w:after="240" w:line="264" w:lineRule="auto"/>
    </w:pPr>
    <w:rPr>
      <w:sz w:val="20"/>
      <w:szCs w:val="20"/>
      <w:lang w:val="en-US" w:eastAsia="ja-JP"/>
    </w:rPr>
  </w:style>
  <w:style w:type="paragraph" w:customStyle="1" w:styleId="75B9C388674E47749622970B278E0E366">
    <w:name w:val="75B9C388674E47749622970B278E0E366"/>
    <w:rsid w:val="00E901CC"/>
    <w:pPr>
      <w:spacing w:after="240" w:line="264" w:lineRule="auto"/>
    </w:pPr>
    <w:rPr>
      <w:sz w:val="20"/>
      <w:szCs w:val="20"/>
      <w:lang w:val="en-US" w:eastAsia="ja-JP"/>
    </w:rPr>
  </w:style>
  <w:style w:type="paragraph" w:customStyle="1" w:styleId="29E03E81331840C6A5B409F05A456A676">
    <w:name w:val="29E03E81331840C6A5B409F05A456A676"/>
    <w:rsid w:val="00E901CC"/>
    <w:pPr>
      <w:spacing w:after="240" w:line="264" w:lineRule="auto"/>
    </w:pPr>
    <w:rPr>
      <w:sz w:val="20"/>
      <w:szCs w:val="20"/>
      <w:lang w:val="en-US" w:eastAsia="ja-JP"/>
    </w:rPr>
  </w:style>
  <w:style w:type="paragraph" w:customStyle="1" w:styleId="5642A42167144809A2B27E292FE937F66">
    <w:name w:val="5642A42167144809A2B27E292FE937F66"/>
    <w:rsid w:val="00E901CC"/>
    <w:pPr>
      <w:spacing w:after="240" w:line="264" w:lineRule="auto"/>
    </w:pPr>
    <w:rPr>
      <w:sz w:val="20"/>
      <w:szCs w:val="20"/>
      <w:lang w:val="en-US" w:eastAsia="ja-JP"/>
    </w:rPr>
  </w:style>
  <w:style w:type="paragraph" w:customStyle="1" w:styleId="E4A1B4E153584517A394AB5CFCC8336F6">
    <w:name w:val="E4A1B4E153584517A394AB5CFCC8336F6"/>
    <w:rsid w:val="00E901CC"/>
    <w:pPr>
      <w:spacing w:after="240" w:line="264" w:lineRule="auto"/>
    </w:pPr>
    <w:rPr>
      <w:sz w:val="20"/>
      <w:szCs w:val="20"/>
      <w:lang w:val="en-US" w:eastAsia="ja-JP"/>
    </w:rPr>
  </w:style>
  <w:style w:type="paragraph" w:customStyle="1" w:styleId="774B056299854B71B6793051F777E5BF6">
    <w:name w:val="774B056299854B71B6793051F777E5BF6"/>
    <w:rsid w:val="00E901CC"/>
    <w:pPr>
      <w:spacing w:after="240" w:line="264" w:lineRule="auto"/>
    </w:pPr>
    <w:rPr>
      <w:sz w:val="20"/>
      <w:szCs w:val="20"/>
      <w:lang w:val="en-US" w:eastAsia="ja-JP"/>
    </w:rPr>
  </w:style>
  <w:style w:type="paragraph" w:customStyle="1" w:styleId="974C51A7C85B4C9187B393A4A940B0505">
    <w:name w:val="974C51A7C85B4C9187B393A4A940B0505"/>
    <w:rsid w:val="00E901CC"/>
    <w:pPr>
      <w:spacing w:after="240" w:line="264" w:lineRule="auto"/>
    </w:pPr>
    <w:rPr>
      <w:sz w:val="20"/>
      <w:szCs w:val="20"/>
      <w:lang w:val="en-US" w:eastAsia="ja-JP"/>
    </w:rPr>
  </w:style>
  <w:style w:type="paragraph" w:customStyle="1" w:styleId="661EAD3300144725A4F0EA2ACE12A2DB5">
    <w:name w:val="661EAD3300144725A4F0EA2ACE12A2DB5"/>
    <w:rsid w:val="00E901CC"/>
    <w:pPr>
      <w:spacing w:after="240" w:line="264" w:lineRule="auto"/>
    </w:pPr>
    <w:rPr>
      <w:sz w:val="20"/>
      <w:szCs w:val="20"/>
      <w:lang w:val="en-US" w:eastAsia="ja-JP"/>
    </w:rPr>
  </w:style>
  <w:style w:type="paragraph" w:customStyle="1" w:styleId="31ACFE13E27A4875ACB6DFE0C06FD4BF5">
    <w:name w:val="31ACFE13E27A4875ACB6DFE0C06FD4BF5"/>
    <w:rsid w:val="00E901CC"/>
    <w:pPr>
      <w:spacing w:after="240" w:line="264" w:lineRule="auto"/>
    </w:pPr>
    <w:rPr>
      <w:sz w:val="20"/>
      <w:szCs w:val="20"/>
      <w:lang w:val="en-US" w:eastAsia="ja-JP"/>
    </w:rPr>
  </w:style>
  <w:style w:type="paragraph" w:customStyle="1" w:styleId="B8170F86C1864A0DAE534C0A40906D885">
    <w:name w:val="B8170F86C1864A0DAE534C0A40906D885"/>
    <w:rsid w:val="00E901CC"/>
    <w:pPr>
      <w:spacing w:after="240" w:line="264" w:lineRule="auto"/>
    </w:pPr>
    <w:rPr>
      <w:sz w:val="20"/>
      <w:szCs w:val="20"/>
      <w:lang w:val="en-US" w:eastAsia="ja-JP"/>
    </w:rPr>
  </w:style>
  <w:style w:type="paragraph" w:customStyle="1" w:styleId="047564068E5C41C9BC54A8609B9A42B75">
    <w:name w:val="047564068E5C41C9BC54A8609B9A42B75"/>
    <w:rsid w:val="00E901CC"/>
    <w:pPr>
      <w:spacing w:after="240" w:line="264" w:lineRule="auto"/>
    </w:pPr>
    <w:rPr>
      <w:sz w:val="20"/>
      <w:szCs w:val="20"/>
      <w:lang w:val="en-US" w:eastAsia="ja-JP"/>
    </w:rPr>
  </w:style>
  <w:style w:type="paragraph" w:customStyle="1" w:styleId="45CC5D1F550B4B2FBDB05E5515167D1C5">
    <w:name w:val="45CC5D1F550B4B2FBDB05E5515167D1C5"/>
    <w:rsid w:val="00E901CC"/>
    <w:pPr>
      <w:spacing w:after="240" w:line="264" w:lineRule="auto"/>
    </w:pPr>
    <w:rPr>
      <w:sz w:val="20"/>
      <w:szCs w:val="20"/>
      <w:lang w:val="en-US" w:eastAsia="ja-JP"/>
    </w:rPr>
  </w:style>
  <w:style w:type="paragraph" w:customStyle="1" w:styleId="D6427C20A7D542278573B37F654A60E019">
    <w:name w:val="D6427C20A7D542278573B37F654A60E019"/>
    <w:rsid w:val="00E901CC"/>
    <w:pPr>
      <w:spacing w:after="240" w:line="264" w:lineRule="auto"/>
    </w:pPr>
    <w:rPr>
      <w:sz w:val="20"/>
      <w:szCs w:val="20"/>
      <w:lang w:val="en-US" w:eastAsia="ja-JP"/>
    </w:rPr>
  </w:style>
  <w:style w:type="paragraph" w:customStyle="1" w:styleId="FF16CA0D4DF0405AB508F5E3D36E334326">
    <w:name w:val="FF16CA0D4DF0405AB508F5E3D36E334326"/>
    <w:rsid w:val="00E901CC"/>
    <w:pPr>
      <w:spacing w:after="240" w:line="264" w:lineRule="auto"/>
    </w:pPr>
    <w:rPr>
      <w:sz w:val="20"/>
      <w:szCs w:val="20"/>
      <w:lang w:val="en-US" w:eastAsia="ja-JP"/>
    </w:rPr>
  </w:style>
  <w:style w:type="paragraph" w:customStyle="1" w:styleId="F3DF1CCFB2874B8B8ED73063B45866887">
    <w:name w:val="F3DF1CCFB2874B8B8ED73063B45866887"/>
    <w:rsid w:val="00E901CC"/>
    <w:pPr>
      <w:spacing w:after="240" w:line="264" w:lineRule="auto"/>
    </w:pPr>
    <w:rPr>
      <w:sz w:val="20"/>
      <w:szCs w:val="20"/>
      <w:lang w:val="en-US" w:eastAsia="ja-JP"/>
    </w:rPr>
  </w:style>
  <w:style w:type="paragraph" w:customStyle="1" w:styleId="75B9C388674E47749622970B278E0E367">
    <w:name w:val="75B9C388674E47749622970B278E0E367"/>
    <w:rsid w:val="00E901CC"/>
    <w:pPr>
      <w:spacing w:after="240" w:line="264" w:lineRule="auto"/>
    </w:pPr>
    <w:rPr>
      <w:sz w:val="20"/>
      <w:szCs w:val="20"/>
      <w:lang w:val="en-US" w:eastAsia="ja-JP"/>
    </w:rPr>
  </w:style>
  <w:style w:type="paragraph" w:customStyle="1" w:styleId="29E03E81331840C6A5B409F05A456A677">
    <w:name w:val="29E03E81331840C6A5B409F05A456A677"/>
    <w:rsid w:val="00E901CC"/>
    <w:pPr>
      <w:spacing w:after="240" w:line="264" w:lineRule="auto"/>
    </w:pPr>
    <w:rPr>
      <w:sz w:val="20"/>
      <w:szCs w:val="20"/>
      <w:lang w:val="en-US" w:eastAsia="ja-JP"/>
    </w:rPr>
  </w:style>
  <w:style w:type="paragraph" w:customStyle="1" w:styleId="5642A42167144809A2B27E292FE937F67">
    <w:name w:val="5642A42167144809A2B27E292FE937F67"/>
    <w:rsid w:val="00E901CC"/>
    <w:pPr>
      <w:spacing w:after="240" w:line="264" w:lineRule="auto"/>
    </w:pPr>
    <w:rPr>
      <w:sz w:val="20"/>
      <w:szCs w:val="20"/>
      <w:lang w:val="en-US" w:eastAsia="ja-JP"/>
    </w:rPr>
  </w:style>
  <w:style w:type="paragraph" w:customStyle="1" w:styleId="E4A1B4E153584517A394AB5CFCC8336F7">
    <w:name w:val="E4A1B4E153584517A394AB5CFCC8336F7"/>
    <w:rsid w:val="00E901CC"/>
    <w:pPr>
      <w:spacing w:after="240" w:line="264" w:lineRule="auto"/>
    </w:pPr>
    <w:rPr>
      <w:sz w:val="20"/>
      <w:szCs w:val="20"/>
      <w:lang w:val="en-US" w:eastAsia="ja-JP"/>
    </w:rPr>
  </w:style>
  <w:style w:type="paragraph" w:customStyle="1" w:styleId="774B056299854B71B6793051F777E5BF7">
    <w:name w:val="774B056299854B71B6793051F777E5BF7"/>
    <w:rsid w:val="00E901CC"/>
    <w:pPr>
      <w:spacing w:after="240" w:line="264" w:lineRule="auto"/>
    </w:pPr>
    <w:rPr>
      <w:sz w:val="20"/>
      <w:szCs w:val="20"/>
      <w:lang w:val="en-US" w:eastAsia="ja-JP"/>
    </w:rPr>
  </w:style>
  <w:style w:type="paragraph" w:customStyle="1" w:styleId="974C51A7C85B4C9187B393A4A940B0506">
    <w:name w:val="974C51A7C85B4C9187B393A4A940B0506"/>
    <w:rsid w:val="00E901CC"/>
    <w:pPr>
      <w:spacing w:after="240" w:line="264" w:lineRule="auto"/>
    </w:pPr>
    <w:rPr>
      <w:sz w:val="20"/>
      <w:szCs w:val="20"/>
      <w:lang w:val="en-US" w:eastAsia="ja-JP"/>
    </w:rPr>
  </w:style>
  <w:style w:type="paragraph" w:customStyle="1" w:styleId="661EAD3300144725A4F0EA2ACE12A2DB6">
    <w:name w:val="661EAD3300144725A4F0EA2ACE12A2DB6"/>
    <w:rsid w:val="00E901CC"/>
    <w:pPr>
      <w:spacing w:after="240" w:line="264" w:lineRule="auto"/>
    </w:pPr>
    <w:rPr>
      <w:sz w:val="20"/>
      <w:szCs w:val="20"/>
      <w:lang w:val="en-US" w:eastAsia="ja-JP"/>
    </w:rPr>
  </w:style>
  <w:style w:type="paragraph" w:customStyle="1" w:styleId="31ACFE13E27A4875ACB6DFE0C06FD4BF6">
    <w:name w:val="31ACFE13E27A4875ACB6DFE0C06FD4BF6"/>
    <w:rsid w:val="00E901CC"/>
    <w:pPr>
      <w:spacing w:after="240" w:line="264" w:lineRule="auto"/>
    </w:pPr>
    <w:rPr>
      <w:sz w:val="20"/>
      <w:szCs w:val="20"/>
      <w:lang w:val="en-US" w:eastAsia="ja-JP"/>
    </w:rPr>
  </w:style>
  <w:style w:type="paragraph" w:customStyle="1" w:styleId="B8170F86C1864A0DAE534C0A40906D886">
    <w:name w:val="B8170F86C1864A0DAE534C0A40906D886"/>
    <w:rsid w:val="00E901CC"/>
    <w:pPr>
      <w:spacing w:after="240" w:line="264" w:lineRule="auto"/>
    </w:pPr>
    <w:rPr>
      <w:sz w:val="20"/>
      <w:szCs w:val="20"/>
      <w:lang w:val="en-US" w:eastAsia="ja-JP"/>
    </w:rPr>
  </w:style>
  <w:style w:type="paragraph" w:customStyle="1" w:styleId="047564068E5C41C9BC54A8609B9A42B76">
    <w:name w:val="047564068E5C41C9BC54A8609B9A42B76"/>
    <w:rsid w:val="00E901CC"/>
    <w:pPr>
      <w:spacing w:after="240" w:line="264" w:lineRule="auto"/>
    </w:pPr>
    <w:rPr>
      <w:sz w:val="20"/>
      <w:szCs w:val="20"/>
      <w:lang w:val="en-US" w:eastAsia="ja-JP"/>
    </w:rPr>
  </w:style>
  <w:style w:type="paragraph" w:customStyle="1" w:styleId="45CC5D1F550B4B2FBDB05E5515167D1C6">
    <w:name w:val="45CC5D1F550B4B2FBDB05E5515167D1C6"/>
    <w:rsid w:val="00E901CC"/>
    <w:pPr>
      <w:spacing w:after="240" w:line="264" w:lineRule="auto"/>
    </w:pPr>
    <w:rPr>
      <w:sz w:val="20"/>
      <w:szCs w:val="20"/>
      <w:lang w:val="en-US" w:eastAsia="ja-JP"/>
    </w:rPr>
  </w:style>
  <w:style w:type="paragraph" w:customStyle="1" w:styleId="D6427C20A7D542278573B37F654A60E020">
    <w:name w:val="D6427C20A7D542278573B37F654A60E020"/>
    <w:rsid w:val="00E901CC"/>
    <w:pPr>
      <w:spacing w:after="240" w:line="264" w:lineRule="auto"/>
    </w:pPr>
    <w:rPr>
      <w:sz w:val="20"/>
      <w:szCs w:val="20"/>
      <w:lang w:val="en-US" w:eastAsia="ja-JP"/>
    </w:rPr>
  </w:style>
  <w:style w:type="paragraph" w:customStyle="1" w:styleId="1121729427AA47F89B03329F64F1FB88">
    <w:name w:val="1121729427AA47F89B03329F64F1FB88"/>
    <w:rsid w:val="003935CE"/>
  </w:style>
  <w:style w:type="paragraph" w:customStyle="1" w:styleId="10CE1D0F749E4E218CB7D88920956C49">
    <w:name w:val="10CE1D0F749E4E218CB7D88920956C49"/>
    <w:rsid w:val="003935CE"/>
  </w:style>
  <w:style w:type="paragraph" w:customStyle="1" w:styleId="10CE1D0F749E4E218CB7D88920956C491">
    <w:name w:val="10CE1D0F749E4E218CB7D88920956C491"/>
    <w:rsid w:val="003935CE"/>
    <w:pPr>
      <w:spacing w:after="240" w:line="264" w:lineRule="auto"/>
    </w:pPr>
    <w:rPr>
      <w:sz w:val="20"/>
      <w:szCs w:val="20"/>
      <w:lang w:val="en-US" w:eastAsia="ja-JP"/>
    </w:rPr>
  </w:style>
  <w:style w:type="paragraph" w:customStyle="1" w:styleId="F3DF1CCFB2874B8B8ED73063B45866888">
    <w:name w:val="F3DF1CCFB2874B8B8ED73063B45866888"/>
    <w:rsid w:val="003935CE"/>
    <w:pPr>
      <w:spacing w:after="240" w:line="264" w:lineRule="auto"/>
    </w:pPr>
    <w:rPr>
      <w:sz w:val="20"/>
      <w:szCs w:val="20"/>
      <w:lang w:val="en-US" w:eastAsia="ja-JP"/>
    </w:rPr>
  </w:style>
  <w:style w:type="paragraph" w:customStyle="1" w:styleId="75B9C388674E47749622970B278E0E368">
    <w:name w:val="75B9C388674E47749622970B278E0E368"/>
    <w:rsid w:val="003935CE"/>
    <w:pPr>
      <w:spacing w:after="240" w:line="264" w:lineRule="auto"/>
    </w:pPr>
    <w:rPr>
      <w:sz w:val="20"/>
      <w:szCs w:val="20"/>
      <w:lang w:val="en-US" w:eastAsia="ja-JP"/>
    </w:rPr>
  </w:style>
  <w:style w:type="paragraph" w:customStyle="1" w:styleId="29E03E81331840C6A5B409F05A456A678">
    <w:name w:val="29E03E81331840C6A5B409F05A456A678"/>
    <w:rsid w:val="003935CE"/>
    <w:pPr>
      <w:spacing w:after="240" w:line="264" w:lineRule="auto"/>
    </w:pPr>
    <w:rPr>
      <w:sz w:val="20"/>
      <w:szCs w:val="20"/>
      <w:lang w:val="en-US" w:eastAsia="ja-JP"/>
    </w:rPr>
  </w:style>
  <w:style w:type="paragraph" w:customStyle="1" w:styleId="5642A42167144809A2B27E292FE937F68">
    <w:name w:val="5642A42167144809A2B27E292FE937F68"/>
    <w:rsid w:val="003935CE"/>
    <w:pPr>
      <w:spacing w:after="240" w:line="264" w:lineRule="auto"/>
    </w:pPr>
    <w:rPr>
      <w:sz w:val="20"/>
      <w:szCs w:val="20"/>
      <w:lang w:val="en-US" w:eastAsia="ja-JP"/>
    </w:rPr>
  </w:style>
  <w:style w:type="paragraph" w:customStyle="1" w:styleId="E4A1B4E153584517A394AB5CFCC8336F8">
    <w:name w:val="E4A1B4E153584517A394AB5CFCC8336F8"/>
    <w:rsid w:val="003935CE"/>
    <w:pPr>
      <w:spacing w:after="240" w:line="264" w:lineRule="auto"/>
    </w:pPr>
    <w:rPr>
      <w:sz w:val="20"/>
      <w:szCs w:val="20"/>
      <w:lang w:val="en-US" w:eastAsia="ja-JP"/>
    </w:rPr>
  </w:style>
  <w:style w:type="paragraph" w:customStyle="1" w:styleId="774B056299854B71B6793051F777E5BF8">
    <w:name w:val="774B056299854B71B6793051F777E5BF8"/>
    <w:rsid w:val="003935CE"/>
    <w:pPr>
      <w:spacing w:after="240" w:line="264" w:lineRule="auto"/>
    </w:pPr>
    <w:rPr>
      <w:sz w:val="20"/>
      <w:szCs w:val="20"/>
      <w:lang w:val="en-US" w:eastAsia="ja-JP"/>
    </w:rPr>
  </w:style>
  <w:style w:type="paragraph" w:customStyle="1" w:styleId="974C51A7C85B4C9187B393A4A940B0507">
    <w:name w:val="974C51A7C85B4C9187B393A4A940B0507"/>
    <w:rsid w:val="003935CE"/>
    <w:pPr>
      <w:spacing w:after="240" w:line="264" w:lineRule="auto"/>
    </w:pPr>
    <w:rPr>
      <w:sz w:val="20"/>
      <w:szCs w:val="20"/>
      <w:lang w:val="en-US" w:eastAsia="ja-JP"/>
    </w:rPr>
  </w:style>
  <w:style w:type="paragraph" w:customStyle="1" w:styleId="661EAD3300144725A4F0EA2ACE12A2DB7">
    <w:name w:val="661EAD3300144725A4F0EA2ACE12A2DB7"/>
    <w:rsid w:val="003935CE"/>
    <w:pPr>
      <w:spacing w:after="240" w:line="264" w:lineRule="auto"/>
    </w:pPr>
    <w:rPr>
      <w:sz w:val="20"/>
      <w:szCs w:val="20"/>
      <w:lang w:val="en-US" w:eastAsia="ja-JP"/>
    </w:rPr>
  </w:style>
  <w:style w:type="paragraph" w:customStyle="1" w:styleId="31ACFE13E27A4875ACB6DFE0C06FD4BF7">
    <w:name w:val="31ACFE13E27A4875ACB6DFE0C06FD4BF7"/>
    <w:rsid w:val="003935CE"/>
    <w:pPr>
      <w:spacing w:after="240" w:line="264" w:lineRule="auto"/>
    </w:pPr>
    <w:rPr>
      <w:sz w:val="20"/>
      <w:szCs w:val="20"/>
      <w:lang w:val="en-US" w:eastAsia="ja-JP"/>
    </w:rPr>
  </w:style>
  <w:style w:type="paragraph" w:customStyle="1" w:styleId="B8170F86C1864A0DAE534C0A40906D887">
    <w:name w:val="B8170F86C1864A0DAE534C0A40906D887"/>
    <w:rsid w:val="003935CE"/>
    <w:pPr>
      <w:spacing w:after="240" w:line="264" w:lineRule="auto"/>
    </w:pPr>
    <w:rPr>
      <w:sz w:val="20"/>
      <w:szCs w:val="20"/>
      <w:lang w:val="en-US" w:eastAsia="ja-JP"/>
    </w:rPr>
  </w:style>
  <w:style w:type="paragraph" w:customStyle="1" w:styleId="047564068E5C41C9BC54A8609B9A42B77">
    <w:name w:val="047564068E5C41C9BC54A8609B9A42B77"/>
    <w:rsid w:val="003935CE"/>
    <w:pPr>
      <w:spacing w:after="240" w:line="264" w:lineRule="auto"/>
    </w:pPr>
    <w:rPr>
      <w:sz w:val="20"/>
      <w:szCs w:val="20"/>
      <w:lang w:val="en-US" w:eastAsia="ja-JP"/>
    </w:rPr>
  </w:style>
  <w:style w:type="paragraph" w:customStyle="1" w:styleId="45CC5D1F550B4B2FBDB05E5515167D1C7">
    <w:name w:val="45CC5D1F550B4B2FBDB05E5515167D1C7"/>
    <w:rsid w:val="003935CE"/>
    <w:pPr>
      <w:spacing w:after="240" w:line="264" w:lineRule="auto"/>
    </w:pPr>
    <w:rPr>
      <w:sz w:val="20"/>
      <w:szCs w:val="20"/>
      <w:lang w:val="en-US" w:eastAsia="ja-JP"/>
    </w:rPr>
  </w:style>
  <w:style w:type="paragraph" w:customStyle="1" w:styleId="D6427C20A7D542278573B37F654A60E021">
    <w:name w:val="D6427C20A7D542278573B37F654A60E021"/>
    <w:rsid w:val="003935CE"/>
    <w:pPr>
      <w:spacing w:after="240" w:line="264" w:lineRule="auto"/>
    </w:pPr>
    <w:rPr>
      <w:sz w:val="20"/>
      <w:szCs w:val="20"/>
      <w:lang w:val="en-US" w:eastAsia="ja-JP"/>
    </w:rPr>
  </w:style>
  <w:style w:type="paragraph" w:customStyle="1" w:styleId="10CE1D0F749E4E218CB7D88920956C492">
    <w:name w:val="10CE1D0F749E4E218CB7D88920956C492"/>
    <w:rsid w:val="00C1114B"/>
    <w:pPr>
      <w:spacing w:after="240" w:line="264" w:lineRule="auto"/>
    </w:pPr>
    <w:rPr>
      <w:sz w:val="20"/>
      <w:szCs w:val="20"/>
      <w:lang w:val="en-US" w:eastAsia="ja-JP"/>
    </w:rPr>
  </w:style>
  <w:style w:type="paragraph" w:customStyle="1" w:styleId="F3DF1CCFB2874B8B8ED73063B45866889">
    <w:name w:val="F3DF1CCFB2874B8B8ED73063B45866889"/>
    <w:rsid w:val="00C1114B"/>
    <w:pPr>
      <w:spacing w:after="240" w:line="264" w:lineRule="auto"/>
    </w:pPr>
    <w:rPr>
      <w:sz w:val="20"/>
      <w:szCs w:val="20"/>
      <w:lang w:val="en-US" w:eastAsia="ja-JP"/>
    </w:rPr>
  </w:style>
  <w:style w:type="paragraph" w:customStyle="1" w:styleId="75B9C388674E47749622970B278E0E369">
    <w:name w:val="75B9C388674E47749622970B278E0E369"/>
    <w:rsid w:val="00C1114B"/>
    <w:pPr>
      <w:spacing w:after="240" w:line="264" w:lineRule="auto"/>
    </w:pPr>
    <w:rPr>
      <w:sz w:val="20"/>
      <w:szCs w:val="20"/>
      <w:lang w:val="en-US" w:eastAsia="ja-JP"/>
    </w:rPr>
  </w:style>
  <w:style w:type="paragraph" w:customStyle="1" w:styleId="29E03E81331840C6A5B409F05A456A679">
    <w:name w:val="29E03E81331840C6A5B409F05A456A679"/>
    <w:rsid w:val="00C1114B"/>
    <w:pPr>
      <w:spacing w:after="240" w:line="264" w:lineRule="auto"/>
    </w:pPr>
    <w:rPr>
      <w:sz w:val="20"/>
      <w:szCs w:val="20"/>
      <w:lang w:val="en-US" w:eastAsia="ja-JP"/>
    </w:rPr>
  </w:style>
  <w:style w:type="paragraph" w:customStyle="1" w:styleId="5642A42167144809A2B27E292FE937F69">
    <w:name w:val="5642A42167144809A2B27E292FE937F69"/>
    <w:rsid w:val="00C1114B"/>
    <w:pPr>
      <w:spacing w:after="240" w:line="264" w:lineRule="auto"/>
    </w:pPr>
    <w:rPr>
      <w:sz w:val="20"/>
      <w:szCs w:val="20"/>
      <w:lang w:val="en-US" w:eastAsia="ja-JP"/>
    </w:rPr>
  </w:style>
  <w:style w:type="paragraph" w:customStyle="1" w:styleId="E4A1B4E153584517A394AB5CFCC8336F9">
    <w:name w:val="E4A1B4E153584517A394AB5CFCC8336F9"/>
    <w:rsid w:val="00C1114B"/>
    <w:pPr>
      <w:spacing w:after="240" w:line="264" w:lineRule="auto"/>
    </w:pPr>
    <w:rPr>
      <w:sz w:val="20"/>
      <w:szCs w:val="20"/>
      <w:lang w:val="en-US" w:eastAsia="ja-JP"/>
    </w:rPr>
  </w:style>
  <w:style w:type="paragraph" w:customStyle="1" w:styleId="774B056299854B71B6793051F777E5BF9">
    <w:name w:val="774B056299854B71B6793051F777E5BF9"/>
    <w:rsid w:val="00C1114B"/>
    <w:pPr>
      <w:spacing w:after="240" w:line="264" w:lineRule="auto"/>
    </w:pPr>
    <w:rPr>
      <w:sz w:val="20"/>
      <w:szCs w:val="20"/>
      <w:lang w:val="en-US" w:eastAsia="ja-JP"/>
    </w:rPr>
  </w:style>
  <w:style w:type="paragraph" w:customStyle="1" w:styleId="974C51A7C85B4C9187B393A4A940B0508">
    <w:name w:val="974C51A7C85B4C9187B393A4A940B0508"/>
    <w:rsid w:val="00C1114B"/>
    <w:pPr>
      <w:spacing w:after="240" w:line="264" w:lineRule="auto"/>
    </w:pPr>
    <w:rPr>
      <w:sz w:val="20"/>
      <w:szCs w:val="20"/>
      <w:lang w:val="en-US" w:eastAsia="ja-JP"/>
    </w:rPr>
  </w:style>
  <w:style w:type="paragraph" w:customStyle="1" w:styleId="661EAD3300144725A4F0EA2ACE12A2DB8">
    <w:name w:val="661EAD3300144725A4F0EA2ACE12A2DB8"/>
    <w:rsid w:val="00C1114B"/>
    <w:pPr>
      <w:spacing w:after="240" w:line="264" w:lineRule="auto"/>
    </w:pPr>
    <w:rPr>
      <w:sz w:val="20"/>
      <w:szCs w:val="20"/>
      <w:lang w:val="en-US" w:eastAsia="ja-JP"/>
    </w:rPr>
  </w:style>
  <w:style w:type="paragraph" w:customStyle="1" w:styleId="31ACFE13E27A4875ACB6DFE0C06FD4BF8">
    <w:name w:val="31ACFE13E27A4875ACB6DFE0C06FD4BF8"/>
    <w:rsid w:val="00C1114B"/>
    <w:pPr>
      <w:spacing w:after="240" w:line="264" w:lineRule="auto"/>
    </w:pPr>
    <w:rPr>
      <w:sz w:val="20"/>
      <w:szCs w:val="20"/>
      <w:lang w:val="en-US" w:eastAsia="ja-JP"/>
    </w:rPr>
  </w:style>
  <w:style w:type="paragraph" w:customStyle="1" w:styleId="B8170F86C1864A0DAE534C0A40906D888">
    <w:name w:val="B8170F86C1864A0DAE534C0A40906D888"/>
    <w:rsid w:val="00C1114B"/>
    <w:pPr>
      <w:spacing w:after="240" w:line="264" w:lineRule="auto"/>
    </w:pPr>
    <w:rPr>
      <w:sz w:val="20"/>
      <w:szCs w:val="20"/>
      <w:lang w:val="en-US" w:eastAsia="ja-JP"/>
    </w:rPr>
  </w:style>
  <w:style w:type="paragraph" w:customStyle="1" w:styleId="047564068E5C41C9BC54A8609B9A42B78">
    <w:name w:val="047564068E5C41C9BC54A8609B9A42B78"/>
    <w:rsid w:val="00C1114B"/>
    <w:pPr>
      <w:spacing w:after="240" w:line="264" w:lineRule="auto"/>
    </w:pPr>
    <w:rPr>
      <w:sz w:val="20"/>
      <w:szCs w:val="20"/>
      <w:lang w:val="en-US" w:eastAsia="ja-JP"/>
    </w:rPr>
  </w:style>
  <w:style w:type="paragraph" w:customStyle="1" w:styleId="45CC5D1F550B4B2FBDB05E5515167D1C8">
    <w:name w:val="45CC5D1F550B4B2FBDB05E5515167D1C8"/>
    <w:rsid w:val="00C1114B"/>
    <w:pPr>
      <w:spacing w:after="240" w:line="264" w:lineRule="auto"/>
    </w:pPr>
    <w:rPr>
      <w:sz w:val="20"/>
      <w:szCs w:val="20"/>
      <w:lang w:val="en-US" w:eastAsia="ja-JP"/>
    </w:rPr>
  </w:style>
  <w:style w:type="paragraph" w:customStyle="1" w:styleId="D6427C20A7D542278573B37F654A60E022">
    <w:name w:val="D6427C20A7D542278573B37F654A60E022"/>
    <w:rsid w:val="00C1114B"/>
    <w:pPr>
      <w:spacing w:after="240" w:line="264" w:lineRule="auto"/>
    </w:pPr>
    <w:rPr>
      <w:sz w:val="20"/>
      <w:szCs w:val="20"/>
      <w:lang w:val="en-US" w:eastAsia="ja-JP"/>
    </w:rPr>
  </w:style>
  <w:style w:type="paragraph" w:customStyle="1" w:styleId="10CE1D0F749E4E218CB7D88920956C493">
    <w:name w:val="10CE1D0F749E4E218CB7D88920956C493"/>
    <w:rsid w:val="00C1114B"/>
    <w:pPr>
      <w:spacing w:after="240" w:line="264" w:lineRule="auto"/>
    </w:pPr>
    <w:rPr>
      <w:sz w:val="20"/>
      <w:szCs w:val="20"/>
      <w:lang w:val="en-US" w:eastAsia="ja-JP"/>
    </w:rPr>
  </w:style>
  <w:style w:type="paragraph" w:customStyle="1" w:styleId="F3DF1CCFB2874B8B8ED73063B458668810">
    <w:name w:val="F3DF1CCFB2874B8B8ED73063B458668810"/>
    <w:rsid w:val="00C1114B"/>
    <w:pPr>
      <w:spacing w:after="240" w:line="264" w:lineRule="auto"/>
    </w:pPr>
    <w:rPr>
      <w:sz w:val="20"/>
      <w:szCs w:val="20"/>
      <w:lang w:val="en-US" w:eastAsia="ja-JP"/>
    </w:rPr>
  </w:style>
  <w:style w:type="paragraph" w:customStyle="1" w:styleId="75B9C388674E47749622970B278E0E3610">
    <w:name w:val="75B9C388674E47749622970B278E0E3610"/>
    <w:rsid w:val="00C1114B"/>
    <w:pPr>
      <w:spacing w:after="240" w:line="264" w:lineRule="auto"/>
    </w:pPr>
    <w:rPr>
      <w:sz w:val="20"/>
      <w:szCs w:val="20"/>
      <w:lang w:val="en-US" w:eastAsia="ja-JP"/>
    </w:rPr>
  </w:style>
  <w:style w:type="paragraph" w:customStyle="1" w:styleId="29E03E81331840C6A5B409F05A456A6710">
    <w:name w:val="29E03E81331840C6A5B409F05A456A6710"/>
    <w:rsid w:val="00C1114B"/>
    <w:pPr>
      <w:spacing w:after="240" w:line="264" w:lineRule="auto"/>
    </w:pPr>
    <w:rPr>
      <w:sz w:val="20"/>
      <w:szCs w:val="20"/>
      <w:lang w:val="en-US" w:eastAsia="ja-JP"/>
    </w:rPr>
  </w:style>
  <w:style w:type="paragraph" w:customStyle="1" w:styleId="5642A42167144809A2B27E292FE937F610">
    <w:name w:val="5642A42167144809A2B27E292FE937F610"/>
    <w:rsid w:val="00C1114B"/>
    <w:pPr>
      <w:spacing w:after="240" w:line="264" w:lineRule="auto"/>
    </w:pPr>
    <w:rPr>
      <w:sz w:val="20"/>
      <w:szCs w:val="20"/>
      <w:lang w:val="en-US" w:eastAsia="ja-JP"/>
    </w:rPr>
  </w:style>
  <w:style w:type="paragraph" w:customStyle="1" w:styleId="E4A1B4E153584517A394AB5CFCC8336F10">
    <w:name w:val="E4A1B4E153584517A394AB5CFCC8336F10"/>
    <w:rsid w:val="00C1114B"/>
    <w:pPr>
      <w:spacing w:after="240" w:line="264" w:lineRule="auto"/>
    </w:pPr>
    <w:rPr>
      <w:sz w:val="20"/>
      <w:szCs w:val="20"/>
      <w:lang w:val="en-US" w:eastAsia="ja-JP"/>
    </w:rPr>
  </w:style>
  <w:style w:type="paragraph" w:customStyle="1" w:styleId="774B056299854B71B6793051F777E5BF10">
    <w:name w:val="774B056299854B71B6793051F777E5BF10"/>
    <w:rsid w:val="00C1114B"/>
    <w:pPr>
      <w:spacing w:after="240" w:line="264" w:lineRule="auto"/>
    </w:pPr>
    <w:rPr>
      <w:sz w:val="20"/>
      <w:szCs w:val="20"/>
      <w:lang w:val="en-US" w:eastAsia="ja-JP"/>
    </w:rPr>
  </w:style>
  <w:style w:type="paragraph" w:customStyle="1" w:styleId="974C51A7C85B4C9187B393A4A940B0509">
    <w:name w:val="974C51A7C85B4C9187B393A4A940B0509"/>
    <w:rsid w:val="00C1114B"/>
    <w:pPr>
      <w:spacing w:after="240" w:line="264" w:lineRule="auto"/>
    </w:pPr>
    <w:rPr>
      <w:sz w:val="20"/>
      <w:szCs w:val="20"/>
      <w:lang w:val="en-US" w:eastAsia="ja-JP"/>
    </w:rPr>
  </w:style>
  <w:style w:type="paragraph" w:customStyle="1" w:styleId="661EAD3300144725A4F0EA2ACE12A2DB9">
    <w:name w:val="661EAD3300144725A4F0EA2ACE12A2DB9"/>
    <w:rsid w:val="00C1114B"/>
    <w:pPr>
      <w:spacing w:after="240" w:line="264" w:lineRule="auto"/>
    </w:pPr>
    <w:rPr>
      <w:sz w:val="20"/>
      <w:szCs w:val="20"/>
      <w:lang w:val="en-US" w:eastAsia="ja-JP"/>
    </w:rPr>
  </w:style>
  <w:style w:type="paragraph" w:customStyle="1" w:styleId="31ACFE13E27A4875ACB6DFE0C06FD4BF9">
    <w:name w:val="31ACFE13E27A4875ACB6DFE0C06FD4BF9"/>
    <w:rsid w:val="00C1114B"/>
    <w:pPr>
      <w:spacing w:after="240" w:line="264" w:lineRule="auto"/>
    </w:pPr>
    <w:rPr>
      <w:sz w:val="20"/>
      <w:szCs w:val="20"/>
      <w:lang w:val="en-US" w:eastAsia="ja-JP"/>
    </w:rPr>
  </w:style>
  <w:style w:type="paragraph" w:customStyle="1" w:styleId="B8170F86C1864A0DAE534C0A40906D889">
    <w:name w:val="B8170F86C1864A0DAE534C0A40906D889"/>
    <w:rsid w:val="00C1114B"/>
    <w:pPr>
      <w:spacing w:after="240" w:line="264" w:lineRule="auto"/>
    </w:pPr>
    <w:rPr>
      <w:sz w:val="20"/>
      <w:szCs w:val="20"/>
      <w:lang w:val="en-US" w:eastAsia="ja-JP"/>
    </w:rPr>
  </w:style>
  <w:style w:type="paragraph" w:customStyle="1" w:styleId="047564068E5C41C9BC54A8609B9A42B79">
    <w:name w:val="047564068E5C41C9BC54A8609B9A42B79"/>
    <w:rsid w:val="00C1114B"/>
    <w:pPr>
      <w:spacing w:after="240" w:line="264" w:lineRule="auto"/>
    </w:pPr>
    <w:rPr>
      <w:sz w:val="20"/>
      <w:szCs w:val="20"/>
      <w:lang w:val="en-US" w:eastAsia="ja-JP"/>
    </w:rPr>
  </w:style>
  <w:style w:type="paragraph" w:customStyle="1" w:styleId="45CC5D1F550B4B2FBDB05E5515167D1C9">
    <w:name w:val="45CC5D1F550B4B2FBDB05E5515167D1C9"/>
    <w:rsid w:val="00C1114B"/>
    <w:pPr>
      <w:spacing w:after="240" w:line="264" w:lineRule="auto"/>
    </w:pPr>
    <w:rPr>
      <w:sz w:val="20"/>
      <w:szCs w:val="20"/>
      <w:lang w:val="en-US" w:eastAsia="ja-JP"/>
    </w:rPr>
  </w:style>
  <w:style w:type="paragraph" w:customStyle="1" w:styleId="D6427C20A7D542278573B37F654A60E023">
    <w:name w:val="D6427C20A7D542278573B37F654A60E023"/>
    <w:rsid w:val="00C1114B"/>
    <w:pPr>
      <w:spacing w:after="240" w:line="264" w:lineRule="auto"/>
    </w:pPr>
    <w:rPr>
      <w:sz w:val="20"/>
      <w:szCs w:val="20"/>
      <w:lang w:val="en-US" w:eastAsia="ja-JP"/>
    </w:rPr>
  </w:style>
  <w:style w:type="paragraph" w:customStyle="1" w:styleId="10CE1D0F749E4E218CB7D88920956C494">
    <w:name w:val="10CE1D0F749E4E218CB7D88920956C494"/>
    <w:rsid w:val="009E41AB"/>
    <w:pPr>
      <w:spacing w:after="240" w:line="264" w:lineRule="auto"/>
    </w:pPr>
    <w:rPr>
      <w:sz w:val="20"/>
      <w:szCs w:val="20"/>
      <w:lang w:val="en-US" w:eastAsia="ja-JP"/>
    </w:rPr>
  </w:style>
  <w:style w:type="paragraph" w:customStyle="1" w:styleId="F3DF1CCFB2874B8B8ED73063B458668811">
    <w:name w:val="F3DF1CCFB2874B8B8ED73063B458668811"/>
    <w:rsid w:val="009E41AB"/>
    <w:pPr>
      <w:spacing w:after="240" w:line="264" w:lineRule="auto"/>
    </w:pPr>
    <w:rPr>
      <w:sz w:val="20"/>
      <w:szCs w:val="20"/>
      <w:lang w:val="en-US" w:eastAsia="ja-JP"/>
    </w:rPr>
  </w:style>
  <w:style w:type="paragraph" w:customStyle="1" w:styleId="75B9C388674E47749622970B278E0E3611">
    <w:name w:val="75B9C388674E47749622970B278E0E3611"/>
    <w:rsid w:val="009E41AB"/>
    <w:pPr>
      <w:spacing w:after="240" w:line="264" w:lineRule="auto"/>
    </w:pPr>
    <w:rPr>
      <w:sz w:val="20"/>
      <w:szCs w:val="20"/>
      <w:lang w:val="en-US" w:eastAsia="ja-JP"/>
    </w:rPr>
  </w:style>
  <w:style w:type="paragraph" w:customStyle="1" w:styleId="29E03E81331840C6A5B409F05A456A6711">
    <w:name w:val="29E03E81331840C6A5B409F05A456A6711"/>
    <w:rsid w:val="009E41AB"/>
    <w:pPr>
      <w:spacing w:after="240" w:line="264" w:lineRule="auto"/>
    </w:pPr>
    <w:rPr>
      <w:sz w:val="20"/>
      <w:szCs w:val="20"/>
      <w:lang w:val="en-US" w:eastAsia="ja-JP"/>
    </w:rPr>
  </w:style>
  <w:style w:type="paragraph" w:customStyle="1" w:styleId="5642A42167144809A2B27E292FE937F611">
    <w:name w:val="5642A42167144809A2B27E292FE937F611"/>
    <w:rsid w:val="009E41AB"/>
    <w:pPr>
      <w:spacing w:after="240" w:line="264" w:lineRule="auto"/>
    </w:pPr>
    <w:rPr>
      <w:sz w:val="20"/>
      <w:szCs w:val="20"/>
      <w:lang w:val="en-US" w:eastAsia="ja-JP"/>
    </w:rPr>
  </w:style>
  <w:style w:type="paragraph" w:customStyle="1" w:styleId="E4A1B4E153584517A394AB5CFCC8336F11">
    <w:name w:val="E4A1B4E153584517A394AB5CFCC8336F11"/>
    <w:rsid w:val="009E41AB"/>
    <w:pPr>
      <w:spacing w:after="240" w:line="264" w:lineRule="auto"/>
    </w:pPr>
    <w:rPr>
      <w:sz w:val="20"/>
      <w:szCs w:val="20"/>
      <w:lang w:val="en-US" w:eastAsia="ja-JP"/>
    </w:rPr>
  </w:style>
  <w:style w:type="paragraph" w:customStyle="1" w:styleId="774B056299854B71B6793051F777E5BF11">
    <w:name w:val="774B056299854B71B6793051F777E5BF11"/>
    <w:rsid w:val="009E41AB"/>
    <w:pPr>
      <w:spacing w:after="240" w:line="264" w:lineRule="auto"/>
    </w:pPr>
    <w:rPr>
      <w:sz w:val="20"/>
      <w:szCs w:val="20"/>
      <w:lang w:val="en-US" w:eastAsia="ja-JP"/>
    </w:rPr>
  </w:style>
  <w:style w:type="paragraph" w:customStyle="1" w:styleId="974C51A7C85B4C9187B393A4A940B05010">
    <w:name w:val="974C51A7C85B4C9187B393A4A940B05010"/>
    <w:rsid w:val="009E41AB"/>
    <w:pPr>
      <w:spacing w:after="240" w:line="264" w:lineRule="auto"/>
    </w:pPr>
    <w:rPr>
      <w:sz w:val="20"/>
      <w:szCs w:val="20"/>
      <w:lang w:val="en-US" w:eastAsia="ja-JP"/>
    </w:rPr>
  </w:style>
  <w:style w:type="paragraph" w:customStyle="1" w:styleId="661EAD3300144725A4F0EA2ACE12A2DB10">
    <w:name w:val="661EAD3300144725A4F0EA2ACE12A2DB10"/>
    <w:rsid w:val="009E41AB"/>
    <w:pPr>
      <w:spacing w:after="240" w:line="264" w:lineRule="auto"/>
    </w:pPr>
    <w:rPr>
      <w:sz w:val="20"/>
      <w:szCs w:val="20"/>
      <w:lang w:val="en-US" w:eastAsia="ja-JP"/>
    </w:rPr>
  </w:style>
  <w:style w:type="paragraph" w:customStyle="1" w:styleId="31ACFE13E27A4875ACB6DFE0C06FD4BF10">
    <w:name w:val="31ACFE13E27A4875ACB6DFE0C06FD4BF10"/>
    <w:rsid w:val="009E41AB"/>
    <w:pPr>
      <w:spacing w:after="240" w:line="264" w:lineRule="auto"/>
    </w:pPr>
    <w:rPr>
      <w:sz w:val="20"/>
      <w:szCs w:val="20"/>
      <w:lang w:val="en-US" w:eastAsia="ja-JP"/>
    </w:rPr>
  </w:style>
  <w:style w:type="paragraph" w:customStyle="1" w:styleId="B8170F86C1864A0DAE534C0A40906D8810">
    <w:name w:val="B8170F86C1864A0DAE534C0A40906D8810"/>
    <w:rsid w:val="009E41AB"/>
    <w:pPr>
      <w:spacing w:after="240" w:line="264" w:lineRule="auto"/>
    </w:pPr>
    <w:rPr>
      <w:sz w:val="20"/>
      <w:szCs w:val="20"/>
      <w:lang w:val="en-US" w:eastAsia="ja-JP"/>
    </w:rPr>
  </w:style>
  <w:style w:type="paragraph" w:customStyle="1" w:styleId="047564068E5C41C9BC54A8609B9A42B710">
    <w:name w:val="047564068E5C41C9BC54A8609B9A42B710"/>
    <w:rsid w:val="009E41AB"/>
    <w:pPr>
      <w:spacing w:after="240" w:line="264" w:lineRule="auto"/>
    </w:pPr>
    <w:rPr>
      <w:sz w:val="20"/>
      <w:szCs w:val="20"/>
      <w:lang w:val="en-US" w:eastAsia="ja-JP"/>
    </w:rPr>
  </w:style>
  <w:style w:type="paragraph" w:customStyle="1" w:styleId="45CC5D1F550B4B2FBDB05E5515167D1C10">
    <w:name w:val="45CC5D1F550B4B2FBDB05E5515167D1C10"/>
    <w:rsid w:val="009E41AB"/>
    <w:pPr>
      <w:spacing w:after="240" w:line="264" w:lineRule="auto"/>
    </w:pPr>
    <w:rPr>
      <w:sz w:val="20"/>
      <w:szCs w:val="20"/>
      <w:lang w:val="en-US" w:eastAsia="ja-JP"/>
    </w:rPr>
  </w:style>
  <w:style w:type="paragraph" w:customStyle="1" w:styleId="D6427C20A7D542278573B37F654A60E024">
    <w:name w:val="D6427C20A7D542278573B37F654A60E024"/>
    <w:rsid w:val="009E41AB"/>
    <w:pPr>
      <w:spacing w:after="240" w:line="264" w:lineRule="auto"/>
    </w:pPr>
    <w:rPr>
      <w:sz w:val="20"/>
      <w:szCs w:val="20"/>
      <w:lang w:val="en-US" w:eastAsia="ja-JP"/>
    </w:rPr>
  </w:style>
  <w:style w:type="paragraph" w:customStyle="1" w:styleId="A1B1129B18F94B43B01A239FF5D1A2BE">
    <w:name w:val="A1B1129B18F94B43B01A239FF5D1A2BE"/>
    <w:rsid w:val="00E74740"/>
  </w:style>
  <w:style w:type="paragraph" w:customStyle="1" w:styleId="393AC17684B3436ABDCF9AE362EB8D35">
    <w:name w:val="393AC17684B3436ABDCF9AE362EB8D35"/>
    <w:rsid w:val="00E74740"/>
  </w:style>
  <w:style w:type="paragraph" w:customStyle="1" w:styleId="7231BF96E3A0467588B84C2C3EE7C73E">
    <w:name w:val="7231BF96E3A0467588B84C2C3EE7C73E"/>
    <w:rsid w:val="00E74740"/>
  </w:style>
  <w:style w:type="paragraph" w:customStyle="1" w:styleId="E61A5A09FDD84050B9DD0E29740ED673">
    <w:name w:val="E61A5A09FDD84050B9DD0E29740ED673"/>
    <w:rsid w:val="00E74740"/>
  </w:style>
  <w:style w:type="paragraph" w:customStyle="1" w:styleId="C80500BAE07C48978444AC0CE528BA0E">
    <w:name w:val="C80500BAE07C48978444AC0CE528BA0E"/>
    <w:rsid w:val="00E74740"/>
  </w:style>
  <w:style w:type="paragraph" w:customStyle="1" w:styleId="00D835F5B3E24440AED5999400708CE8">
    <w:name w:val="00D835F5B3E24440AED5999400708CE8"/>
    <w:rsid w:val="00E74740"/>
  </w:style>
  <w:style w:type="paragraph" w:customStyle="1" w:styleId="3FFCD178370745E1B441827138971310">
    <w:name w:val="3FFCD178370745E1B441827138971310"/>
    <w:rsid w:val="00E74740"/>
  </w:style>
  <w:style w:type="paragraph" w:customStyle="1" w:styleId="F2C71F4055B44D718A4B6C30BCE25AA6">
    <w:name w:val="F2C71F4055B44D718A4B6C30BCE25AA6"/>
    <w:rsid w:val="00E74740"/>
  </w:style>
  <w:style w:type="paragraph" w:customStyle="1" w:styleId="A187A81B47944976BF663F538C39ACFB">
    <w:name w:val="A187A81B47944976BF663F538C39ACFB"/>
    <w:rsid w:val="00E74740"/>
  </w:style>
  <w:style w:type="paragraph" w:customStyle="1" w:styleId="12D9344BB97342039F5DC42B03A2FEBC">
    <w:name w:val="12D9344BB97342039F5DC42B03A2FEBC"/>
    <w:rsid w:val="00E74740"/>
  </w:style>
  <w:style w:type="paragraph" w:customStyle="1" w:styleId="4EC7310EAEB2449BB55A2C56E7062D09">
    <w:name w:val="4EC7310EAEB2449BB55A2C56E7062D09"/>
    <w:rsid w:val="00E74740"/>
  </w:style>
  <w:style w:type="paragraph" w:customStyle="1" w:styleId="830DABE7400641E09CB8301ADB0ED5D6">
    <w:name w:val="830DABE7400641E09CB8301ADB0ED5D6"/>
    <w:rsid w:val="00E74740"/>
  </w:style>
  <w:style w:type="paragraph" w:customStyle="1" w:styleId="D5FD70C49DF6400FBED428612A163BDF">
    <w:name w:val="D5FD70C49DF6400FBED428612A163BDF"/>
    <w:rsid w:val="00E74740"/>
  </w:style>
  <w:style w:type="paragraph" w:customStyle="1" w:styleId="A281D9B65ABA43309FA2D2A3F72DDAA6">
    <w:name w:val="A281D9B65ABA43309FA2D2A3F72DDAA6"/>
    <w:rsid w:val="00E74740"/>
  </w:style>
  <w:style w:type="paragraph" w:customStyle="1" w:styleId="374C538215B04FC49A25379567E9B10C">
    <w:name w:val="374C538215B04FC49A25379567E9B10C"/>
    <w:rsid w:val="00E74740"/>
  </w:style>
  <w:style w:type="paragraph" w:customStyle="1" w:styleId="3315A446143B445FAD494C07E100F1A8">
    <w:name w:val="3315A446143B445FAD494C07E100F1A8"/>
    <w:rsid w:val="00E74740"/>
  </w:style>
  <w:style w:type="paragraph" w:customStyle="1" w:styleId="031649647E2240F2A1DD52611D55DEE2">
    <w:name w:val="031649647E2240F2A1DD52611D55DEE2"/>
    <w:rsid w:val="009C49A2"/>
  </w:style>
  <w:style w:type="paragraph" w:customStyle="1" w:styleId="3CB430A85F4E4C679B1DE912CF0F2FFA">
    <w:name w:val="3CB430A85F4E4C679B1DE912CF0F2FFA"/>
    <w:rsid w:val="009C49A2"/>
  </w:style>
  <w:style w:type="paragraph" w:customStyle="1" w:styleId="E45075CA726946ECBA769ACA8A5CFABF">
    <w:name w:val="E45075CA726946ECBA769ACA8A5CFABF"/>
    <w:rsid w:val="009C49A2"/>
  </w:style>
  <w:style w:type="paragraph" w:customStyle="1" w:styleId="DDDCD0364D364CBF8982084DC0D83249">
    <w:name w:val="DDDCD0364D364CBF8982084DC0D83249"/>
    <w:rsid w:val="009C49A2"/>
  </w:style>
  <w:style w:type="paragraph" w:customStyle="1" w:styleId="C6790C621E0E461E98104E1E1FA72C1D">
    <w:name w:val="C6790C621E0E461E98104E1E1FA72C1D"/>
    <w:rsid w:val="009C49A2"/>
  </w:style>
  <w:style w:type="paragraph" w:customStyle="1" w:styleId="332AE6D2E1124F5BB3EE4D1488657C05">
    <w:name w:val="332AE6D2E1124F5BB3EE4D1488657C05"/>
    <w:rsid w:val="009C49A2"/>
  </w:style>
  <w:style w:type="paragraph" w:customStyle="1" w:styleId="C55B50D4E50B4FFC9F850289369609BB">
    <w:name w:val="C55B50D4E50B4FFC9F850289369609BB"/>
    <w:rsid w:val="0063099C"/>
  </w:style>
  <w:style w:type="paragraph" w:customStyle="1" w:styleId="DB0AF3B09F70421F9CFD7ED8E81494DD">
    <w:name w:val="DB0AF3B09F70421F9CFD7ED8E81494DD"/>
    <w:rsid w:val="0063099C"/>
  </w:style>
  <w:style w:type="paragraph" w:customStyle="1" w:styleId="446B2BAF1D66482DA0F93FDB4B1A93C2">
    <w:name w:val="446B2BAF1D66482DA0F93FDB4B1A93C2"/>
    <w:rsid w:val="0063099C"/>
  </w:style>
  <w:style w:type="paragraph" w:customStyle="1" w:styleId="C919AE98A5EF4224A37CCD2A0D990395">
    <w:name w:val="C919AE98A5EF4224A37CCD2A0D990395"/>
    <w:rsid w:val="00630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2018-10-18T10:52:00Z</dcterms:created>
  <dcterms:modified xsi:type="dcterms:W3CDTF">2018-10-18T10:52:00Z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